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AB672" w14:textId="77777777" w:rsidR="00755244" w:rsidRDefault="00755244" w:rsidP="00F04AC8">
      <w:pPr>
        <w:spacing w:before="120" w:line="276" w:lineRule="auto"/>
        <w:jc w:val="right"/>
        <w:rPr>
          <w:rFonts w:asciiTheme="majorHAnsi" w:hAnsiTheme="majorHAnsi" w:cstheme="majorHAnsi"/>
          <w:b/>
          <w:color w:val="000000" w:themeColor="text1"/>
          <w:sz w:val="44"/>
          <w:szCs w:val="44"/>
          <w:lang w:bidi="en-GB"/>
        </w:rPr>
      </w:pPr>
    </w:p>
    <w:p w14:paraId="24596FCA" w14:textId="77777777" w:rsidR="00755244" w:rsidRDefault="00755244" w:rsidP="00F04AC8">
      <w:pPr>
        <w:spacing w:before="120" w:line="276" w:lineRule="auto"/>
        <w:jc w:val="right"/>
        <w:rPr>
          <w:rFonts w:asciiTheme="majorHAnsi" w:hAnsiTheme="majorHAnsi" w:cstheme="majorHAnsi"/>
          <w:b/>
          <w:color w:val="000000" w:themeColor="text1"/>
          <w:sz w:val="44"/>
          <w:szCs w:val="44"/>
          <w:lang w:bidi="en-GB"/>
        </w:rPr>
      </w:pPr>
    </w:p>
    <w:p w14:paraId="38F4A597" w14:textId="329BCA6A" w:rsidR="00AF55D6" w:rsidRPr="001E256F" w:rsidRDefault="00F818C3" w:rsidP="001E256F">
      <w:pPr>
        <w:spacing w:before="120" w:line="276" w:lineRule="auto"/>
        <w:jc w:val="right"/>
        <w:rPr>
          <w:rFonts w:asciiTheme="majorHAnsi" w:hAnsiTheme="majorHAnsi" w:cstheme="majorHAnsi"/>
          <w:b/>
          <w:color w:val="000000" w:themeColor="text1"/>
          <w:sz w:val="44"/>
          <w:szCs w:val="44"/>
          <w:lang w:bidi="en-GB"/>
        </w:rPr>
      </w:pPr>
      <w:r>
        <w:rPr>
          <w:rFonts w:asciiTheme="majorHAnsi" w:hAnsiTheme="majorHAnsi" w:cstheme="majorHAnsi"/>
          <w:b/>
          <w:color w:val="000000" w:themeColor="text1"/>
          <w:sz w:val="44"/>
          <w:szCs w:val="44"/>
          <w:lang w:bidi="en-GB"/>
        </w:rPr>
        <w:t>Undergraduate</w:t>
      </w:r>
      <w:r w:rsidR="00402655" w:rsidRPr="00925341">
        <w:rPr>
          <w:rFonts w:asciiTheme="majorHAnsi" w:hAnsiTheme="majorHAnsi" w:cstheme="majorHAnsi"/>
          <w:b/>
          <w:color w:val="000000" w:themeColor="text1"/>
          <w:sz w:val="44"/>
          <w:szCs w:val="44"/>
          <w:lang w:bidi="en-GB"/>
        </w:rPr>
        <w:t xml:space="preserve"> Academic Framework</w:t>
      </w:r>
    </w:p>
    <w:p w14:paraId="1C816122" w14:textId="77777777" w:rsidR="009660B6" w:rsidRPr="00925341" w:rsidRDefault="009660B6" w:rsidP="00586147">
      <w:pPr>
        <w:spacing w:before="120" w:line="276" w:lineRule="auto"/>
        <w:jc w:val="both"/>
        <w:rPr>
          <w:rFonts w:asciiTheme="majorHAnsi" w:hAnsiTheme="majorHAnsi" w:cstheme="majorHAnsi"/>
          <w:b/>
          <w:color w:val="000000" w:themeColor="text1"/>
          <w:szCs w:val="22"/>
        </w:rPr>
      </w:pPr>
    </w:p>
    <w:p w14:paraId="2A780F93" w14:textId="77777777" w:rsidR="009660B6" w:rsidRPr="00925341" w:rsidRDefault="009660B6" w:rsidP="00586147">
      <w:pPr>
        <w:spacing w:before="120" w:line="276" w:lineRule="auto"/>
        <w:jc w:val="both"/>
        <w:rPr>
          <w:rFonts w:asciiTheme="majorHAnsi" w:hAnsiTheme="majorHAnsi" w:cstheme="majorHAnsi"/>
          <w:b/>
          <w:color w:val="000000" w:themeColor="text1"/>
          <w:szCs w:val="22"/>
        </w:rPr>
        <w:sectPr w:rsidR="009660B6" w:rsidRPr="00925341" w:rsidSect="00BE39ED">
          <w:headerReference w:type="default" r:id="rId11"/>
          <w:footerReference w:type="default" r:id="rId12"/>
          <w:pgSz w:w="11900" w:h="16840"/>
          <w:pgMar w:top="5528" w:right="561" w:bottom="3260" w:left="567" w:header="0" w:footer="0" w:gutter="0"/>
          <w:cols w:space="708"/>
          <w:docGrid w:linePitch="360"/>
        </w:sectPr>
      </w:pPr>
    </w:p>
    <w:tbl>
      <w:tblPr>
        <w:tblStyle w:val="TableGrid"/>
        <w:tblpPr w:leftFromText="180" w:rightFromText="180" w:vertAnchor="page" w:horzAnchor="margin" w:tblpY="1676"/>
        <w:tblW w:w="0" w:type="auto"/>
        <w:tblLook w:val="04A0" w:firstRow="1" w:lastRow="0" w:firstColumn="1" w:lastColumn="0" w:noHBand="0" w:noVBand="1"/>
        <w:tblCaption w:val="Document version control and information"/>
      </w:tblPr>
      <w:tblGrid>
        <w:gridCol w:w="4474"/>
        <w:gridCol w:w="4547"/>
      </w:tblGrid>
      <w:tr w:rsidR="00C35367" w:rsidRPr="00925341" w14:paraId="2DEB9994" w14:textId="77777777" w:rsidTr="00BE39ED">
        <w:trPr>
          <w:tblHeader/>
        </w:trPr>
        <w:tc>
          <w:tcPr>
            <w:tcW w:w="4474" w:type="dxa"/>
            <w:shd w:val="clear" w:color="auto" w:fill="D9D9D9" w:themeFill="background1" w:themeFillShade="D9"/>
          </w:tcPr>
          <w:p w14:paraId="7BC87D26" w14:textId="0F57D6AD" w:rsidR="00C35367" w:rsidRPr="00925341" w:rsidRDefault="00C35367" w:rsidP="006550E0">
            <w:pPr>
              <w:spacing w:before="120" w:line="276" w:lineRule="auto"/>
              <w:jc w:val="both"/>
              <w:rPr>
                <w:rFonts w:asciiTheme="majorHAnsi" w:hAnsiTheme="majorHAnsi" w:cstheme="majorHAnsi"/>
                <w:b/>
                <w:color w:val="000000" w:themeColor="text1"/>
                <w:szCs w:val="22"/>
              </w:rPr>
            </w:pPr>
            <w:r w:rsidRPr="00925341">
              <w:rPr>
                <w:rFonts w:asciiTheme="majorHAnsi" w:hAnsiTheme="majorHAnsi" w:cstheme="majorHAnsi"/>
                <w:b/>
                <w:color w:val="000000" w:themeColor="text1"/>
                <w:szCs w:val="22"/>
              </w:rPr>
              <w:t>Document Reference Number</w:t>
            </w:r>
          </w:p>
        </w:tc>
        <w:tc>
          <w:tcPr>
            <w:tcW w:w="4547" w:type="dxa"/>
          </w:tcPr>
          <w:p w14:paraId="5576140A" w14:textId="57484D67" w:rsidR="00C35367" w:rsidRPr="00925341" w:rsidRDefault="00C35367" w:rsidP="006550E0">
            <w:pPr>
              <w:spacing w:before="120" w:line="276" w:lineRule="auto"/>
              <w:jc w:val="both"/>
              <w:rPr>
                <w:rFonts w:asciiTheme="majorHAnsi" w:hAnsiTheme="majorHAnsi" w:cstheme="majorHAnsi"/>
                <w:color w:val="000000" w:themeColor="text1"/>
                <w:szCs w:val="22"/>
              </w:rPr>
            </w:pPr>
          </w:p>
        </w:tc>
      </w:tr>
      <w:tr w:rsidR="006550E0" w:rsidRPr="00925341" w14:paraId="1A709339" w14:textId="77777777" w:rsidTr="006550E0">
        <w:tc>
          <w:tcPr>
            <w:tcW w:w="4474" w:type="dxa"/>
            <w:shd w:val="clear" w:color="auto" w:fill="D9D9D9" w:themeFill="background1" w:themeFillShade="D9"/>
          </w:tcPr>
          <w:p w14:paraId="3A4E6D38" w14:textId="0CDB8E3A" w:rsidR="006550E0" w:rsidRPr="00925341" w:rsidRDefault="00D40557" w:rsidP="006550E0">
            <w:pPr>
              <w:spacing w:before="120" w:line="276" w:lineRule="auto"/>
              <w:jc w:val="both"/>
              <w:rPr>
                <w:rFonts w:asciiTheme="majorHAnsi" w:hAnsiTheme="majorHAnsi" w:cstheme="majorHAnsi"/>
                <w:b/>
                <w:color w:val="000000" w:themeColor="text1"/>
                <w:szCs w:val="22"/>
              </w:rPr>
            </w:pPr>
            <w:r w:rsidRPr="00925341">
              <w:rPr>
                <w:rFonts w:asciiTheme="majorHAnsi" w:hAnsiTheme="majorHAnsi" w:cstheme="majorHAnsi"/>
                <w:b/>
                <w:color w:val="000000" w:themeColor="text1"/>
                <w:szCs w:val="22"/>
              </w:rPr>
              <w:t>Originating Department</w:t>
            </w:r>
          </w:p>
        </w:tc>
        <w:tc>
          <w:tcPr>
            <w:tcW w:w="4547" w:type="dxa"/>
          </w:tcPr>
          <w:p w14:paraId="6DC0D9CE" w14:textId="77777777" w:rsidR="006550E0" w:rsidRPr="00925341" w:rsidRDefault="006550E0" w:rsidP="006550E0">
            <w:pPr>
              <w:spacing w:before="120" w:line="276" w:lineRule="auto"/>
              <w:jc w:val="both"/>
              <w:rPr>
                <w:rFonts w:asciiTheme="majorHAnsi" w:hAnsiTheme="majorHAnsi" w:cstheme="majorHAnsi"/>
                <w:color w:val="000000" w:themeColor="text1"/>
                <w:szCs w:val="22"/>
              </w:rPr>
            </w:pPr>
            <w:r w:rsidRPr="00925341">
              <w:rPr>
                <w:rFonts w:asciiTheme="majorHAnsi" w:hAnsiTheme="majorHAnsi" w:cstheme="majorHAnsi"/>
                <w:color w:val="000000" w:themeColor="text1"/>
                <w:szCs w:val="22"/>
              </w:rPr>
              <w:t>Quality Office</w:t>
            </w:r>
          </w:p>
        </w:tc>
      </w:tr>
      <w:tr w:rsidR="006550E0" w:rsidRPr="00925341" w14:paraId="0CFBC0E1" w14:textId="77777777" w:rsidTr="006550E0">
        <w:tc>
          <w:tcPr>
            <w:tcW w:w="4474" w:type="dxa"/>
            <w:shd w:val="clear" w:color="auto" w:fill="D9D9D9" w:themeFill="background1" w:themeFillShade="D9"/>
          </w:tcPr>
          <w:p w14:paraId="6BCCAE06" w14:textId="77777777" w:rsidR="006550E0" w:rsidRPr="00925341" w:rsidRDefault="006550E0" w:rsidP="006550E0">
            <w:pPr>
              <w:spacing w:before="120" w:line="276" w:lineRule="auto"/>
              <w:jc w:val="both"/>
              <w:rPr>
                <w:rFonts w:asciiTheme="majorHAnsi" w:hAnsiTheme="majorHAnsi" w:cstheme="majorHAnsi"/>
                <w:b/>
                <w:color w:val="000000" w:themeColor="text1"/>
                <w:szCs w:val="22"/>
              </w:rPr>
            </w:pPr>
            <w:r w:rsidRPr="00925341">
              <w:rPr>
                <w:rFonts w:asciiTheme="majorHAnsi" w:hAnsiTheme="majorHAnsi" w:cstheme="majorHAnsi"/>
                <w:b/>
                <w:color w:val="000000" w:themeColor="text1"/>
                <w:szCs w:val="22"/>
              </w:rPr>
              <w:t>Version Number</w:t>
            </w:r>
          </w:p>
        </w:tc>
        <w:tc>
          <w:tcPr>
            <w:tcW w:w="4547" w:type="dxa"/>
            <w:shd w:val="clear" w:color="auto" w:fill="auto"/>
          </w:tcPr>
          <w:p w14:paraId="263CFE7D" w14:textId="3C1E8D94" w:rsidR="006550E0" w:rsidRPr="00925341" w:rsidRDefault="006550E0" w:rsidP="006550E0">
            <w:pPr>
              <w:spacing w:before="120" w:line="276" w:lineRule="auto"/>
              <w:jc w:val="both"/>
              <w:rPr>
                <w:rFonts w:asciiTheme="majorHAnsi" w:hAnsiTheme="majorHAnsi" w:cstheme="majorHAnsi"/>
                <w:color w:val="000000" w:themeColor="text1"/>
                <w:szCs w:val="22"/>
              </w:rPr>
            </w:pPr>
            <w:r w:rsidRPr="00925341">
              <w:rPr>
                <w:rFonts w:asciiTheme="majorHAnsi" w:hAnsiTheme="majorHAnsi" w:cstheme="majorHAnsi"/>
                <w:color w:val="000000" w:themeColor="text1"/>
                <w:szCs w:val="22"/>
              </w:rPr>
              <w:t>V.</w:t>
            </w:r>
            <w:r w:rsidR="005227FD">
              <w:rPr>
                <w:rFonts w:asciiTheme="majorHAnsi" w:hAnsiTheme="majorHAnsi" w:cstheme="majorHAnsi"/>
                <w:color w:val="000000" w:themeColor="text1"/>
                <w:szCs w:val="22"/>
              </w:rPr>
              <w:t>1</w:t>
            </w:r>
            <w:r w:rsidRPr="00925341">
              <w:rPr>
                <w:rFonts w:asciiTheme="majorHAnsi" w:hAnsiTheme="majorHAnsi" w:cstheme="majorHAnsi"/>
                <w:color w:val="000000" w:themeColor="text1"/>
                <w:szCs w:val="22"/>
              </w:rPr>
              <w:t>.0</w:t>
            </w:r>
            <w:r w:rsidR="008C5076">
              <w:rPr>
                <w:rFonts w:asciiTheme="majorHAnsi" w:hAnsiTheme="majorHAnsi" w:cstheme="majorHAnsi"/>
                <w:color w:val="000000" w:themeColor="text1"/>
                <w:szCs w:val="22"/>
              </w:rPr>
              <w:t>2</w:t>
            </w:r>
          </w:p>
        </w:tc>
      </w:tr>
      <w:tr w:rsidR="006550E0" w:rsidRPr="00925341" w14:paraId="07343C7B" w14:textId="77777777" w:rsidTr="006550E0">
        <w:tc>
          <w:tcPr>
            <w:tcW w:w="4474" w:type="dxa"/>
            <w:shd w:val="clear" w:color="auto" w:fill="D9D9D9" w:themeFill="background1" w:themeFillShade="D9"/>
          </w:tcPr>
          <w:p w14:paraId="31232572" w14:textId="66421F7B" w:rsidR="006550E0" w:rsidRPr="00925341" w:rsidRDefault="00D40557" w:rsidP="006550E0">
            <w:pPr>
              <w:spacing w:before="120" w:line="276" w:lineRule="auto"/>
              <w:jc w:val="both"/>
              <w:rPr>
                <w:rFonts w:asciiTheme="majorHAnsi" w:hAnsiTheme="majorHAnsi" w:cstheme="majorHAnsi"/>
                <w:b/>
                <w:color w:val="000000" w:themeColor="text1"/>
                <w:szCs w:val="22"/>
              </w:rPr>
            </w:pPr>
            <w:r w:rsidRPr="00925341">
              <w:rPr>
                <w:rFonts w:asciiTheme="majorHAnsi" w:hAnsiTheme="majorHAnsi" w:cstheme="majorHAnsi"/>
                <w:b/>
                <w:color w:val="000000" w:themeColor="text1"/>
                <w:szCs w:val="22"/>
              </w:rPr>
              <w:t>Date Applicable from</w:t>
            </w:r>
          </w:p>
        </w:tc>
        <w:tc>
          <w:tcPr>
            <w:tcW w:w="4547" w:type="dxa"/>
            <w:shd w:val="clear" w:color="auto" w:fill="auto"/>
          </w:tcPr>
          <w:p w14:paraId="2C60589D" w14:textId="12CE7E2F" w:rsidR="006550E0" w:rsidRPr="00925341" w:rsidRDefault="00531B81" w:rsidP="00531B81">
            <w:pPr>
              <w:spacing w:before="120" w:line="276" w:lineRule="auto"/>
              <w:jc w:val="both"/>
              <w:rPr>
                <w:rFonts w:asciiTheme="majorHAnsi" w:hAnsiTheme="majorHAnsi" w:cstheme="majorHAnsi"/>
                <w:color w:val="000000" w:themeColor="text1"/>
                <w:szCs w:val="22"/>
              </w:rPr>
            </w:pPr>
            <w:r>
              <w:rPr>
                <w:rFonts w:asciiTheme="majorHAnsi" w:hAnsiTheme="majorHAnsi" w:cstheme="majorHAnsi"/>
                <w:color w:val="000000" w:themeColor="text1"/>
                <w:szCs w:val="22"/>
              </w:rPr>
              <w:t>September 2022</w:t>
            </w:r>
          </w:p>
        </w:tc>
      </w:tr>
      <w:tr w:rsidR="006550E0" w:rsidRPr="00925341" w14:paraId="3E473B47" w14:textId="77777777" w:rsidTr="006550E0">
        <w:tc>
          <w:tcPr>
            <w:tcW w:w="4474" w:type="dxa"/>
            <w:shd w:val="clear" w:color="auto" w:fill="D9D9D9" w:themeFill="background1" w:themeFillShade="D9"/>
          </w:tcPr>
          <w:p w14:paraId="7A00EC0F" w14:textId="77777777" w:rsidR="006550E0" w:rsidRPr="00925341" w:rsidRDefault="006550E0" w:rsidP="006550E0">
            <w:pPr>
              <w:spacing w:before="120" w:line="276" w:lineRule="auto"/>
              <w:jc w:val="both"/>
              <w:rPr>
                <w:rFonts w:asciiTheme="majorHAnsi" w:hAnsiTheme="majorHAnsi" w:cstheme="majorHAnsi"/>
                <w:b/>
                <w:color w:val="000000" w:themeColor="text1"/>
                <w:szCs w:val="22"/>
              </w:rPr>
            </w:pPr>
            <w:r w:rsidRPr="00925341">
              <w:rPr>
                <w:rFonts w:asciiTheme="majorHAnsi" w:hAnsiTheme="majorHAnsi" w:cstheme="majorHAnsi"/>
                <w:b/>
                <w:color w:val="000000" w:themeColor="text1"/>
                <w:szCs w:val="22"/>
              </w:rPr>
              <w:t>Date Equality Impact Assessed</w:t>
            </w:r>
          </w:p>
        </w:tc>
        <w:tc>
          <w:tcPr>
            <w:tcW w:w="4547" w:type="dxa"/>
            <w:shd w:val="clear" w:color="auto" w:fill="auto"/>
          </w:tcPr>
          <w:p w14:paraId="106CF031" w14:textId="77777777" w:rsidR="006550E0" w:rsidRPr="00925341" w:rsidRDefault="006550E0" w:rsidP="006550E0">
            <w:pPr>
              <w:spacing w:before="120" w:line="276" w:lineRule="auto"/>
              <w:jc w:val="both"/>
              <w:rPr>
                <w:rFonts w:asciiTheme="majorHAnsi" w:hAnsiTheme="majorHAnsi" w:cstheme="majorHAnsi"/>
                <w:color w:val="000000" w:themeColor="text1"/>
                <w:szCs w:val="22"/>
              </w:rPr>
            </w:pPr>
            <w:r w:rsidRPr="00925341">
              <w:rPr>
                <w:rFonts w:asciiTheme="majorHAnsi" w:hAnsiTheme="majorHAnsi" w:cstheme="majorHAnsi"/>
                <w:color w:val="000000" w:themeColor="text1"/>
                <w:szCs w:val="22"/>
              </w:rPr>
              <w:t>March 2021</w:t>
            </w:r>
          </w:p>
        </w:tc>
      </w:tr>
      <w:tr w:rsidR="006550E0" w:rsidRPr="00925341" w14:paraId="6365DBFC" w14:textId="77777777" w:rsidTr="006550E0">
        <w:tc>
          <w:tcPr>
            <w:tcW w:w="4474" w:type="dxa"/>
            <w:shd w:val="clear" w:color="auto" w:fill="D9D9D9" w:themeFill="background1" w:themeFillShade="D9"/>
          </w:tcPr>
          <w:p w14:paraId="4DB9E477" w14:textId="07AEA5EE" w:rsidR="006550E0" w:rsidRPr="00925341" w:rsidRDefault="006550E0" w:rsidP="006550E0">
            <w:pPr>
              <w:spacing w:before="120" w:line="276" w:lineRule="auto"/>
              <w:jc w:val="both"/>
              <w:rPr>
                <w:rFonts w:asciiTheme="majorHAnsi" w:hAnsiTheme="majorHAnsi" w:cstheme="majorHAnsi"/>
                <w:b/>
                <w:color w:val="000000" w:themeColor="text1"/>
                <w:szCs w:val="22"/>
              </w:rPr>
            </w:pPr>
            <w:r w:rsidRPr="00925341">
              <w:rPr>
                <w:rFonts w:asciiTheme="majorHAnsi" w:hAnsiTheme="majorHAnsi" w:cstheme="majorHAnsi"/>
                <w:b/>
                <w:color w:val="000000" w:themeColor="text1"/>
                <w:szCs w:val="22"/>
              </w:rPr>
              <w:t>Approve</w:t>
            </w:r>
            <w:r w:rsidR="00C35367" w:rsidRPr="00925341">
              <w:rPr>
                <w:rFonts w:asciiTheme="majorHAnsi" w:hAnsiTheme="majorHAnsi" w:cstheme="majorHAnsi"/>
                <w:b/>
                <w:color w:val="000000" w:themeColor="text1"/>
                <w:szCs w:val="22"/>
              </w:rPr>
              <w:t xml:space="preserve">d and reviewed </w:t>
            </w:r>
            <w:r w:rsidRPr="00925341">
              <w:rPr>
                <w:rFonts w:asciiTheme="majorHAnsi" w:hAnsiTheme="majorHAnsi" w:cstheme="majorHAnsi"/>
                <w:b/>
                <w:color w:val="000000" w:themeColor="text1"/>
                <w:szCs w:val="22"/>
              </w:rPr>
              <w:t>by</w:t>
            </w:r>
          </w:p>
        </w:tc>
        <w:tc>
          <w:tcPr>
            <w:tcW w:w="4547" w:type="dxa"/>
            <w:shd w:val="clear" w:color="auto" w:fill="auto"/>
          </w:tcPr>
          <w:p w14:paraId="6F7E829E" w14:textId="77777777" w:rsidR="006550E0" w:rsidRPr="00925341" w:rsidRDefault="006550E0" w:rsidP="006550E0">
            <w:pPr>
              <w:spacing w:before="120" w:line="276" w:lineRule="auto"/>
              <w:jc w:val="both"/>
              <w:rPr>
                <w:rFonts w:asciiTheme="majorHAnsi" w:hAnsiTheme="majorHAnsi" w:cstheme="majorHAnsi"/>
                <w:color w:val="000000" w:themeColor="text1"/>
                <w:szCs w:val="22"/>
              </w:rPr>
            </w:pPr>
            <w:r w:rsidRPr="00925341">
              <w:rPr>
                <w:rFonts w:asciiTheme="majorHAnsi" w:hAnsiTheme="majorHAnsi" w:cstheme="majorHAnsi"/>
                <w:color w:val="000000" w:themeColor="text1"/>
                <w:szCs w:val="22"/>
              </w:rPr>
              <w:t>Academic Board</w:t>
            </w:r>
          </w:p>
        </w:tc>
      </w:tr>
      <w:tr w:rsidR="006550E0" w:rsidRPr="00925341" w14:paraId="00D4822F" w14:textId="77777777" w:rsidTr="006550E0">
        <w:tc>
          <w:tcPr>
            <w:tcW w:w="4474" w:type="dxa"/>
            <w:shd w:val="clear" w:color="auto" w:fill="D9D9D9" w:themeFill="background1" w:themeFillShade="D9"/>
          </w:tcPr>
          <w:p w14:paraId="55B544A9" w14:textId="751D6625" w:rsidR="006550E0" w:rsidRPr="00925341" w:rsidRDefault="006550E0" w:rsidP="006550E0">
            <w:pPr>
              <w:spacing w:before="120" w:line="276" w:lineRule="auto"/>
              <w:jc w:val="both"/>
              <w:rPr>
                <w:rFonts w:asciiTheme="majorHAnsi" w:hAnsiTheme="majorHAnsi" w:cstheme="majorHAnsi"/>
                <w:b/>
                <w:color w:val="000000" w:themeColor="text1"/>
                <w:szCs w:val="22"/>
              </w:rPr>
            </w:pPr>
            <w:r w:rsidRPr="00925341">
              <w:rPr>
                <w:rFonts w:asciiTheme="majorHAnsi" w:hAnsiTheme="majorHAnsi" w:cstheme="majorHAnsi"/>
                <w:b/>
                <w:color w:val="000000" w:themeColor="text1"/>
                <w:szCs w:val="22"/>
              </w:rPr>
              <w:t>Date Approved</w:t>
            </w:r>
          </w:p>
        </w:tc>
        <w:tc>
          <w:tcPr>
            <w:tcW w:w="4547" w:type="dxa"/>
            <w:shd w:val="clear" w:color="auto" w:fill="auto"/>
          </w:tcPr>
          <w:p w14:paraId="2617F9BD" w14:textId="4616AEEF" w:rsidR="006550E0" w:rsidRPr="005227FD" w:rsidRDefault="00531B81" w:rsidP="006550E0">
            <w:pPr>
              <w:spacing w:before="120" w:line="276" w:lineRule="auto"/>
              <w:jc w:val="both"/>
              <w:rPr>
                <w:rFonts w:asciiTheme="majorHAnsi" w:hAnsiTheme="majorHAnsi" w:cstheme="majorHAnsi"/>
                <w:szCs w:val="22"/>
              </w:rPr>
            </w:pPr>
            <w:r>
              <w:rPr>
                <w:rFonts w:asciiTheme="majorHAnsi" w:hAnsiTheme="majorHAnsi" w:cstheme="majorHAnsi"/>
                <w:szCs w:val="22"/>
              </w:rPr>
              <w:t>May 2022</w:t>
            </w:r>
          </w:p>
        </w:tc>
      </w:tr>
      <w:tr w:rsidR="006550E0" w:rsidRPr="00925341" w14:paraId="1F1DCCFA" w14:textId="77777777" w:rsidTr="006550E0">
        <w:tc>
          <w:tcPr>
            <w:tcW w:w="4474" w:type="dxa"/>
            <w:shd w:val="clear" w:color="auto" w:fill="D9D9D9" w:themeFill="background1" w:themeFillShade="D9"/>
          </w:tcPr>
          <w:p w14:paraId="6086FE67" w14:textId="482D6969" w:rsidR="006550E0" w:rsidRPr="00925341" w:rsidRDefault="006550E0" w:rsidP="006550E0">
            <w:pPr>
              <w:spacing w:before="120" w:line="276" w:lineRule="auto"/>
              <w:jc w:val="both"/>
              <w:rPr>
                <w:rFonts w:asciiTheme="majorHAnsi" w:hAnsiTheme="majorHAnsi" w:cstheme="majorHAnsi"/>
                <w:b/>
                <w:color w:val="000000" w:themeColor="text1"/>
                <w:szCs w:val="22"/>
              </w:rPr>
            </w:pPr>
            <w:r w:rsidRPr="00925341">
              <w:rPr>
                <w:rFonts w:asciiTheme="majorHAnsi" w:hAnsiTheme="majorHAnsi" w:cstheme="majorHAnsi"/>
                <w:b/>
                <w:color w:val="000000" w:themeColor="text1"/>
                <w:szCs w:val="22"/>
              </w:rPr>
              <w:t>Date of last review</w:t>
            </w:r>
          </w:p>
        </w:tc>
        <w:tc>
          <w:tcPr>
            <w:tcW w:w="4547" w:type="dxa"/>
            <w:shd w:val="clear" w:color="auto" w:fill="auto"/>
          </w:tcPr>
          <w:p w14:paraId="35DA9F4B" w14:textId="3CBB9169" w:rsidR="006550E0" w:rsidRPr="00925341" w:rsidRDefault="006550E0" w:rsidP="006550E0">
            <w:pPr>
              <w:spacing w:before="120" w:line="276" w:lineRule="auto"/>
              <w:jc w:val="both"/>
              <w:rPr>
                <w:rFonts w:asciiTheme="majorHAnsi" w:hAnsiTheme="majorHAnsi" w:cstheme="majorHAnsi"/>
                <w:color w:val="000000" w:themeColor="text1"/>
                <w:szCs w:val="22"/>
              </w:rPr>
            </w:pPr>
          </w:p>
        </w:tc>
      </w:tr>
      <w:tr w:rsidR="006550E0" w:rsidRPr="00925341" w14:paraId="326579F5" w14:textId="77777777" w:rsidTr="006550E0">
        <w:tc>
          <w:tcPr>
            <w:tcW w:w="4474" w:type="dxa"/>
            <w:shd w:val="clear" w:color="auto" w:fill="D9D9D9" w:themeFill="background1" w:themeFillShade="D9"/>
          </w:tcPr>
          <w:p w14:paraId="7392F33A" w14:textId="77777777" w:rsidR="006550E0" w:rsidRPr="00925341" w:rsidRDefault="006550E0" w:rsidP="006550E0">
            <w:pPr>
              <w:spacing w:before="120" w:line="276" w:lineRule="auto"/>
              <w:jc w:val="both"/>
              <w:rPr>
                <w:rFonts w:asciiTheme="majorHAnsi" w:hAnsiTheme="majorHAnsi" w:cstheme="majorHAnsi"/>
                <w:b/>
                <w:color w:val="000000" w:themeColor="text1"/>
                <w:szCs w:val="22"/>
              </w:rPr>
            </w:pPr>
            <w:r w:rsidRPr="00925341">
              <w:rPr>
                <w:rFonts w:asciiTheme="majorHAnsi" w:hAnsiTheme="majorHAnsi" w:cstheme="majorHAnsi"/>
                <w:b/>
                <w:color w:val="000000" w:themeColor="text1"/>
                <w:szCs w:val="22"/>
              </w:rPr>
              <w:t>Access Public (website) or Internal (MyWi)</w:t>
            </w:r>
          </w:p>
        </w:tc>
        <w:tc>
          <w:tcPr>
            <w:tcW w:w="4547" w:type="dxa"/>
            <w:shd w:val="clear" w:color="auto" w:fill="auto"/>
          </w:tcPr>
          <w:p w14:paraId="6789F413" w14:textId="671474CB" w:rsidR="006550E0" w:rsidRPr="00925341" w:rsidRDefault="006550E0" w:rsidP="006550E0">
            <w:pPr>
              <w:spacing w:before="120" w:line="276" w:lineRule="auto"/>
              <w:jc w:val="both"/>
              <w:rPr>
                <w:rFonts w:asciiTheme="majorHAnsi" w:hAnsiTheme="majorHAnsi" w:cstheme="majorHAnsi"/>
                <w:szCs w:val="22"/>
              </w:rPr>
            </w:pPr>
            <w:r w:rsidRPr="00925341">
              <w:rPr>
                <w:rFonts w:asciiTheme="majorHAnsi" w:hAnsiTheme="majorHAnsi" w:cstheme="majorHAnsi"/>
                <w:szCs w:val="22"/>
              </w:rPr>
              <w:t>Website</w:t>
            </w:r>
          </w:p>
        </w:tc>
      </w:tr>
      <w:tr w:rsidR="006550E0" w:rsidRPr="00925341" w14:paraId="72A19CAF" w14:textId="77777777" w:rsidTr="006550E0">
        <w:tc>
          <w:tcPr>
            <w:tcW w:w="4474" w:type="dxa"/>
            <w:shd w:val="clear" w:color="auto" w:fill="D9D9D9" w:themeFill="background1" w:themeFillShade="D9"/>
          </w:tcPr>
          <w:p w14:paraId="7A048BE9" w14:textId="77777777" w:rsidR="006550E0" w:rsidRPr="00925341" w:rsidRDefault="006550E0" w:rsidP="006550E0">
            <w:pPr>
              <w:spacing w:before="120" w:line="276" w:lineRule="auto"/>
              <w:jc w:val="both"/>
              <w:rPr>
                <w:rFonts w:asciiTheme="majorHAnsi" w:hAnsiTheme="majorHAnsi" w:cstheme="majorHAnsi"/>
                <w:b/>
                <w:color w:val="000000" w:themeColor="text1"/>
                <w:szCs w:val="22"/>
              </w:rPr>
            </w:pPr>
            <w:r w:rsidRPr="00925341">
              <w:rPr>
                <w:rFonts w:asciiTheme="majorHAnsi" w:hAnsiTheme="majorHAnsi" w:cstheme="majorHAnsi"/>
                <w:b/>
                <w:color w:val="000000" w:themeColor="text1"/>
                <w:szCs w:val="22"/>
              </w:rPr>
              <w:t>Access Staff and Student or Staff Only</w:t>
            </w:r>
          </w:p>
        </w:tc>
        <w:tc>
          <w:tcPr>
            <w:tcW w:w="4547" w:type="dxa"/>
          </w:tcPr>
          <w:p w14:paraId="1B7856AB" w14:textId="77777777" w:rsidR="006550E0" w:rsidRPr="00925341" w:rsidRDefault="006550E0" w:rsidP="006550E0">
            <w:pPr>
              <w:spacing w:before="120" w:line="276" w:lineRule="auto"/>
              <w:jc w:val="both"/>
              <w:rPr>
                <w:rFonts w:asciiTheme="majorHAnsi" w:hAnsiTheme="majorHAnsi" w:cstheme="majorHAnsi"/>
                <w:color w:val="000000" w:themeColor="text1"/>
                <w:szCs w:val="22"/>
              </w:rPr>
            </w:pPr>
            <w:r w:rsidRPr="00925341">
              <w:rPr>
                <w:rFonts w:asciiTheme="majorHAnsi" w:hAnsiTheme="majorHAnsi" w:cstheme="majorHAnsi"/>
                <w:color w:val="000000" w:themeColor="text1"/>
                <w:szCs w:val="22"/>
              </w:rPr>
              <w:t>Staff and Student</w:t>
            </w:r>
          </w:p>
        </w:tc>
      </w:tr>
      <w:tr w:rsidR="00D40557" w:rsidRPr="00925341" w14:paraId="7B8E2BFD" w14:textId="77777777" w:rsidTr="006550E0">
        <w:tc>
          <w:tcPr>
            <w:tcW w:w="4474" w:type="dxa"/>
            <w:shd w:val="clear" w:color="auto" w:fill="D9D9D9" w:themeFill="background1" w:themeFillShade="D9"/>
          </w:tcPr>
          <w:p w14:paraId="3313B92B" w14:textId="2156AED2" w:rsidR="00D40557" w:rsidRPr="00925341" w:rsidRDefault="00D40557" w:rsidP="006550E0">
            <w:pPr>
              <w:spacing w:before="120" w:line="276" w:lineRule="auto"/>
              <w:jc w:val="both"/>
              <w:rPr>
                <w:rFonts w:asciiTheme="majorHAnsi" w:hAnsiTheme="majorHAnsi" w:cstheme="majorHAnsi"/>
                <w:b/>
                <w:color w:val="000000" w:themeColor="text1"/>
                <w:szCs w:val="22"/>
              </w:rPr>
            </w:pPr>
            <w:r w:rsidRPr="00925341">
              <w:rPr>
                <w:rFonts w:asciiTheme="majorHAnsi" w:hAnsiTheme="majorHAnsi" w:cstheme="majorHAnsi"/>
                <w:b/>
                <w:color w:val="000000" w:themeColor="text1"/>
                <w:szCs w:val="22"/>
              </w:rPr>
              <w:t>Application to Collaborative</w:t>
            </w:r>
          </w:p>
        </w:tc>
        <w:tc>
          <w:tcPr>
            <w:tcW w:w="4547" w:type="dxa"/>
          </w:tcPr>
          <w:p w14:paraId="16B36749" w14:textId="7B6DAC46" w:rsidR="00D40557" w:rsidRPr="00925341" w:rsidRDefault="00D40557" w:rsidP="006550E0">
            <w:pPr>
              <w:spacing w:before="120" w:line="276" w:lineRule="auto"/>
              <w:jc w:val="both"/>
              <w:rPr>
                <w:rFonts w:asciiTheme="majorHAnsi" w:hAnsiTheme="majorHAnsi" w:cstheme="majorHAnsi"/>
                <w:color w:val="000000" w:themeColor="text1"/>
                <w:szCs w:val="22"/>
              </w:rPr>
            </w:pPr>
            <w:r w:rsidRPr="00925341">
              <w:rPr>
                <w:rFonts w:asciiTheme="majorHAnsi" w:hAnsiTheme="majorHAnsi" w:cstheme="majorHAnsi"/>
                <w:color w:val="000000" w:themeColor="text1"/>
                <w:szCs w:val="22"/>
              </w:rPr>
              <w:t xml:space="preserve">Mandatory </w:t>
            </w:r>
          </w:p>
        </w:tc>
      </w:tr>
    </w:tbl>
    <w:p w14:paraId="35999E47" w14:textId="67586D8F" w:rsidR="00544FAA" w:rsidRPr="00925341" w:rsidRDefault="00544FAA" w:rsidP="00586147">
      <w:pPr>
        <w:pStyle w:val="Heading1"/>
        <w:spacing w:before="120" w:line="276" w:lineRule="auto"/>
        <w:jc w:val="both"/>
        <w:rPr>
          <w:rFonts w:cstheme="majorHAnsi"/>
          <w:sz w:val="22"/>
          <w:szCs w:val="22"/>
        </w:rPr>
      </w:pPr>
    </w:p>
    <w:p w14:paraId="30C76352" w14:textId="77777777" w:rsidR="00086DC4" w:rsidRDefault="00086DC4" w:rsidP="00586147">
      <w:pPr>
        <w:pStyle w:val="Heading2"/>
        <w:numPr>
          <w:ilvl w:val="0"/>
          <w:numId w:val="7"/>
        </w:numPr>
        <w:spacing w:before="120" w:line="276" w:lineRule="auto"/>
        <w:ind w:left="426" w:hanging="426"/>
        <w:jc w:val="both"/>
        <w:rPr>
          <w:rFonts w:cstheme="majorHAnsi"/>
          <w:szCs w:val="28"/>
        </w:rPr>
        <w:sectPr w:rsidR="00086DC4" w:rsidSect="002F5549">
          <w:headerReference w:type="default" r:id="rId13"/>
          <w:footerReference w:type="default" r:id="rId14"/>
          <w:pgSz w:w="11911" w:h="17350"/>
          <w:pgMar w:top="1440" w:right="1440" w:bottom="1440" w:left="1440" w:header="720" w:footer="0" w:gutter="0"/>
          <w:cols w:space="720"/>
          <w:noEndnote/>
          <w:docGrid w:linePitch="299"/>
        </w:sectPr>
      </w:pPr>
    </w:p>
    <w:p w14:paraId="6C39FDDA" w14:textId="77777777" w:rsidR="00086DC4" w:rsidRPr="00081C73" w:rsidRDefault="00086DC4" w:rsidP="00086DC4">
      <w:pPr>
        <w:keepNext/>
        <w:keepLines/>
        <w:spacing w:before="120" w:line="276" w:lineRule="auto"/>
        <w:jc w:val="both"/>
        <w:outlineLvl w:val="1"/>
        <w:rPr>
          <w:rFonts w:eastAsia="MS Gothic" w:cs="Calibri"/>
          <w:color w:val="365F91"/>
          <w:sz w:val="28"/>
          <w:szCs w:val="28"/>
        </w:rPr>
      </w:pPr>
      <w:r w:rsidRPr="00081C73">
        <w:rPr>
          <w:rFonts w:eastAsia="MS Gothic" w:cs="Calibri"/>
          <w:color w:val="365F91"/>
          <w:sz w:val="28"/>
          <w:szCs w:val="28"/>
        </w:rPr>
        <w:lastRenderedPageBreak/>
        <w:t>Content</w:t>
      </w:r>
    </w:p>
    <w:p w14:paraId="07CC95D3" w14:textId="16D29E98" w:rsidR="00086DC4" w:rsidRPr="00081C73" w:rsidRDefault="00BE39ED" w:rsidP="00086DC4">
      <w:pPr>
        <w:keepNext/>
        <w:keepLines/>
        <w:numPr>
          <w:ilvl w:val="0"/>
          <w:numId w:val="7"/>
        </w:numPr>
        <w:spacing w:before="120" w:line="276" w:lineRule="auto"/>
        <w:ind w:left="714" w:hanging="357"/>
        <w:outlineLvl w:val="2"/>
        <w:rPr>
          <w:rFonts w:eastAsia="MS Gothic"/>
          <w:color w:val="365F91"/>
        </w:rPr>
      </w:pPr>
      <w:hyperlink w:anchor="_Types_of_award" w:history="1">
        <w:r w:rsidR="00086DC4" w:rsidRPr="00086DC4">
          <w:rPr>
            <w:rStyle w:val="Hyperlink"/>
            <w:rFonts w:eastAsia="MS Gothic"/>
          </w:rPr>
          <w:t>Types of Award and Duration</w:t>
        </w:r>
      </w:hyperlink>
    </w:p>
    <w:p w14:paraId="4E9C7C6B" w14:textId="2F9962C7" w:rsidR="00086DC4" w:rsidRPr="00081C73" w:rsidRDefault="00BE39ED" w:rsidP="00086DC4">
      <w:pPr>
        <w:keepNext/>
        <w:keepLines/>
        <w:numPr>
          <w:ilvl w:val="0"/>
          <w:numId w:val="7"/>
        </w:numPr>
        <w:spacing w:before="120" w:line="276" w:lineRule="auto"/>
        <w:ind w:left="714" w:hanging="357"/>
        <w:outlineLvl w:val="2"/>
        <w:rPr>
          <w:rFonts w:eastAsia="MS Gothic"/>
          <w:color w:val="243F60"/>
        </w:rPr>
      </w:pPr>
      <w:hyperlink w:anchor="_Modular_Structure" w:history="1">
        <w:r w:rsidR="00086DC4" w:rsidRPr="00472269">
          <w:rPr>
            <w:rStyle w:val="Hyperlink"/>
            <w:rFonts w:eastAsia="MS Gothic" w:cstheme="minorBidi"/>
          </w:rPr>
          <w:t>Modular Structure</w:t>
        </w:r>
      </w:hyperlink>
    </w:p>
    <w:p w14:paraId="645DFA9F" w14:textId="34C53DF2" w:rsidR="00086DC4" w:rsidRPr="00081C73" w:rsidRDefault="00BE39ED" w:rsidP="00086DC4">
      <w:pPr>
        <w:keepNext/>
        <w:keepLines/>
        <w:numPr>
          <w:ilvl w:val="0"/>
          <w:numId w:val="7"/>
        </w:numPr>
        <w:spacing w:before="120" w:line="276" w:lineRule="auto"/>
        <w:ind w:left="714" w:hanging="357"/>
        <w:outlineLvl w:val="2"/>
        <w:rPr>
          <w:rFonts w:eastAsia="MS Gothic"/>
          <w:color w:val="243F60"/>
        </w:rPr>
      </w:pPr>
      <w:hyperlink w:anchor="_Taught_Module_Assessment," w:history="1">
        <w:r w:rsidR="00086DC4" w:rsidRPr="00472269">
          <w:rPr>
            <w:rStyle w:val="Hyperlink"/>
            <w:rFonts w:eastAsia="MS Gothic" w:cstheme="minorBidi"/>
          </w:rPr>
          <w:t>Taught Module Assessment, Reassessment and Trailing Credit</w:t>
        </w:r>
      </w:hyperlink>
    </w:p>
    <w:p w14:paraId="0464993B" w14:textId="25187B1F" w:rsidR="00086DC4" w:rsidRPr="00081C73" w:rsidRDefault="00BE39ED" w:rsidP="00086DC4">
      <w:pPr>
        <w:keepNext/>
        <w:keepLines/>
        <w:numPr>
          <w:ilvl w:val="0"/>
          <w:numId w:val="7"/>
        </w:numPr>
        <w:spacing w:before="120" w:line="276" w:lineRule="auto"/>
        <w:ind w:left="714" w:hanging="357"/>
        <w:outlineLvl w:val="2"/>
        <w:rPr>
          <w:rFonts w:eastAsia="MS Gothic"/>
          <w:color w:val="243F60"/>
        </w:rPr>
      </w:pPr>
      <w:hyperlink w:anchor="_Resubmission_of_the" w:history="1">
        <w:r w:rsidR="00086DC4" w:rsidRPr="00472269">
          <w:rPr>
            <w:rStyle w:val="Hyperlink"/>
            <w:rFonts w:eastAsia="MS Gothic" w:cstheme="minorBidi"/>
          </w:rPr>
          <w:t xml:space="preserve">Resubmission of Dissertation or </w:t>
        </w:r>
        <w:r w:rsidR="00DD6D7A">
          <w:rPr>
            <w:rStyle w:val="Hyperlink"/>
            <w:rFonts w:eastAsia="MS Gothic" w:cstheme="minorBidi"/>
          </w:rPr>
          <w:t>E</w:t>
        </w:r>
        <w:r w:rsidR="00086DC4" w:rsidRPr="00472269">
          <w:rPr>
            <w:rStyle w:val="Hyperlink"/>
            <w:rFonts w:eastAsia="MS Gothic" w:cstheme="minorBidi"/>
          </w:rPr>
          <w:t>quivalent</w:t>
        </w:r>
      </w:hyperlink>
    </w:p>
    <w:p w14:paraId="648F924D" w14:textId="01B3569C" w:rsidR="00DD6D7A" w:rsidRPr="00081C73" w:rsidRDefault="00BE39ED" w:rsidP="00086DC4">
      <w:pPr>
        <w:keepNext/>
        <w:keepLines/>
        <w:numPr>
          <w:ilvl w:val="0"/>
          <w:numId w:val="7"/>
        </w:numPr>
        <w:spacing w:before="120" w:line="276" w:lineRule="auto"/>
        <w:ind w:left="714" w:hanging="357"/>
        <w:outlineLvl w:val="2"/>
        <w:rPr>
          <w:rFonts w:eastAsia="MS Gothic"/>
          <w:color w:val="243F60"/>
        </w:rPr>
      </w:pPr>
      <w:hyperlink w:anchor="_Observed_Structured_Clinical/Practi" w:history="1">
        <w:r w:rsidR="00DD6D7A" w:rsidRPr="009D624B">
          <w:rPr>
            <w:rStyle w:val="Hyperlink"/>
            <w:rFonts w:eastAsia="MS Gothic" w:cstheme="minorBidi"/>
          </w:rPr>
          <w:t>Observed Structured Clinical/Practical Examination</w:t>
        </w:r>
      </w:hyperlink>
    </w:p>
    <w:p w14:paraId="02E8E566" w14:textId="52B483C7" w:rsidR="00086DC4" w:rsidRPr="00081C73" w:rsidRDefault="00BE39ED" w:rsidP="00086DC4">
      <w:pPr>
        <w:keepNext/>
        <w:keepLines/>
        <w:numPr>
          <w:ilvl w:val="0"/>
          <w:numId w:val="7"/>
        </w:numPr>
        <w:spacing w:before="120" w:line="276" w:lineRule="auto"/>
        <w:ind w:left="714" w:hanging="357"/>
        <w:outlineLvl w:val="2"/>
        <w:rPr>
          <w:rFonts w:eastAsia="MS Gothic"/>
          <w:color w:val="243F60"/>
        </w:rPr>
      </w:pPr>
      <w:hyperlink w:anchor="_Determination_of_final" w:history="1">
        <w:r w:rsidR="00086DC4" w:rsidRPr="00472269">
          <w:rPr>
            <w:rStyle w:val="Hyperlink"/>
            <w:rFonts w:eastAsia="MS Gothic" w:cstheme="minorBidi"/>
          </w:rPr>
          <w:t>Determination of Final Award Classifications</w:t>
        </w:r>
      </w:hyperlink>
    </w:p>
    <w:p w14:paraId="3BB52EF4" w14:textId="6603D736" w:rsidR="00086DC4" w:rsidRPr="009D624B" w:rsidRDefault="009D624B" w:rsidP="00086DC4">
      <w:pPr>
        <w:keepNext/>
        <w:keepLines/>
        <w:numPr>
          <w:ilvl w:val="0"/>
          <w:numId w:val="7"/>
        </w:numPr>
        <w:spacing w:before="120" w:line="276" w:lineRule="auto"/>
        <w:ind w:left="714" w:hanging="357"/>
        <w:outlineLvl w:val="2"/>
        <w:rPr>
          <w:rStyle w:val="Hyperlink"/>
          <w:rFonts w:eastAsia="MS Gothic" w:cstheme="minorBidi"/>
        </w:rPr>
      </w:pPr>
      <w:r>
        <w:rPr>
          <w:rFonts w:eastAsia="MS Gothic"/>
        </w:rPr>
        <w:fldChar w:fldCharType="begin"/>
      </w:r>
      <w:r>
        <w:rPr>
          <w:rFonts w:eastAsia="MS Gothic"/>
        </w:rPr>
        <w:instrText xml:space="preserve"> HYPERLINK  \l "_Transfer_between_awards" </w:instrText>
      </w:r>
      <w:r>
        <w:rPr>
          <w:rFonts w:eastAsia="MS Gothic"/>
        </w:rPr>
        <w:fldChar w:fldCharType="separate"/>
      </w:r>
      <w:r w:rsidR="00086DC4" w:rsidRPr="009D624B">
        <w:rPr>
          <w:rStyle w:val="Hyperlink"/>
          <w:rFonts w:eastAsia="MS Gothic" w:cstheme="minorBidi"/>
        </w:rPr>
        <w:t>Transfer Between Awards and/or Modules</w:t>
      </w:r>
    </w:p>
    <w:p w14:paraId="30D729A0" w14:textId="6C35CE34" w:rsidR="00086DC4" w:rsidRPr="00081C73" w:rsidRDefault="009D624B" w:rsidP="00086DC4">
      <w:pPr>
        <w:keepNext/>
        <w:keepLines/>
        <w:numPr>
          <w:ilvl w:val="0"/>
          <w:numId w:val="7"/>
        </w:numPr>
        <w:spacing w:before="120" w:line="276" w:lineRule="auto"/>
        <w:ind w:left="714" w:hanging="357"/>
        <w:outlineLvl w:val="2"/>
        <w:rPr>
          <w:rFonts w:eastAsia="MS Gothic"/>
          <w:color w:val="243F60"/>
        </w:rPr>
      </w:pPr>
      <w:r>
        <w:rPr>
          <w:rFonts w:eastAsia="MS Gothic"/>
        </w:rPr>
        <w:fldChar w:fldCharType="end"/>
      </w:r>
      <w:hyperlink w:anchor="_Aegrotat_Awards" w:history="1">
        <w:r w:rsidR="00086DC4" w:rsidRPr="00472269">
          <w:rPr>
            <w:rStyle w:val="Hyperlink"/>
            <w:rFonts w:eastAsia="MS Gothic" w:cstheme="minorBidi"/>
          </w:rPr>
          <w:t>Aegrotat</w:t>
        </w:r>
        <w:r w:rsidR="00472269" w:rsidRPr="00472269">
          <w:rPr>
            <w:rStyle w:val="Hyperlink"/>
            <w:rFonts w:eastAsia="MS Gothic" w:cstheme="minorBidi"/>
          </w:rPr>
          <w:t xml:space="preserve"> Awards</w:t>
        </w:r>
      </w:hyperlink>
    </w:p>
    <w:p w14:paraId="4964A795" w14:textId="33A5A9EC" w:rsidR="00086DC4" w:rsidRPr="00081C73" w:rsidRDefault="00BE39ED" w:rsidP="00086DC4">
      <w:pPr>
        <w:keepNext/>
        <w:keepLines/>
        <w:numPr>
          <w:ilvl w:val="0"/>
          <w:numId w:val="7"/>
        </w:numPr>
        <w:spacing w:before="120" w:line="276" w:lineRule="auto"/>
        <w:ind w:left="714" w:hanging="357"/>
        <w:outlineLvl w:val="2"/>
        <w:rPr>
          <w:rFonts w:eastAsia="MS Gothic"/>
          <w:color w:val="243F60"/>
        </w:rPr>
      </w:pPr>
      <w:hyperlink w:anchor="_Posthumous_Awards" w:history="1">
        <w:r w:rsidR="00086DC4" w:rsidRPr="00472269">
          <w:rPr>
            <w:rStyle w:val="Hyperlink"/>
            <w:rFonts w:eastAsia="MS Gothic" w:cstheme="minorBidi"/>
          </w:rPr>
          <w:t>Posthumous Awards</w:t>
        </w:r>
      </w:hyperlink>
    </w:p>
    <w:p w14:paraId="7B67B12F" w14:textId="7DEE0F21" w:rsidR="002F5549" w:rsidRPr="00925341" w:rsidRDefault="002F5549" w:rsidP="00586147">
      <w:pPr>
        <w:pStyle w:val="Heading2"/>
        <w:numPr>
          <w:ilvl w:val="0"/>
          <w:numId w:val="7"/>
        </w:numPr>
        <w:spacing w:before="120" w:line="276" w:lineRule="auto"/>
        <w:ind w:left="426" w:hanging="426"/>
        <w:jc w:val="both"/>
        <w:rPr>
          <w:rFonts w:cstheme="majorHAnsi"/>
          <w:szCs w:val="28"/>
        </w:rPr>
        <w:sectPr w:rsidR="002F5549" w:rsidRPr="00925341" w:rsidSect="002F5549">
          <w:pgSz w:w="11911" w:h="17350"/>
          <w:pgMar w:top="1440" w:right="1440" w:bottom="1440" w:left="1440" w:header="720" w:footer="0" w:gutter="0"/>
          <w:cols w:space="720"/>
          <w:noEndnote/>
          <w:docGrid w:linePitch="299"/>
        </w:sectPr>
      </w:pPr>
    </w:p>
    <w:p w14:paraId="4D09375B" w14:textId="29F3A105" w:rsidR="00650276" w:rsidRPr="00925341" w:rsidRDefault="00402655" w:rsidP="00C75940">
      <w:pPr>
        <w:pStyle w:val="Heading2"/>
        <w:numPr>
          <w:ilvl w:val="0"/>
          <w:numId w:val="37"/>
        </w:numPr>
        <w:ind w:left="284" w:hanging="284"/>
      </w:pPr>
      <w:bookmarkStart w:id="0" w:name="_Types_of_award"/>
      <w:bookmarkEnd w:id="0"/>
      <w:r w:rsidRPr="00925341">
        <w:lastRenderedPageBreak/>
        <w:t>Types of award and duration</w:t>
      </w:r>
    </w:p>
    <w:p w14:paraId="45B05179" w14:textId="77777777" w:rsidR="00C75940" w:rsidRPr="00827E09" w:rsidRDefault="00050B53" w:rsidP="00827E09">
      <w:pPr>
        <w:pStyle w:val="ListParagraph"/>
        <w:numPr>
          <w:ilvl w:val="1"/>
          <w:numId w:val="36"/>
        </w:numPr>
        <w:spacing w:before="120" w:line="276" w:lineRule="auto"/>
        <w:ind w:left="426" w:hanging="426"/>
        <w:contextualSpacing w:val="0"/>
        <w:rPr>
          <w:color w:val="000000" w:themeColor="text1"/>
          <w:lang w:val="en-GB"/>
        </w:rPr>
      </w:pPr>
      <w:r w:rsidRPr="00827E09">
        <w:rPr>
          <w:color w:val="000000" w:themeColor="text1"/>
          <w:lang w:val="en-GB"/>
        </w:rPr>
        <w:t xml:space="preserve">The credits and level for all University College awards are set out in the University College </w:t>
      </w:r>
      <w:r w:rsidRPr="00827E09">
        <w:rPr>
          <w:b/>
          <w:color w:val="000000" w:themeColor="text1"/>
          <w:lang w:val="en-GB"/>
        </w:rPr>
        <w:t>Higher Education Qualification Credit Framework</w:t>
      </w:r>
      <w:r w:rsidRPr="00827E09">
        <w:rPr>
          <w:color w:val="000000" w:themeColor="text1"/>
          <w:lang w:val="en-GB"/>
        </w:rPr>
        <w:t xml:space="preserve"> (HEQCF). Undergraduate awards cover levels 4-6 of the HEQCF.</w:t>
      </w:r>
    </w:p>
    <w:p w14:paraId="1D8BB9D2" w14:textId="747C2F8D" w:rsidR="00050B53" w:rsidRPr="00827E09" w:rsidRDefault="00050B53" w:rsidP="00827E09">
      <w:pPr>
        <w:pStyle w:val="ListParagraph"/>
        <w:numPr>
          <w:ilvl w:val="1"/>
          <w:numId w:val="36"/>
        </w:numPr>
        <w:spacing w:before="120" w:line="276" w:lineRule="auto"/>
        <w:ind w:left="426" w:hanging="426"/>
        <w:contextualSpacing w:val="0"/>
        <w:rPr>
          <w:color w:val="000000" w:themeColor="text1"/>
          <w:lang w:val="en-GB"/>
        </w:rPr>
      </w:pPr>
      <w:r w:rsidRPr="00827E09">
        <w:rPr>
          <w:color w:val="000000" w:themeColor="text1"/>
          <w:lang w:val="en-GB"/>
        </w:rPr>
        <w:t>The following awards are available at Levels 4-6:</w:t>
      </w:r>
    </w:p>
    <w:p w14:paraId="1464614B" w14:textId="7E6B435C" w:rsidR="00050B53" w:rsidRPr="008A76C2" w:rsidRDefault="00050B53" w:rsidP="00C75940">
      <w:pPr>
        <w:pStyle w:val="ListParagraph"/>
        <w:numPr>
          <w:ilvl w:val="2"/>
          <w:numId w:val="36"/>
        </w:numPr>
        <w:spacing w:before="120" w:line="276" w:lineRule="auto"/>
        <w:ind w:left="1134" w:hanging="708"/>
        <w:contextualSpacing w:val="0"/>
        <w:rPr>
          <w:color w:val="000000" w:themeColor="text1"/>
        </w:rPr>
      </w:pPr>
      <w:r w:rsidRPr="008A76C2">
        <w:rPr>
          <w:color w:val="000000" w:themeColor="text1"/>
        </w:rPr>
        <w:t xml:space="preserve">Certificate of Continuing Education (CCE) – comprising </w:t>
      </w:r>
      <w:r w:rsidRPr="008A76C2">
        <w:rPr>
          <w:color w:val="000000" w:themeColor="text1"/>
          <w:lang w:bidi="en-GB"/>
        </w:rPr>
        <w:t>60 credits at level 4</w:t>
      </w:r>
      <w:r w:rsidRPr="008A76C2">
        <w:rPr>
          <w:color w:val="000000" w:themeColor="text1"/>
        </w:rPr>
        <w:t>. The duration of a CCE is one year full-time.</w:t>
      </w:r>
    </w:p>
    <w:p w14:paraId="69F52FF8" w14:textId="5A2F887E" w:rsidR="00050B53" w:rsidRPr="00D73884" w:rsidRDefault="00050B53" w:rsidP="00C75940">
      <w:pPr>
        <w:pStyle w:val="ListParagraph"/>
        <w:numPr>
          <w:ilvl w:val="2"/>
          <w:numId w:val="36"/>
        </w:numPr>
        <w:spacing w:before="120" w:line="276" w:lineRule="auto"/>
        <w:ind w:left="1134" w:hanging="708"/>
        <w:contextualSpacing w:val="0"/>
        <w:rPr>
          <w:color w:val="000000" w:themeColor="text1"/>
        </w:rPr>
      </w:pPr>
      <w:r w:rsidRPr="008A76C2">
        <w:rPr>
          <w:color w:val="000000" w:themeColor="text1"/>
        </w:rPr>
        <w:t xml:space="preserve">Certificate of Higher Education (CertHE) – comprising </w:t>
      </w:r>
      <w:r w:rsidRPr="008A76C2">
        <w:rPr>
          <w:color w:val="000000" w:themeColor="text1"/>
          <w:lang w:bidi="en-GB"/>
        </w:rPr>
        <w:t>120 credits at level 4 or above</w:t>
      </w:r>
      <w:r>
        <w:rPr>
          <w:color w:val="000000" w:themeColor="text1"/>
          <w:lang w:bidi="en-GB"/>
        </w:rPr>
        <w:t>.</w:t>
      </w:r>
      <w:r w:rsidRPr="008A76C2">
        <w:rPr>
          <w:color w:val="000000" w:themeColor="text1"/>
        </w:rPr>
        <w:t xml:space="preserve"> The duration of a CertHE is one year full-time.</w:t>
      </w:r>
    </w:p>
    <w:p w14:paraId="7E3E1FFF" w14:textId="214180C8" w:rsidR="00050B53" w:rsidRPr="00D73884" w:rsidRDefault="00050B53" w:rsidP="00C75940">
      <w:pPr>
        <w:pStyle w:val="ListParagraph"/>
        <w:numPr>
          <w:ilvl w:val="2"/>
          <w:numId w:val="36"/>
        </w:numPr>
        <w:spacing w:before="120" w:line="276" w:lineRule="auto"/>
        <w:ind w:left="1134" w:hanging="708"/>
        <w:contextualSpacing w:val="0"/>
        <w:rPr>
          <w:color w:val="000000" w:themeColor="text1"/>
        </w:rPr>
      </w:pPr>
      <w:r w:rsidRPr="008A76C2">
        <w:rPr>
          <w:color w:val="000000" w:themeColor="text1"/>
        </w:rPr>
        <w:t xml:space="preserve">Diploma of Higher </w:t>
      </w:r>
      <w:r w:rsidRPr="00D73884">
        <w:rPr>
          <w:color w:val="000000" w:themeColor="text1"/>
        </w:rPr>
        <w:t xml:space="preserve">Education (DipHE) – comprising at least </w:t>
      </w:r>
      <w:r w:rsidRPr="00D73884">
        <w:rPr>
          <w:color w:val="000000" w:themeColor="text1"/>
          <w:lang w:bidi="en-GB"/>
        </w:rPr>
        <w:t>225 credits at level 4 or above, including a minimum of 105 credits at level 5 or above (may include a maximum of 30 credits at level 6).</w:t>
      </w:r>
      <w:r w:rsidRPr="00D73884">
        <w:rPr>
          <w:color w:val="000000" w:themeColor="text1"/>
        </w:rPr>
        <w:t xml:space="preserve"> The duration of a DipHE is two years full-time.</w:t>
      </w:r>
    </w:p>
    <w:p w14:paraId="305E70D9" w14:textId="4432791C" w:rsidR="00050B53" w:rsidRPr="00D73884" w:rsidRDefault="00050B53" w:rsidP="00C75940">
      <w:pPr>
        <w:pStyle w:val="ListParagraph"/>
        <w:numPr>
          <w:ilvl w:val="2"/>
          <w:numId w:val="36"/>
        </w:numPr>
        <w:spacing w:before="120" w:line="276" w:lineRule="auto"/>
        <w:ind w:left="1134" w:hanging="708"/>
        <w:contextualSpacing w:val="0"/>
        <w:rPr>
          <w:color w:val="000000" w:themeColor="text1"/>
        </w:rPr>
      </w:pPr>
      <w:r w:rsidRPr="00D73884">
        <w:rPr>
          <w:color w:val="000000" w:themeColor="text1"/>
        </w:rPr>
        <w:t>Foundation Degree</w:t>
      </w:r>
      <w:r>
        <w:rPr>
          <w:color w:val="000000" w:themeColor="text1"/>
        </w:rPr>
        <w:t xml:space="preserve"> (Fd</w:t>
      </w:r>
      <w:r w:rsidRPr="00D73884">
        <w:rPr>
          <w:color w:val="000000" w:themeColor="text1"/>
        </w:rPr>
        <w:t xml:space="preserve">) – comprising </w:t>
      </w:r>
      <w:r>
        <w:rPr>
          <w:color w:val="000000" w:themeColor="text1"/>
        </w:rPr>
        <w:t xml:space="preserve">at least </w:t>
      </w:r>
      <w:r w:rsidRPr="00D73884">
        <w:rPr>
          <w:color w:val="000000" w:themeColor="text1"/>
          <w:lang w:bidi="en-GB"/>
        </w:rPr>
        <w:t>225 credits at level 4 or above, including a minimum of 105 credits at level 5 or above (may include a maximum of 30 credits at level 6)</w:t>
      </w:r>
      <w:r>
        <w:rPr>
          <w:color w:val="000000" w:themeColor="text1"/>
          <w:lang w:bidi="en-GB"/>
        </w:rPr>
        <w:t>. The duration of study is two years full-time.</w:t>
      </w:r>
    </w:p>
    <w:p w14:paraId="321C0E5F" w14:textId="309077F6" w:rsidR="00050B53" w:rsidRPr="008A76C2" w:rsidRDefault="00050B53" w:rsidP="00C75940">
      <w:pPr>
        <w:pStyle w:val="ListParagraph"/>
        <w:numPr>
          <w:ilvl w:val="2"/>
          <w:numId w:val="36"/>
        </w:numPr>
        <w:spacing w:before="120" w:line="276" w:lineRule="auto"/>
        <w:ind w:left="1134" w:hanging="708"/>
        <w:contextualSpacing w:val="0"/>
        <w:rPr>
          <w:color w:val="000000" w:themeColor="text1"/>
        </w:rPr>
      </w:pPr>
      <w:r w:rsidRPr="008A76C2">
        <w:rPr>
          <w:color w:val="000000" w:themeColor="text1"/>
        </w:rPr>
        <w:lastRenderedPageBreak/>
        <w:t>Ordinary Degree (</w:t>
      </w:r>
      <w:r w:rsidR="00733CBD" w:rsidRPr="008A76C2">
        <w:rPr>
          <w:color w:val="000000" w:themeColor="text1"/>
        </w:rPr>
        <w:t>e.g.</w:t>
      </w:r>
      <w:r w:rsidRPr="008A76C2">
        <w:rPr>
          <w:color w:val="000000" w:themeColor="text1"/>
        </w:rPr>
        <w:t xml:space="preserve"> BA/BSc) – comprising </w:t>
      </w:r>
      <w:r>
        <w:rPr>
          <w:color w:val="000000" w:themeColor="text1"/>
          <w:lang w:bidi="en-GB"/>
        </w:rPr>
        <w:t>a</w:t>
      </w:r>
      <w:r w:rsidRPr="00D73884">
        <w:rPr>
          <w:color w:val="000000" w:themeColor="text1"/>
          <w:lang w:bidi="en-GB"/>
        </w:rPr>
        <w:t xml:space="preserve"> minimum of 300 credits including a minimum of 60 credits at </w:t>
      </w:r>
      <w:r w:rsidR="00DD6D7A">
        <w:rPr>
          <w:color w:val="000000" w:themeColor="text1"/>
          <w:lang w:bidi="en-GB"/>
        </w:rPr>
        <w:t>l</w:t>
      </w:r>
      <w:r w:rsidRPr="00D73884">
        <w:rPr>
          <w:color w:val="000000" w:themeColor="text1"/>
          <w:lang w:bidi="en-GB"/>
        </w:rPr>
        <w:t>evel 6</w:t>
      </w:r>
      <w:r>
        <w:rPr>
          <w:color w:val="000000" w:themeColor="text1"/>
          <w:lang w:bidi="en-GB"/>
        </w:rPr>
        <w:t>. The duration of an Ordinary Degree is three years full-time. The Ordinary Degree is available as an exit award only.</w:t>
      </w:r>
    </w:p>
    <w:p w14:paraId="46AFB873" w14:textId="46CDCAB7" w:rsidR="003A5F95" w:rsidRPr="00702274" w:rsidRDefault="00050B53" w:rsidP="00F24942">
      <w:pPr>
        <w:pStyle w:val="ListParagraph"/>
        <w:numPr>
          <w:ilvl w:val="2"/>
          <w:numId w:val="36"/>
        </w:numPr>
        <w:spacing w:before="120" w:line="276" w:lineRule="auto"/>
        <w:ind w:left="1134" w:hanging="708"/>
        <w:contextualSpacing w:val="0"/>
        <w:rPr>
          <w:color w:val="000000" w:themeColor="text1"/>
        </w:rPr>
      </w:pPr>
      <w:r w:rsidRPr="00D73884">
        <w:rPr>
          <w:color w:val="000000" w:themeColor="text1"/>
        </w:rPr>
        <w:t>Honours Degree (</w:t>
      </w:r>
      <w:r w:rsidR="00733CBD" w:rsidRPr="00D73884">
        <w:rPr>
          <w:color w:val="000000" w:themeColor="text1"/>
        </w:rPr>
        <w:t>e.g</w:t>
      </w:r>
      <w:r w:rsidR="00733CBD" w:rsidRPr="00702274">
        <w:rPr>
          <w:color w:val="000000" w:themeColor="text1"/>
        </w:rPr>
        <w:t>.</w:t>
      </w:r>
      <w:r w:rsidRPr="00702274">
        <w:rPr>
          <w:color w:val="000000" w:themeColor="text1"/>
        </w:rPr>
        <w:t xml:space="preserve"> BA/BSc (Hons)) – comprising </w:t>
      </w:r>
      <w:r w:rsidRPr="00702274">
        <w:rPr>
          <w:color w:val="000000" w:themeColor="text1"/>
          <w:lang w:bidi="en-GB"/>
        </w:rPr>
        <w:t>a minimum of 330 credits including a minimum of 90 credits at level 6. A maximum of 120 credits at level 4 are included. The duration of an Honours Degree is three years full-time.</w:t>
      </w:r>
    </w:p>
    <w:p w14:paraId="70CF537F" w14:textId="283EFE92" w:rsidR="00CA6346" w:rsidRDefault="000337C6" w:rsidP="00CA6346">
      <w:pPr>
        <w:pStyle w:val="ListParagraph"/>
        <w:numPr>
          <w:ilvl w:val="2"/>
          <w:numId w:val="36"/>
        </w:numPr>
        <w:spacing w:before="120" w:line="276" w:lineRule="auto"/>
        <w:ind w:left="1134" w:hanging="708"/>
        <w:contextualSpacing w:val="0"/>
        <w:rPr>
          <w:color w:val="000000" w:themeColor="text1"/>
        </w:rPr>
      </w:pPr>
      <w:r w:rsidRPr="00702274">
        <w:rPr>
          <w:color w:val="000000" w:themeColor="text1"/>
          <w:lang w:bidi="en-GB"/>
        </w:rPr>
        <w:t>Honours Degree (e.g. BA/BSc (Hons) Top-Up</w:t>
      </w:r>
      <w:r w:rsidR="00A81215">
        <w:rPr>
          <w:color w:val="000000" w:themeColor="text1"/>
          <w:lang w:bidi="en-GB"/>
        </w:rPr>
        <w:t>)</w:t>
      </w:r>
      <w:r w:rsidRPr="00702274">
        <w:rPr>
          <w:color w:val="000000" w:themeColor="text1"/>
          <w:lang w:bidi="en-GB"/>
        </w:rPr>
        <w:t xml:space="preserve"> – comprising 120 credits at level 6.  The duration of a top-up</w:t>
      </w:r>
      <w:r w:rsidR="00CA6346">
        <w:rPr>
          <w:color w:val="000000" w:themeColor="text1"/>
          <w:lang w:bidi="en-GB"/>
        </w:rPr>
        <w:t xml:space="preserve"> degree is one year full-time.</w:t>
      </w:r>
    </w:p>
    <w:p w14:paraId="6E81EFB9" w14:textId="26B3B5F3" w:rsidR="00CA6346" w:rsidRPr="00827E09" w:rsidRDefault="00CA6346" w:rsidP="00827E09">
      <w:pPr>
        <w:pStyle w:val="ListParagraph"/>
        <w:numPr>
          <w:ilvl w:val="1"/>
          <w:numId w:val="36"/>
        </w:numPr>
        <w:spacing w:before="120" w:line="276" w:lineRule="auto"/>
        <w:ind w:left="426" w:hanging="426"/>
        <w:contextualSpacing w:val="0"/>
        <w:rPr>
          <w:color w:val="000000" w:themeColor="text1"/>
          <w:lang w:val="en-GB"/>
        </w:rPr>
      </w:pPr>
      <w:r w:rsidRPr="00827E09">
        <w:rPr>
          <w:color w:val="000000" w:themeColor="text1"/>
          <w:lang w:val="en-GB"/>
        </w:rPr>
        <w:t xml:space="preserve">For students on the BSc(Hons) with Foundation Year, please also see the </w:t>
      </w:r>
      <w:r w:rsidRPr="00827E09">
        <w:rPr>
          <w:b/>
          <w:color w:val="000000" w:themeColor="text1"/>
          <w:lang w:val="en-GB"/>
        </w:rPr>
        <w:t>Foundation Year Academic Framework</w:t>
      </w:r>
      <w:r w:rsidRPr="00827E09">
        <w:rPr>
          <w:color w:val="000000" w:themeColor="text1"/>
          <w:lang w:val="en-GB"/>
        </w:rPr>
        <w:t>.</w:t>
      </w:r>
    </w:p>
    <w:p w14:paraId="79EB665B" w14:textId="5261583D" w:rsidR="00050B53" w:rsidRPr="00702274" w:rsidRDefault="00050B53" w:rsidP="0074116D">
      <w:pPr>
        <w:pStyle w:val="ListParagraph"/>
        <w:numPr>
          <w:ilvl w:val="1"/>
          <w:numId w:val="36"/>
        </w:numPr>
        <w:spacing w:before="120" w:line="276" w:lineRule="auto"/>
        <w:ind w:left="426" w:hanging="426"/>
        <w:contextualSpacing w:val="0"/>
        <w:rPr>
          <w:color w:val="000000" w:themeColor="text1"/>
        </w:rPr>
      </w:pPr>
      <w:r w:rsidRPr="00702274">
        <w:rPr>
          <w:color w:val="000000" w:themeColor="text1"/>
          <w:lang w:val="en-GB"/>
        </w:rPr>
        <w:t>Permitted duration of study</w:t>
      </w:r>
    </w:p>
    <w:p w14:paraId="56C2A439" w14:textId="055B50BD" w:rsidR="00050B53" w:rsidRPr="00702274" w:rsidRDefault="00050B53" w:rsidP="0074116D">
      <w:pPr>
        <w:pStyle w:val="ListParagraph"/>
        <w:numPr>
          <w:ilvl w:val="2"/>
          <w:numId w:val="36"/>
        </w:numPr>
        <w:spacing w:before="120" w:line="276" w:lineRule="auto"/>
        <w:ind w:left="1134" w:right="-161"/>
        <w:contextualSpacing w:val="0"/>
        <w:rPr>
          <w:color w:val="000000" w:themeColor="text1"/>
        </w:rPr>
      </w:pPr>
      <w:r w:rsidRPr="00702274">
        <w:rPr>
          <w:color w:val="000000" w:themeColor="text1"/>
        </w:rPr>
        <w:t xml:space="preserve">The maximum period of student registration for full-time and part-time students shall be that as specified in the </w:t>
      </w:r>
      <w:r w:rsidRPr="00702274">
        <w:rPr>
          <w:b/>
          <w:color w:val="000000" w:themeColor="text1"/>
        </w:rPr>
        <w:t>H</w:t>
      </w:r>
      <w:r w:rsidR="00A81215">
        <w:rPr>
          <w:b/>
          <w:color w:val="000000" w:themeColor="text1"/>
        </w:rPr>
        <w:t xml:space="preserve">igher </w:t>
      </w:r>
      <w:r w:rsidRPr="00702274">
        <w:rPr>
          <w:b/>
          <w:color w:val="000000" w:themeColor="text1"/>
        </w:rPr>
        <w:t>E</w:t>
      </w:r>
      <w:r w:rsidR="00A81215">
        <w:rPr>
          <w:b/>
          <w:color w:val="000000" w:themeColor="text1"/>
        </w:rPr>
        <w:t>ducation</w:t>
      </w:r>
      <w:r w:rsidRPr="00702274">
        <w:rPr>
          <w:b/>
          <w:color w:val="000000" w:themeColor="text1"/>
        </w:rPr>
        <w:t xml:space="preserve"> Qualification and Credit Framework</w:t>
      </w:r>
      <w:r w:rsidRPr="00702274">
        <w:rPr>
          <w:color w:val="000000" w:themeColor="text1"/>
        </w:rPr>
        <w:t xml:space="preserve">, including any period of interruption. </w:t>
      </w:r>
    </w:p>
    <w:p w14:paraId="0422FF98" w14:textId="757E32FC" w:rsidR="00050B53" w:rsidRPr="00702274" w:rsidRDefault="00050B53" w:rsidP="0074116D">
      <w:pPr>
        <w:pStyle w:val="ListParagraph"/>
        <w:numPr>
          <w:ilvl w:val="2"/>
          <w:numId w:val="36"/>
        </w:numPr>
        <w:spacing w:before="120" w:line="276" w:lineRule="auto"/>
        <w:ind w:left="1134" w:right="-161"/>
        <w:contextualSpacing w:val="0"/>
        <w:rPr>
          <w:color w:val="000000" w:themeColor="text1"/>
        </w:rPr>
      </w:pPr>
      <w:r w:rsidRPr="00702274">
        <w:rPr>
          <w:color w:val="000000" w:themeColor="text1"/>
        </w:rPr>
        <w:t xml:space="preserve">The maximum period of study is set from the date when the student was first admitted to the </w:t>
      </w:r>
      <w:r w:rsidR="004C2EC5" w:rsidRPr="00702274">
        <w:rPr>
          <w:color w:val="000000" w:themeColor="text1"/>
        </w:rPr>
        <w:t>course</w:t>
      </w:r>
      <w:r w:rsidRPr="00702274">
        <w:rPr>
          <w:color w:val="000000" w:themeColor="text1"/>
        </w:rPr>
        <w:t xml:space="preserve">. </w:t>
      </w:r>
    </w:p>
    <w:p w14:paraId="4DB41860" w14:textId="77777777" w:rsidR="00050B53" w:rsidRPr="00702274" w:rsidRDefault="00050B53" w:rsidP="0074116D">
      <w:pPr>
        <w:pStyle w:val="ListParagraph"/>
        <w:numPr>
          <w:ilvl w:val="2"/>
          <w:numId w:val="36"/>
        </w:numPr>
        <w:spacing w:before="120" w:line="276" w:lineRule="auto"/>
        <w:ind w:left="1134" w:right="-161"/>
        <w:contextualSpacing w:val="0"/>
        <w:rPr>
          <w:color w:val="000000" w:themeColor="text1"/>
        </w:rPr>
      </w:pPr>
      <w:r w:rsidRPr="00702274">
        <w:rPr>
          <w:color w:val="000000" w:themeColor="text1"/>
        </w:rPr>
        <w:lastRenderedPageBreak/>
        <w:t>Students who fail to complete the award in this time may be permitted to re-register with each case being considered on its merits. A re-registration fee may be charged. Where course structures have changed, so that modules previously achieved cannot automatically be carried forward, credits previously attained may be considered for the accreditation of prior learning (APL).</w:t>
      </w:r>
    </w:p>
    <w:p w14:paraId="1CAE92FD" w14:textId="20F6B90D" w:rsidR="00A9785E" w:rsidRPr="00702274" w:rsidRDefault="00CD32EC" w:rsidP="00C75940">
      <w:pPr>
        <w:pStyle w:val="Heading2"/>
        <w:numPr>
          <w:ilvl w:val="0"/>
          <w:numId w:val="36"/>
        </w:numPr>
        <w:spacing w:before="240" w:line="276" w:lineRule="auto"/>
        <w:ind w:left="284" w:hanging="284"/>
      </w:pPr>
      <w:bookmarkStart w:id="1" w:name="_Modular_Structure"/>
      <w:bookmarkEnd w:id="1"/>
      <w:r w:rsidRPr="00702274">
        <w:t>Modular Structure</w:t>
      </w:r>
    </w:p>
    <w:p w14:paraId="739F5304" w14:textId="77777777" w:rsidR="00050B53" w:rsidRPr="00702274" w:rsidRDefault="00050B53" w:rsidP="00C75940">
      <w:pPr>
        <w:pStyle w:val="ListParagraph"/>
        <w:numPr>
          <w:ilvl w:val="1"/>
          <w:numId w:val="36"/>
        </w:numPr>
        <w:spacing w:before="120" w:line="276" w:lineRule="auto"/>
        <w:ind w:left="426" w:hanging="425"/>
        <w:contextualSpacing w:val="0"/>
        <w:rPr>
          <w:dstrike/>
          <w:color w:val="000000" w:themeColor="text1"/>
        </w:rPr>
      </w:pPr>
      <w:r w:rsidRPr="00702274">
        <w:rPr>
          <w:color w:val="000000" w:themeColor="text1"/>
        </w:rPr>
        <w:t>The undergraduate academic year is typically delivered over two taught semesters.</w:t>
      </w:r>
    </w:p>
    <w:p w14:paraId="4240A8C1" w14:textId="0CABAD80" w:rsidR="00050B53" w:rsidRPr="00702274" w:rsidRDefault="00A81215" w:rsidP="00C75940">
      <w:pPr>
        <w:pStyle w:val="ListParagraph"/>
        <w:numPr>
          <w:ilvl w:val="1"/>
          <w:numId w:val="36"/>
        </w:numPr>
        <w:spacing w:before="120" w:line="276" w:lineRule="auto"/>
        <w:ind w:left="426" w:hanging="425"/>
        <w:contextualSpacing w:val="0"/>
        <w:rPr>
          <w:color w:val="000000" w:themeColor="text1"/>
        </w:rPr>
      </w:pPr>
      <w:r>
        <w:rPr>
          <w:color w:val="000000" w:themeColor="text1"/>
        </w:rPr>
        <w:t>Typicall</w:t>
      </w:r>
      <w:r w:rsidR="003B2E78">
        <w:rPr>
          <w:color w:val="000000" w:themeColor="text1"/>
        </w:rPr>
        <w:t>y</w:t>
      </w:r>
      <w:r>
        <w:rPr>
          <w:color w:val="000000" w:themeColor="text1"/>
        </w:rPr>
        <w:t>, m</w:t>
      </w:r>
      <w:r w:rsidR="00050B53" w:rsidRPr="00702274">
        <w:rPr>
          <w:color w:val="000000" w:themeColor="text1"/>
        </w:rPr>
        <w:t>odules may be 15, 30 or 60 credits in size (the last being appropriate for the dissertation or equivalent); and a module may be delivered within one semester or across two semesters as appropriate.</w:t>
      </w:r>
    </w:p>
    <w:p w14:paraId="3B513424" w14:textId="23B7F2A9" w:rsidR="004D7A3D" w:rsidRPr="00702274" w:rsidRDefault="00050B53" w:rsidP="00C75940">
      <w:pPr>
        <w:pStyle w:val="ListParagraph"/>
        <w:numPr>
          <w:ilvl w:val="1"/>
          <w:numId w:val="36"/>
        </w:numPr>
        <w:spacing w:before="120" w:line="276" w:lineRule="auto"/>
        <w:ind w:left="426" w:hanging="425"/>
        <w:contextualSpacing w:val="0"/>
        <w:rPr>
          <w:color w:val="000000" w:themeColor="text1"/>
        </w:rPr>
      </w:pPr>
      <w:r w:rsidRPr="00702274">
        <w:rPr>
          <w:color w:val="000000" w:themeColor="text1"/>
        </w:rPr>
        <w:t xml:space="preserve">Modules may be </w:t>
      </w:r>
      <w:r w:rsidR="004D7A3D" w:rsidRPr="00702274">
        <w:rPr>
          <w:b/>
          <w:color w:val="000000" w:themeColor="text1"/>
        </w:rPr>
        <w:t>compulsory</w:t>
      </w:r>
      <w:r w:rsidR="004D7A3D" w:rsidRPr="00702274">
        <w:rPr>
          <w:color w:val="000000" w:themeColor="text1"/>
        </w:rPr>
        <w:t xml:space="preserve"> (must be taken as part of the </w:t>
      </w:r>
      <w:r w:rsidR="004C2EC5" w:rsidRPr="00702274">
        <w:rPr>
          <w:color w:val="000000" w:themeColor="text1"/>
        </w:rPr>
        <w:t>course</w:t>
      </w:r>
      <w:r w:rsidR="004D7A3D" w:rsidRPr="00702274">
        <w:rPr>
          <w:color w:val="000000" w:themeColor="text1"/>
        </w:rPr>
        <w:t xml:space="preserve">); </w:t>
      </w:r>
      <w:r w:rsidRPr="00702274">
        <w:rPr>
          <w:b/>
          <w:color w:val="000000" w:themeColor="text1"/>
        </w:rPr>
        <w:t>core</w:t>
      </w:r>
      <w:r w:rsidRPr="00702274">
        <w:rPr>
          <w:color w:val="000000" w:themeColor="text1"/>
        </w:rPr>
        <w:t xml:space="preserve"> (</w:t>
      </w:r>
      <w:r w:rsidR="004D7A3D" w:rsidRPr="00702274">
        <w:rPr>
          <w:color w:val="000000" w:themeColor="text1"/>
        </w:rPr>
        <w:t>must be taken and passed</w:t>
      </w:r>
      <w:r w:rsidRPr="00702274">
        <w:rPr>
          <w:color w:val="000000" w:themeColor="text1"/>
        </w:rPr>
        <w:t>)</w:t>
      </w:r>
      <w:r w:rsidR="004D7A3D" w:rsidRPr="00702274">
        <w:rPr>
          <w:color w:val="000000" w:themeColor="text1"/>
        </w:rPr>
        <w:t xml:space="preserve">, </w:t>
      </w:r>
      <w:r w:rsidRPr="00702274">
        <w:rPr>
          <w:color w:val="000000" w:themeColor="text1"/>
        </w:rPr>
        <w:t xml:space="preserve">or </w:t>
      </w:r>
      <w:r w:rsidRPr="00702274">
        <w:rPr>
          <w:b/>
          <w:color w:val="000000" w:themeColor="text1"/>
        </w:rPr>
        <w:t>optional</w:t>
      </w:r>
      <w:r w:rsidRPr="00702274">
        <w:rPr>
          <w:color w:val="000000" w:themeColor="text1"/>
        </w:rPr>
        <w:t xml:space="preserve">. Some modules may require that the student has successfully completed a prerequisite module in advance. Prerequisite modules are indicated in the module and </w:t>
      </w:r>
      <w:r w:rsidR="004C2EC5" w:rsidRPr="00702274">
        <w:rPr>
          <w:color w:val="000000" w:themeColor="text1"/>
        </w:rPr>
        <w:t xml:space="preserve">course </w:t>
      </w:r>
      <w:r w:rsidRPr="00702274">
        <w:rPr>
          <w:color w:val="000000" w:themeColor="text1"/>
        </w:rPr>
        <w:t>specification documents.</w:t>
      </w:r>
    </w:p>
    <w:p w14:paraId="10930491" w14:textId="4607466A" w:rsidR="004D7A3D" w:rsidRPr="00702274" w:rsidRDefault="004D7A3D" w:rsidP="00C75940">
      <w:pPr>
        <w:pStyle w:val="ListParagraph"/>
        <w:numPr>
          <w:ilvl w:val="1"/>
          <w:numId w:val="36"/>
        </w:numPr>
        <w:spacing w:before="120" w:line="276" w:lineRule="auto"/>
        <w:ind w:left="426" w:hanging="425"/>
        <w:contextualSpacing w:val="0"/>
        <w:rPr>
          <w:rFonts w:asciiTheme="majorHAnsi" w:eastAsiaTheme="majorEastAsia" w:hAnsiTheme="majorHAnsi" w:cstheme="majorBidi"/>
          <w:color w:val="000000" w:themeColor="text1"/>
          <w:szCs w:val="22"/>
        </w:rPr>
      </w:pPr>
      <w:r w:rsidRPr="00702274">
        <w:rPr>
          <w:rFonts w:asciiTheme="majorHAnsi" w:eastAsiaTheme="majorEastAsia" w:hAnsiTheme="majorHAnsi" w:cstheme="majorBidi"/>
          <w:color w:val="000000" w:themeColor="text1"/>
          <w:szCs w:val="22"/>
        </w:rPr>
        <w:t xml:space="preserve">Where optional modules are offered as part of the </w:t>
      </w:r>
      <w:r w:rsidR="004C2EC5" w:rsidRPr="00702274">
        <w:rPr>
          <w:rFonts w:asciiTheme="majorHAnsi" w:eastAsiaTheme="majorEastAsia" w:hAnsiTheme="majorHAnsi" w:cstheme="majorBidi"/>
          <w:color w:val="000000" w:themeColor="text1"/>
          <w:szCs w:val="22"/>
        </w:rPr>
        <w:t xml:space="preserve">course </w:t>
      </w:r>
      <w:r w:rsidRPr="00702274">
        <w:rPr>
          <w:rFonts w:asciiTheme="majorHAnsi" w:eastAsiaTheme="majorEastAsia" w:hAnsiTheme="majorHAnsi" w:cstheme="majorBidi"/>
          <w:color w:val="000000" w:themeColor="text1"/>
          <w:szCs w:val="22"/>
        </w:rPr>
        <w:t xml:space="preserve">structure; it is the responsibility of the student to ensure they are registered on the option module they wish to take within the first two </w:t>
      </w:r>
      <w:r w:rsidRPr="00702274">
        <w:rPr>
          <w:rFonts w:asciiTheme="majorHAnsi" w:eastAsiaTheme="majorEastAsia" w:hAnsiTheme="majorHAnsi" w:cstheme="majorBidi"/>
          <w:color w:val="000000" w:themeColor="text1"/>
          <w:szCs w:val="22"/>
        </w:rPr>
        <w:lastRenderedPageBreak/>
        <w:t xml:space="preserve">weeks of </w:t>
      </w:r>
      <w:r w:rsidR="00C2262D" w:rsidRPr="00702274">
        <w:rPr>
          <w:rFonts w:asciiTheme="majorHAnsi" w:eastAsiaTheme="majorEastAsia" w:hAnsiTheme="majorHAnsi" w:cstheme="majorBidi"/>
          <w:color w:val="000000" w:themeColor="text1"/>
          <w:szCs w:val="22"/>
        </w:rPr>
        <w:t xml:space="preserve">the </w:t>
      </w:r>
      <w:r w:rsidRPr="00702274">
        <w:rPr>
          <w:rFonts w:asciiTheme="majorHAnsi" w:eastAsiaTheme="majorEastAsia" w:hAnsiTheme="majorHAnsi" w:cstheme="majorBidi"/>
          <w:color w:val="000000" w:themeColor="text1"/>
          <w:szCs w:val="22"/>
        </w:rPr>
        <w:t xml:space="preserve">Semester </w:t>
      </w:r>
      <w:r w:rsidR="00C2262D" w:rsidRPr="00702274">
        <w:rPr>
          <w:rFonts w:asciiTheme="majorHAnsi" w:eastAsiaTheme="majorEastAsia" w:hAnsiTheme="majorHAnsi" w:cstheme="majorBidi"/>
          <w:color w:val="000000" w:themeColor="text1"/>
          <w:szCs w:val="22"/>
        </w:rPr>
        <w:t>in which the module takes place</w:t>
      </w:r>
      <w:r w:rsidRPr="00702274">
        <w:rPr>
          <w:rFonts w:asciiTheme="majorHAnsi" w:eastAsiaTheme="majorEastAsia" w:hAnsiTheme="majorHAnsi" w:cstheme="majorBidi"/>
          <w:color w:val="000000" w:themeColor="text1"/>
          <w:szCs w:val="22"/>
        </w:rPr>
        <w:t xml:space="preserve">; any student who has not registered for an option by the end of the second week of </w:t>
      </w:r>
      <w:r w:rsidR="00C2262D" w:rsidRPr="00702274">
        <w:rPr>
          <w:rFonts w:asciiTheme="majorHAnsi" w:eastAsiaTheme="majorEastAsia" w:hAnsiTheme="majorHAnsi" w:cstheme="majorBidi"/>
          <w:color w:val="000000" w:themeColor="text1"/>
          <w:szCs w:val="22"/>
        </w:rPr>
        <w:t xml:space="preserve">the </w:t>
      </w:r>
      <w:r w:rsidRPr="00702274">
        <w:rPr>
          <w:rFonts w:asciiTheme="majorHAnsi" w:eastAsiaTheme="majorEastAsia" w:hAnsiTheme="majorHAnsi" w:cstheme="majorBidi"/>
          <w:color w:val="000000" w:themeColor="text1"/>
          <w:szCs w:val="22"/>
        </w:rPr>
        <w:t xml:space="preserve">Semester </w:t>
      </w:r>
      <w:r w:rsidR="00C2262D" w:rsidRPr="00702274">
        <w:rPr>
          <w:rFonts w:asciiTheme="majorHAnsi" w:eastAsiaTheme="majorEastAsia" w:hAnsiTheme="majorHAnsi" w:cstheme="majorBidi"/>
          <w:color w:val="000000" w:themeColor="text1"/>
          <w:szCs w:val="22"/>
        </w:rPr>
        <w:t>in which the module takes place</w:t>
      </w:r>
      <w:r w:rsidRPr="00702274">
        <w:rPr>
          <w:rFonts w:asciiTheme="majorHAnsi" w:eastAsiaTheme="majorEastAsia" w:hAnsiTheme="majorHAnsi" w:cstheme="majorBidi"/>
          <w:color w:val="000000" w:themeColor="text1"/>
          <w:szCs w:val="22"/>
        </w:rPr>
        <w:t xml:space="preserve"> will be allocated an option. </w:t>
      </w:r>
    </w:p>
    <w:p w14:paraId="4481E5A9" w14:textId="77777777" w:rsidR="00050B53" w:rsidRPr="00702274" w:rsidRDefault="00050B53" w:rsidP="00C75940">
      <w:pPr>
        <w:pStyle w:val="ListParagraph"/>
        <w:numPr>
          <w:ilvl w:val="1"/>
          <w:numId w:val="36"/>
        </w:numPr>
        <w:spacing w:before="120" w:line="276" w:lineRule="auto"/>
        <w:ind w:left="426" w:hanging="425"/>
        <w:contextualSpacing w:val="0"/>
        <w:rPr>
          <w:color w:val="000000" w:themeColor="text1"/>
          <w:lang w:val="en-GB"/>
        </w:rPr>
      </w:pPr>
      <w:r w:rsidRPr="00702274">
        <w:rPr>
          <w:color w:val="000000" w:themeColor="text1"/>
        </w:rPr>
        <w:t xml:space="preserve">Where an award has </w:t>
      </w:r>
      <w:r w:rsidRPr="00702274">
        <w:rPr>
          <w:color w:val="000000" w:themeColor="text1"/>
          <w:lang w:val="en-GB"/>
        </w:rPr>
        <w:t>any additional course or module specific requirements, including professional, statutory and regulatory body requirements, these must be passed for the conferment of that award. If not passed a lesser award may be considered subject to its own requirements being met.</w:t>
      </w:r>
    </w:p>
    <w:p w14:paraId="46268574" w14:textId="2D243A0E" w:rsidR="000A5830" w:rsidRPr="00702274" w:rsidRDefault="00B23C44" w:rsidP="00C75940">
      <w:pPr>
        <w:pStyle w:val="Heading2"/>
        <w:numPr>
          <w:ilvl w:val="0"/>
          <w:numId w:val="36"/>
        </w:numPr>
        <w:spacing w:before="240" w:line="276" w:lineRule="auto"/>
        <w:ind w:left="284" w:hanging="284"/>
      </w:pPr>
      <w:bookmarkStart w:id="2" w:name="_Taught_Module_Assessment,"/>
      <w:bookmarkEnd w:id="2"/>
      <w:r w:rsidRPr="00702274">
        <w:t>Taught Module Assessm</w:t>
      </w:r>
      <w:r w:rsidR="00A67843" w:rsidRPr="00702274">
        <w:t xml:space="preserve">ent, </w:t>
      </w:r>
      <w:r w:rsidR="007364B9" w:rsidRPr="00702274">
        <w:t>Reassessment</w:t>
      </w:r>
      <w:r w:rsidR="00A67843" w:rsidRPr="00702274">
        <w:t xml:space="preserve"> and Trailing</w:t>
      </w:r>
      <w:r w:rsidR="00DD6D7A" w:rsidRPr="00702274">
        <w:t xml:space="preserve"> Credit</w:t>
      </w:r>
    </w:p>
    <w:p w14:paraId="6FA9E7EF" w14:textId="5544DC0D" w:rsidR="00F24942" w:rsidRPr="00702274" w:rsidRDefault="00030F0B" w:rsidP="00F24942">
      <w:pPr>
        <w:pStyle w:val="ListParagraph"/>
        <w:numPr>
          <w:ilvl w:val="1"/>
          <w:numId w:val="36"/>
        </w:numPr>
        <w:spacing w:before="120" w:line="276" w:lineRule="auto"/>
        <w:ind w:left="426" w:hanging="426"/>
        <w:contextualSpacing w:val="0"/>
        <w:rPr>
          <w:color w:val="000000" w:themeColor="text1"/>
        </w:rPr>
      </w:pPr>
      <w:r w:rsidRPr="00702274">
        <w:rPr>
          <w:color w:val="000000" w:themeColor="text1"/>
        </w:rPr>
        <w:t>Typically</w:t>
      </w:r>
      <w:r w:rsidR="003A5F95" w:rsidRPr="00702274">
        <w:rPr>
          <w:color w:val="000000" w:themeColor="text1"/>
        </w:rPr>
        <w:t>,</w:t>
      </w:r>
      <w:r w:rsidRPr="00702274">
        <w:rPr>
          <w:color w:val="000000" w:themeColor="text1"/>
        </w:rPr>
        <w:t xml:space="preserve"> the achievement of 120 credits is required to progress from level 4 to level 5 and 240 credits to progress from level 5 to level 6. </w:t>
      </w:r>
      <w:r w:rsidR="00093E62" w:rsidRPr="00702274">
        <w:rPr>
          <w:color w:val="000000" w:themeColor="text1"/>
        </w:rPr>
        <w:t xml:space="preserve">Further, students must pass any core modules and meet any additional requirements of relevant professional, statutory and regulatory body requirements. </w:t>
      </w:r>
      <w:r w:rsidRPr="00702274">
        <w:rPr>
          <w:color w:val="000000" w:themeColor="text1"/>
        </w:rPr>
        <w:t xml:space="preserve">Refer to table </w:t>
      </w:r>
      <w:hyperlink w:anchor="_Determination_of_final" w:history="1">
        <w:r w:rsidRPr="00702274">
          <w:rPr>
            <w:rStyle w:val="Hyperlink"/>
            <w:rFonts w:eastAsiaTheme="minorEastAsia" w:cstheme="minorBidi"/>
          </w:rPr>
          <w:t>Determination of Final Award Classification</w:t>
        </w:r>
      </w:hyperlink>
      <w:r w:rsidRPr="00702274">
        <w:rPr>
          <w:color w:val="000000" w:themeColor="text1"/>
        </w:rPr>
        <w:t xml:space="preserve"> for credit requirements for each award. </w:t>
      </w:r>
    </w:p>
    <w:p w14:paraId="3A285F62" w14:textId="04C172AA" w:rsidR="00030F0B" w:rsidRPr="00702274" w:rsidRDefault="00030F0B" w:rsidP="00973979">
      <w:pPr>
        <w:pStyle w:val="ListParagraph"/>
        <w:numPr>
          <w:ilvl w:val="1"/>
          <w:numId w:val="36"/>
        </w:numPr>
        <w:spacing w:before="120" w:line="276" w:lineRule="auto"/>
        <w:ind w:left="426" w:hanging="426"/>
        <w:contextualSpacing w:val="0"/>
        <w:rPr>
          <w:color w:val="000000" w:themeColor="text1"/>
        </w:rPr>
      </w:pPr>
      <w:r w:rsidRPr="00702274">
        <w:rPr>
          <w:color w:val="000000" w:themeColor="text1"/>
        </w:rPr>
        <w:t>The pass mark for all modules is 40%. All summative elements of assessment within a module must achieve an aggregated minimum mark of 40% for the module to be passed. Some modules may require all elements of assessment to achieve a minimum 40% pass mark, where this is the case it will be specified in the module specification document.</w:t>
      </w:r>
    </w:p>
    <w:p w14:paraId="755450B8" w14:textId="5252C8BB" w:rsidR="00A67843" w:rsidRPr="00702274" w:rsidRDefault="00A67843" w:rsidP="004C2EC5">
      <w:pPr>
        <w:pStyle w:val="ListParagraph"/>
        <w:numPr>
          <w:ilvl w:val="1"/>
          <w:numId w:val="36"/>
        </w:numPr>
        <w:spacing w:before="120" w:line="276" w:lineRule="auto"/>
        <w:ind w:left="426" w:hanging="426"/>
        <w:contextualSpacing w:val="0"/>
        <w:rPr>
          <w:color w:val="000000" w:themeColor="text1"/>
        </w:rPr>
      </w:pPr>
      <w:r w:rsidRPr="00702274">
        <w:rPr>
          <w:color w:val="000000" w:themeColor="text1"/>
        </w:rPr>
        <w:lastRenderedPageBreak/>
        <w:t>Where an assessment has been failed, whether that be 100% weighted single assessment or a percentage weighted element of assessment, the overall module mark following successful achievement of a pass mark for the reassessment attempt will be capped at 40%.</w:t>
      </w:r>
    </w:p>
    <w:p w14:paraId="4CEB82E7" w14:textId="75B99F31" w:rsidR="009D624B" w:rsidRPr="00702274" w:rsidRDefault="009D624B" w:rsidP="009D624B">
      <w:pPr>
        <w:pStyle w:val="ListParagraph"/>
        <w:numPr>
          <w:ilvl w:val="1"/>
          <w:numId w:val="36"/>
        </w:numPr>
        <w:spacing w:before="120" w:line="276" w:lineRule="auto"/>
        <w:ind w:left="426" w:hanging="432"/>
        <w:contextualSpacing w:val="0"/>
        <w:rPr>
          <w:color w:val="000000" w:themeColor="text1"/>
        </w:rPr>
      </w:pPr>
      <w:r w:rsidRPr="00702274">
        <w:rPr>
          <w:color w:val="000000" w:themeColor="text1"/>
        </w:rPr>
        <w:t xml:space="preserve">No reassessment attempt is permitted prior to the Board of Examiners where marks are confirmed except for OSCEs (para </w:t>
      </w:r>
      <w:r w:rsidR="00702274" w:rsidRPr="00702274">
        <w:rPr>
          <w:color w:val="000000" w:themeColor="text1"/>
        </w:rPr>
        <w:t>5</w:t>
      </w:r>
      <w:r w:rsidRPr="00702274">
        <w:rPr>
          <w:color w:val="000000" w:themeColor="text1"/>
        </w:rPr>
        <w:t xml:space="preserve">). </w:t>
      </w:r>
    </w:p>
    <w:p w14:paraId="0943202C" w14:textId="77777777" w:rsidR="003F79B1" w:rsidRPr="00702274" w:rsidRDefault="003F79B1" w:rsidP="003F79B1">
      <w:pPr>
        <w:pStyle w:val="ListParagraph"/>
        <w:numPr>
          <w:ilvl w:val="1"/>
          <w:numId w:val="36"/>
        </w:numPr>
        <w:spacing w:before="120" w:line="276" w:lineRule="auto"/>
        <w:ind w:left="426" w:hanging="432"/>
        <w:contextualSpacing w:val="0"/>
        <w:rPr>
          <w:color w:val="000000" w:themeColor="text1"/>
        </w:rPr>
      </w:pPr>
      <w:r w:rsidRPr="00702274">
        <w:rPr>
          <w:color w:val="000000" w:themeColor="text1"/>
        </w:rPr>
        <w:t>Where reassessment results in a lower mark than that achieved at another attempt the Board of Examiners will reinstate the higher mark.</w:t>
      </w:r>
      <w:r w:rsidRPr="00702274">
        <w:rPr>
          <w:rFonts w:cs="Calibri"/>
          <w:color w:val="000000"/>
          <w:szCs w:val="22"/>
          <w:lang w:val="en-GB"/>
        </w:rPr>
        <w:t xml:space="preserve"> </w:t>
      </w:r>
      <w:r w:rsidRPr="00702274">
        <w:rPr>
          <w:color w:val="000000" w:themeColor="text1"/>
          <w:lang w:val="en-GB"/>
        </w:rPr>
        <w:t>This will not apply where students are repeating an entire stage of study for uncapped marks. In such cases the marks achieved at the end of the repeat stage of study will stand.</w:t>
      </w:r>
    </w:p>
    <w:p w14:paraId="6F35DEF2" w14:textId="77777777" w:rsidR="003F79B1" w:rsidRPr="00702274" w:rsidRDefault="003F79B1" w:rsidP="003F79B1">
      <w:pPr>
        <w:pStyle w:val="ListParagraph"/>
        <w:numPr>
          <w:ilvl w:val="1"/>
          <w:numId w:val="36"/>
        </w:numPr>
        <w:spacing w:before="120" w:line="276" w:lineRule="auto"/>
        <w:ind w:left="426" w:hanging="432"/>
        <w:contextualSpacing w:val="0"/>
        <w:rPr>
          <w:color w:val="000000" w:themeColor="text1"/>
        </w:rPr>
      </w:pPr>
      <w:r w:rsidRPr="00702274">
        <w:rPr>
          <w:color w:val="000000" w:themeColor="text1"/>
        </w:rPr>
        <w:t xml:space="preserve">If extenuating circumstances have been accepted for an assessment, the attempt is voided and full marks can be awarded, unless the extenuating circumstances apply to a refer attempt.  </w:t>
      </w:r>
    </w:p>
    <w:p w14:paraId="3ABCA6F3" w14:textId="31DB8645" w:rsidR="003F79B1" w:rsidRPr="00702274" w:rsidRDefault="003F79B1" w:rsidP="003F79B1">
      <w:pPr>
        <w:pStyle w:val="ListParagraph"/>
        <w:numPr>
          <w:ilvl w:val="1"/>
          <w:numId w:val="36"/>
        </w:numPr>
        <w:spacing w:before="120" w:line="276" w:lineRule="auto"/>
        <w:ind w:left="426" w:hanging="432"/>
        <w:contextualSpacing w:val="0"/>
        <w:rPr>
          <w:color w:val="000000" w:themeColor="text1"/>
        </w:rPr>
      </w:pPr>
      <w:r w:rsidRPr="00702274">
        <w:rPr>
          <w:color w:val="000000" w:themeColor="text1"/>
        </w:rPr>
        <w:t>Students who, after reassessment, still fail to achieve sufficient marks in an optional module to progress may choose an alternative optional module during their repeat stage.</w:t>
      </w:r>
    </w:p>
    <w:p w14:paraId="1688D6E8" w14:textId="3F8661F2" w:rsidR="004644DE" w:rsidRPr="00702274" w:rsidRDefault="004644DE" w:rsidP="004C2EC5">
      <w:pPr>
        <w:pStyle w:val="ListParagraph"/>
        <w:numPr>
          <w:ilvl w:val="1"/>
          <w:numId w:val="36"/>
        </w:numPr>
        <w:spacing w:before="120" w:line="276" w:lineRule="auto"/>
        <w:ind w:left="426" w:hanging="426"/>
        <w:contextualSpacing w:val="0"/>
        <w:rPr>
          <w:b/>
          <w:color w:val="000000" w:themeColor="text1"/>
        </w:rPr>
      </w:pPr>
      <w:r w:rsidRPr="00702274">
        <w:rPr>
          <w:b/>
          <w:color w:val="000000" w:themeColor="text1"/>
        </w:rPr>
        <w:t>If a student does not meet the requirements to progress</w:t>
      </w:r>
      <w:r w:rsidR="00030F0B" w:rsidRPr="00702274">
        <w:rPr>
          <w:b/>
          <w:color w:val="000000" w:themeColor="text1"/>
        </w:rPr>
        <w:t>/be awarded</w:t>
      </w:r>
      <w:r w:rsidRPr="00702274">
        <w:rPr>
          <w:b/>
          <w:color w:val="000000" w:themeColor="text1"/>
        </w:rPr>
        <w:t>:</w:t>
      </w:r>
    </w:p>
    <w:p w14:paraId="628D5ECA" w14:textId="4138128F" w:rsidR="004644DE" w:rsidRPr="00702274" w:rsidRDefault="004644DE" w:rsidP="00C75940">
      <w:pPr>
        <w:pStyle w:val="ListParagraph"/>
        <w:numPr>
          <w:ilvl w:val="2"/>
          <w:numId w:val="36"/>
        </w:numPr>
        <w:spacing w:before="120" w:line="276" w:lineRule="auto"/>
        <w:ind w:left="1134" w:hanging="567"/>
        <w:contextualSpacing w:val="0"/>
        <w:rPr>
          <w:color w:val="000000" w:themeColor="text1"/>
        </w:rPr>
      </w:pPr>
      <w:r w:rsidRPr="00702274">
        <w:rPr>
          <w:color w:val="000000" w:themeColor="text1"/>
        </w:rPr>
        <w:lastRenderedPageBreak/>
        <w:t xml:space="preserve">Where the student has failed a </w:t>
      </w:r>
      <w:r w:rsidRPr="00702274">
        <w:rPr>
          <w:b/>
          <w:color w:val="000000" w:themeColor="text1"/>
        </w:rPr>
        <w:t>maximum of 60 credits</w:t>
      </w:r>
      <w:r w:rsidRPr="00702274">
        <w:rPr>
          <w:color w:val="000000" w:themeColor="text1"/>
        </w:rPr>
        <w:t>, they must undertake the necessary reassessment</w:t>
      </w:r>
      <w:r w:rsidR="00171B43" w:rsidRPr="00702274">
        <w:rPr>
          <w:color w:val="000000" w:themeColor="text1"/>
        </w:rPr>
        <w:t xml:space="preserve"> for the failed elements only</w:t>
      </w:r>
      <w:r w:rsidRPr="00702274">
        <w:rPr>
          <w:color w:val="000000" w:themeColor="text1"/>
        </w:rPr>
        <w:t xml:space="preserve"> prior to the next academic stage in order to fulfil the requirement to progress.  The module aggregate mark</w:t>
      </w:r>
      <w:r w:rsidR="00BB4C43" w:rsidRPr="00702274">
        <w:rPr>
          <w:color w:val="000000" w:themeColor="text1"/>
        </w:rPr>
        <w:t>(s)</w:t>
      </w:r>
      <w:r w:rsidRPr="00702274">
        <w:rPr>
          <w:color w:val="000000" w:themeColor="text1"/>
        </w:rPr>
        <w:t xml:space="preserve"> will be capped at 40%.</w:t>
      </w:r>
    </w:p>
    <w:p w14:paraId="79D39E18" w14:textId="14F745B9" w:rsidR="00103B14" w:rsidRPr="00702274" w:rsidRDefault="004644DE" w:rsidP="00C75940">
      <w:pPr>
        <w:pStyle w:val="ListParagraph"/>
        <w:numPr>
          <w:ilvl w:val="2"/>
          <w:numId w:val="36"/>
        </w:numPr>
        <w:spacing w:before="120" w:line="276" w:lineRule="auto"/>
        <w:ind w:left="1134" w:hanging="567"/>
        <w:contextualSpacing w:val="0"/>
        <w:rPr>
          <w:color w:val="000000" w:themeColor="text1"/>
        </w:rPr>
      </w:pPr>
      <w:r w:rsidRPr="00702274">
        <w:rPr>
          <w:color w:val="000000" w:themeColor="text1"/>
        </w:rPr>
        <w:t xml:space="preserve">Where the student has failed </w:t>
      </w:r>
      <w:r w:rsidRPr="00702274">
        <w:rPr>
          <w:b/>
          <w:color w:val="000000" w:themeColor="text1"/>
        </w:rPr>
        <w:t>more than 60 credits</w:t>
      </w:r>
      <w:r w:rsidRPr="00702274">
        <w:rPr>
          <w:color w:val="000000" w:themeColor="text1"/>
        </w:rPr>
        <w:t>, and has a year average mark greater than 20%</w:t>
      </w:r>
      <w:r w:rsidR="00103B14" w:rsidRPr="00702274">
        <w:rPr>
          <w:color w:val="000000" w:themeColor="text1"/>
        </w:rPr>
        <w:t>:</w:t>
      </w:r>
    </w:p>
    <w:p w14:paraId="5FD6F24D" w14:textId="2B8D193C" w:rsidR="00103B14" w:rsidRPr="00702274" w:rsidRDefault="008B6166" w:rsidP="008151DB">
      <w:pPr>
        <w:pStyle w:val="ListParagraph"/>
        <w:numPr>
          <w:ilvl w:val="3"/>
          <w:numId w:val="40"/>
        </w:numPr>
        <w:spacing w:before="120" w:line="276" w:lineRule="auto"/>
        <w:contextualSpacing w:val="0"/>
        <w:rPr>
          <w:color w:val="000000" w:themeColor="text1"/>
        </w:rPr>
      </w:pPr>
      <w:r w:rsidRPr="00702274">
        <w:rPr>
          <w:color w:val="000000" w:themeColor="text1"/>
        </w:rPr>
        <w:t>T</w:t>
      </w:r>
      <w:r w:rsidR="004644DE" w:rsidRPr="00702274">
        <w:rPr>
          <w:color w:val="000000" w:themeColor="text1"/>
        </w:rPr>
        <w:t>hey must repeat the stage of study</w:t>
      </w:r>
      <w:r w:rsidR="009376E4" w:rsidRPr="00702274">
        <w:rPr>
          <w:color w:val="000000" w:themeColor="text1"/>
        </w:rPr>
        <w:t xml:space="preserve"> with attendance </w:t>
      </w:r>
      <w:r w:rsidR="00CD72B1" w:rsidRPr="00702274">
        <w:rPr>
          <w:color w:val="000000" w:themeColor="text1"/>
        </w:rPr>
        <w:t>alongside</w:t>
      </w:r>
      <w:r w:rsidR="009376E4" w:rsidRPr="00702274">
        <w:rPr>
          <w:color w:val="000000" w:themeColor="text1"/>
        </w:rPr>
        <w:t xml:space="preserve"> the cohort in the year below.  </w:t>
      </w:r>
      <w:r w:rsidR="008151DB" w:rsidRPr="00702274">
        <w:rPr>
          <w:color w:val="000000" w:themeColor="text1"/>
        </w:rPr>
        <w:t>No marks can be carried forward</w:t>
      </w:r>
      <w:r w:rsidR="009376E4" w:rsidRPr="00702274">
        <w:rPr>
          <w:color w:val="000000" w:themeColor="text1"/>
        </w:rPr>
        <w:t xml:space="preserve">.  All assessment </w:t>
      </w:r>
      <w:r w:rsidR="003F79B1" w:rsidRPr="00702274">
        <w:rPr>
          <w:color w:val="000000" w:themeColor="text1"/>
        </w:rPr>
        <w:t xml:space="preserve">marks will be </w:t>
      </w:r>
      <w:r w:rsidR="009376E4" w:rsidRPr="00702274">
        <w:rPr>
          <w:color w:val="000000" w:themeColor="text1"/>
        </w:rPr>
        <w:t>uncapped</w:t>
      </w:r>
      <w:r w:rsidR="00103B14" w:rsidRPr="00702274">
        <w:rPr>
          <w:color w:val="000000" w:themeColor="text1"/>
        </w:rPr>
        <w:t>;</w:t>
      </w:r>
      <w:r w:rsidR="004644DE" w:rsidRPr="00702274">
        <w:rPr>
          <w:color w:val="000000" w:themeColor="text1"/>
        </w:rPr>
        <w:t xml:space="preserve"> </w:t>
      </w:r>
      <w:r w:rsidR="004644DE" w:rsidRPr="00702274">
        <w:rPr>
          <w:b/>
          <w:color w:val="000000" w:themeColor="text1"/>
        </w:rPr>
        <w:t>OR</w:t>
      </w:r>
    </w:p>
    <w:p w14:paraId="6D828912" w14:textId="1C3882CA" w:rsidR="004644DE" w:rsidRPr="00702274" w:rsidRDefault="008B6166" w:rsidP="008151DB">
      <w:pPr>
        <w:pStyle w:val="ListParagraph"/>
        <w:numPr>
          <w:ilvl w:val="3"/>
          <w:numId w:val="40"/>
        </w:numPr>
        <w:spacing w:before="120" w:line="276" w:lineRule="auto"/>
        <w:contextualSpacing w:val="0"/>
        <w:rPr>
          <w:color w:val="000000" w:themeColor="text1"/>
        </w:rPr>
      </w:pPr>
      <w:r w:rsidRPr="00702274">
        <w:rPr>
          <w:color w:val="000000" w:themeColor="text1"/>
        </w:rPr>
        <w:t>U</w:t>
      </w:r>
      <w:r w:rsidR="004644DE" w:rsidRPr="00702274">
        <w:rPr>
          <w:color w:val="000000" w:themeColor="text1"/>
        </w:rPr>
        <w:t xml:space="preserve">ndertake the necessary reassessment </w:t>
      </w:r>
      <w:r w:rsidR="009376E4" w:rsidRPr="00702274">
        <w:rPr>
          <w:color w:val="000000" w:themeColor="text1"/>
        </w:rPr>
        <w:t xml:space="preserve">for the failed elements only </w:t>
      </w:r>
      <w:r w:rsidR="007C5855" w:rsidRPr="00702274">
        <w:rPr>
          <w:color w:val="000000" w:themeColor="text1"/>
        </w:rPr>
        <w:t xml:space="preserve">in </w:t>
      </w:r>
      <w:r w:rsidR="004644DE" w:rsidRPr="00702274">
        <w:rPr>
          <w:color w:val="000000" w:themeColor="text1"/>
        </w:rPr>
        <w:t xml:space="preserve">the following </w:t>
      </w:r>
      <w:r w:rsidR="009376E4" w:rsidRPr="00702274">
        <w:rPr>
          <w:color w:val="000000" w:themeColor="text1"/>
        </w:rPr>
        <w:t xml:space="preserve">academic </w:t>
      </w:r>
      <w:r w:rsidR="004644DE" w:rsidRPr="00702274">
        <w:rPr>
          <w:color w:val="000000" w:themeColor="text1"/>
        </w:rPr>
        <w:t>year without attendance. The module aggregate mark will be capped at 40%.</w:t>
      </w:r>
    </w:p>
    <w:p w14:paraId="43209EE5" w14:textId="07C57E83" w:rsidR="004644DE" w:rsidRPr="00702274" w:rsidRDefault="004644DE" w:rsidP="00C75940">
      <w:pPr>
        <w:pStyle w:val="ListParagraph"/>
        <w:numPr>
          <w:ilvl w:val="2"/>
          <w:numId w:val="36"/>
        </w:numPr>
        <w:spacing w:before="120" w:line="276" w:lineRule="auto"/>
        <w:ind w:left="1134" w:hanging="567"/>
        <w:contextualSpacing w:val="0"/>
        <w:rPr>
          <w:color w:val="000000" w:themeColor="text1"/>
        </w:rPr>
      </w:pPr>
      <w:r w:rsidRPr="00702274">
        <w:rPr>
          <w:color w:val="000000" w:themeColor="text1"/>
        </w:rPr>
        <w:t>Where the student has no substantiated extenuating circumstances and either one of the following situations apply the student must withdraw from the University College:</w:t>
      </w:r>
    </w:p>
    <w:p w14:paraId="3E9322B5" w14:textId="1ED90508" w:rsidR="004644DE" w:rsidRPr="00702274" w:rsidRDefault="004644DE" w:rsidP="00C75940">
      <w:pPr>
        <w:pStyle w:val="ListParagraph"/>
        <w:numPr>
          <w:ilvl w:val="0"/>
          <w:numId w:val="32"/>
        </w:numPr>
        <w:spacing w:before="120" w:line="276" w:lineRule="auto"/>
        <w:ind w:left="1701"/>
        <w:rPr>
          <w:color w:val="000000" w:themeColor="text1"/>
        </w:rPr>
      </w:pPr>
      <w:r w:rsidRPr="00702274">
        <w:rPr>
          <w:color w:val="000000" w:themeColor="text1"/>
        </w:rPr>
        <w:t xml:space="preserve">Stage </w:t>
      </w:r>
      <w:r w:rsidR="00CD3A70" w:rsidRPr="00702274">
        <w:rPr>
          <w:color w:val="000000" w:themeColor="text1"/>
        </w:rPr>
        <w:t>M</w:t>
      </w:r>
      <w:r w:rsidRPr="00702274">
        <w:rPr>
          <w:color w:val="000000" w:themeColor="text1"/>
        </w:rPr>
        <w:t xml:space="preserve">ark is </w:t>
      </w:r>
      <w:r w:rsidRPr="00702274">
        <w:rPr>
          <w:b/>
          <w:color w:val="000000" w:themeColor="text1"/>
        </w:rPr>
        <w:t>below 20%;</w:t>
      </w:r>
      <w:r w:rsidRPr="00702274">
        <w:rPr>
          <w:color w:val="000000" w:themeColor="text1"/>
        </w:rPr>
        <w:t xml:space="preserve"> or</w:t>
      </w:r>
    </w:p>
    <w:p w14:paraId="7F3847E4" w14:textId="77777777" w:rsidR="00C01008" w:rsidRDefault="00F44752" w:rsidP="00C01008">
      <w:pPr>
        <w:pStyle w:val="ListParagraph"/>
        <w:numPr>
          <w:ilvl w:val="0"/>
          <w:numId w:val="32"/>
        </w:numPr>
        <w:spacing w:before="120" w:line="276" w:lineRule="auto"/>
        <w:ind w:left="1701"/>
        <w:rPr>
          <w:color w:val="000000" w:themeColor="text1"/>
        </w:rPr>
      </w:pPr>
      <w:r w:rsidRPr="00702274">
        <w:rPr>
          <w:color w:val="000000" w:themeColor="text1"/>
        </w:rPr>
        <w:t xml:space="preserve">The student has undertaken </w:t>
      </w:r>
      <w:r w:rsidRPr="00702274">
        <w:rPr>
          <w:b/>
          <w:color w:val="000000" w:themeColor="text1"/>
        </w:rPr>
        <w:t>none</w:t>
      </w:r>
      <w:r w:rsidRPr="00702274">
        <w:rPr>
          <w:color w:val="000000" w:themeColor="text1"/>
        </w:rPr>
        <w:t xml:space="preserve"> of the required reassessment</w:t>
      </w:r>
      <w:r w:rsidR="00C01008" w:rsidRPr="00C01008">
        <w:rPr>
          <w:color w:val="000000" w:themeColor="text1"/>
        </w:rPr>
        <w:t xml:space="preserve"> </w:t>
      </w:r>
    </w:p>
    <w:p w14:paraId="3C4C1DAE" w14:textId="777372C7" w:rsidR="00C01008" w:rsidRPr="00C01008" w:rsidRDefault="00C01008" w:rsidP="00C01008">
      <w:pPr>
        <w:spacing w:before="120" w:line="276" w:lineRule="auto"/>
        <w:ind w:left="1134"/>
        <w:rPr>
          <w:color w:val="000000" w:themeColor="text1"/>
        </w:rPr>
      </w:pPr>
      <w:r>
        <w:t>T</w:t>
      </w:r>
      <w:r w:rsidRPr="00702274">
        <w:t>he student may be considered for an exit award (para 3.9.6).</w:t>
      </w:r>
    </w:p>
    <w:p w14:paraId="5467E565" w14:textId="1D9E0FA4" w:rsidR="00F44752" w:rsidRPr="00702274" w:rsidRDefault="00FA265D" w:rsidP="004C2EC5">
      <w:pPr>
        <w:pStyle w:val="ListParagraph"/>
        <w:numPr>
          <w:ilvl w:val="1"/>
          <w:numId w:val="36"/>
        </w:numPr>
        <w:spacing w:before="120" w:line="276" w:lineRule="auto"/>
        <w:ind w:left="426" w:hanging="432"/>
        <w:contextualSpacing w:val="0"/>
        <w:rPr>
          <w:color w:val="000000" w:themeColor="text1"/>
        </w:rPr>
      </w:pPr>
      <w:r w:rsidRPr="00702274">
        <w:rPr>
          <w:rFonts w:asciiTheme="majorHAnsi" w:eastAsia="Times New Roman" w:hAnsiTheme="majorHAnsi" w:cs="Times New Roman"/>
          <w:b/>
          <w:bCs/>
          <w:szCs w:val="22"/>
        </w:rPr>
        <w:t>If the student does not meet the requirements to progress/be awarded f</w:t>
      </w:r>
      <w:r w:rsidR="00F44752" w:rsidRPr="00702274">
        <w:rPr>
          <w:rFonts w:asciiTheme="majorHAnsi" w:eastAsia="Times New Roman" w:hAnsiTheme="majorHAnsi" w:cs="Times New Roman"/>
          <w:b/>
          <w:bCs/>
          <w:szCs w:val="22"/>
        </w:rPr>
        <w:t>ollowing</w:t>
      </w:r>
      <w:r w:rsidR="00F44752" w:rsidRPr="00702274">
        <w:rPr>
          <w:rFonts w:asciiTheme="majorHAnsi" w:eastAsia="Times New Roman" w:hAnsiTheme="majorHAnsi" w:cs="Times New Roman"/>
          <w:b/>
          <w:bCs/>
          <w:spacing w:val="1"/>
          <w:szCs w:val="22"/>
        </w:rPr>
        <w:t xml:space="preserve"> </w:t>
      </w:r>
      <w:r w:rsidR="00F44752" w:rsidRPr="00702274">
        <w:rPr>
          <w:rFonts w:asciiTheme="majorHAnsi" w:eastAsia="Times New Roman" w:hAnsiTheme="majorHAnsi" w:cs="Times New Roman"/>
          <w:b/>
          <w:bCs/>
          <w:spacing w:val="-2"/>
          <w:szCs w:val="22"/>
        </w:rPr>
        <w:t>reassessment</w:t>
      </w:r>
      <w:r w:rsidR="00F44752" w:rsidRPr="00702274">
        <w:rPr>
          <w:rFonts w:asciiTheme="majorHAnsi" w:eastAsia="Times New Roman" w:hAnsiTheme="majorHAnsi" w:cs="Times New Roman"/>
          <w:b/>
          <w:bCs/>
          <w:szCs w:val="22"/>
        </w:rPr>
        <w:t xml:space="preserve">: </w:t>
      </w:r>
    </w:p>
    <w:p w14:paraId="3C2C640B" w14:textId="3383F779" w:rsidR="00BB4C43" w:rsidRPr="00702274" w:rsidRDefault="00BB4C43" w:rsidP="00BB4C43">
      <w:pPr>
        <w:pStyle w:val="ListParagraph"/>
        <w:numPr>
          <w:ilvl w:val="2"/>
          <w:numId w:val="36"/>
        </w:numPr>
        <w:spacing w:before="120" w:line="276" w:lineRule="auto"/>
        <w:ind w:left="1134" w:hanging="567"/>
        <w:contextualSpacing w:val="0"/>
        <w:rPr>
          <w:color w:val="000000" w:themeColor="text1"/>
        </w:rPr>
      </w:pPr>
      <w:r w:rsidRPr="00702274">
        <w:rPr>
          <w:color w:val="000000" w:themeColor="text1"/>
        </w:rPr>
        <w:lastRenderedPageBreak/>
        <w:t xml:space="preserve">To undertake the necessary reassessment for the failed elements only </w:t>
      </w:r>
      <w:r w:rsidR="00C01008">
        <w:rPr>
          <w:color w:val="000000" w:themeColor="text1"/>
        </w:rPr>
        <w:t>at the next opportunity</w:t>
      </w:r>
      <w:r w:rsidRPr="00702274">
        <w:rPr>
          <w:color w:val="000000" w:themeColor="text1"/>
        </w:rPr>
        <w:t xml:space="preserve"> without attendance</w:t>
      </w:r>
      <w:r w:rsidR="00C01008">
        <w:rPr>
          <w:color w:val="000000" w:themeColor="text1"/>
        </w:rPr>
        <w:t xml:space="preserve"> (which may be the following academic year)</w:t>
      </w:r>
      <w:r w:rsidRPr="00702274">
        <w:rPr>
          <w:color w:val="000000" w:themeColor="text1"/>
        </w:rPr>
        <w:t xml:space="preserve">. The module aggregate mark will be capped at 40%; </w:t>
      </w:r>
      <w:r w:rsidRPr="00702274">
        <w:rPr>
          <w:b/>
          <w:color w:val="000000" w:themeColor="text1"/>
        </w:rPr>
        <w:t>OR</w:t>
      </w:r>
    </w:p>
    <w:p w14:paraId="46D347A2" w14:textId="1DE03B83" w:rsidR="00FA265D" w:rsidRPr="00702274" w:rsidRDefault="00FA265D" w:rsidP="00FA265D">
      <w:pPr>
        <w:pStyle w:val="ListParagraph"/>
        <w:numPr>
          <w:ilvl w:val="2"/>
          <w:numId w:val="36"/>
        </w:numPr>
        <w:spacing w:before="120" w:line="276" w:lineRule="auto"/>
        <w:ind w:left="1134" w:hanging="567"/>
        <w:contextualSpacing w:val="0"/>
        <w:rPr>
          <w:color w:val="000000" w:themeColor="text1"/>
        </w:rPr>
      </w:pPr>
      <w:r w:rsidRPr="00702274">
        <w:rPr>
          <w:color w:val="000000" w:themeColor="text1"/>
        </w:rPr>
        <w:t xml:space="preserve">Where a student has failed a </w:t>
      </w:r>
      <w:r w:rsidRPr="00702274">
        <w:rPr>
          <w:b/>
          <w:color w:val="000000" w:themeColor="text1"/>
        </w:rPr>
        <w:t>maximum of 60 credits</w:t>
      </w:r>
      <w:r w:rsidRPr="00702274">
        <w:rPr>
          <w:color w:val="000000" w:themeColor="text1"/>
        </w:rPr>
        <w:t xml:space="preserve">, to repeat the failed modules only with attendance alongside the cohort in the year below. No marks for the repeated modules can be carried forward.  Module aggregate mark(s) will be capped at 40%; </w:t>
      </w:r>
      <w:r w:rsidRPr="00702274">
        <w:rPr>
          <w:b/>
          <w:color w:val="000000" w:themeColor="text1"/>
        </w:rPr>
        <w:t>OR</w:t>
      </w:r>
    </w:p>
    <w:p w14:paraId="10F16110" w14:textId="13409CEE" w:rsidR="009376E4" w:rsidRPr="00702274" w:rsidRDefault="008B6166" w:rsidP="00C75940">
      <w:pPr>
        <w:pStyle w:val="ListParagraph"/>
        <w:numPr>
          <w:ilvl w:val="2"/>
          <w:numId w:val="36"/>
        </w:numPr>
        <w:spacing w:before="120" w:line="276" w:lineRule="auto"/>
        <w:ind w:left="1134" w:hanging="567"/>
        <w:contextualSpacing w:val="0"/>
        <w:rPr>
          <w:b/>
          <w:color w:val="000000" w:themeColor="text1"/>
        </w:rPr>
      </w:pPr>
      <w:r w:rsidRPr="00702274">
        <w:rPr>
          <w:color w:val="000000" w:themeColor="text1"/>
        </w:rPr>
        <w:t xml:space="preserve">To repeat the stage of study with attendance </w:t>
      </w:r>
      <w:r w:rsidR="00CD72B1" w:rsidRPr="00702274">
        <w:rPr>
          <w:color w:val="000000" w:themeColor="text1"/>
        </w:rPr>
        <w:t>alongside</w:t>
      </w:r>
      <w:r w:rsidRPr="00702274">
        <w:rPr>
          <w:color w:val="000000" w:themeColor="text1"/>
        </w:rPr>
        <w:t xml:space="preserve"> the cohort in the year below.  No marks can be carried forward.  All assessmen</w:t>
      </w:r>
      <w:r w:rsidR="00FA265D" w:rsidRPr="00702274">
        <w:rPr>
          <w:color w:val="000000" w:themeColor="text1"/>
        </w:rPr>
        <w:t>t marks</w:t>
      </w:r>
      <w:r w:rsidRPr="00702274">
        <w:rPr>
          <w:color w:val="000000" w:themeColor="text1"/>
        </w:rPr>
        <w:t xml:space="preserve"> w</w:t>
      </w:r>
      <w:r w:rsidR="00C13A87" w:rsidRPr="00702274">
        <w:rPr>
          <w:color w:val="000000" w:themeColor="text1"/>
        </w:rPr>
        <w:t>ill</w:t>
      </w:r>
      <w:r w:rsidRPr="00702274">
        <w:rPr>
          <w:color w:val="000000" w:themeColor="text1"/>
        </w:rPr>
        <w:t xml:space="preserve"> be uncapped</w:t>
      </w:r>
      <w:r w:rsidR="00B2494C" w:rsidRPr="00702274">
        <w:rPr>
          <w:color w:val="000000" w:themeColor="text1"/>
        </w:rPr>
        <w:t xml:space="preserve">; </w:t>
      </w:r>
      <w:r w:rsidR="00B2494C" w:rsidRPr="00702274">
        <w:rPr>
          <w:b/>
          <w:color w:val="000000" w:themeColor="text1"/>
        </w:rPr>
        <w:t>OR</w:t>
      </w:r>
    </w:p>
    <w:p w14:paraId="73F7ADD8" w14:textId="4C626EB2" w:rsidR="00FA265D" w:rsidRPr="00702274" w:rsidRDefault="00FA265D" w:rsidP="00FA265D">
      <w:pPr>
        <w:pStyle w:val="ListParagraph"/>
        <w:numPr>
          <w:ilvl w:val="2"/>
          <w:numId w:val="36"/>
        </w:numPr>
        <w:spacing w:before="120" w:line="276" w:lineRule="auto"/>
        <w:ind w:left="1134" w:hanging="567"/>
        <w:contextualSpacing w:val="0"/>
        <w:rPr>
          <w:color w:val="000000" w:themeColor="text1"/>
        </w:rPr>
      </w:pPr>
      <w:r w:rsidRPr="00702274">
        <w:rPr>
          <w:color w:val="000000" w:themeColor="text1"/>
        </w:rPr>
        <w:t>Proceed to the next stage carrying a fail in a limited amount of non-core credit; depending on the registered award the number of trailed credits permissible are:</w:t>
      </w:r>
    </w:p>
    <w:p w14:paraId="7FD53199" w14:textId="7CFF908A" w:rsidR="00FA265D" w:rsidRPr="00702274" w:rsidRDefault="00FA265D" w:rsidP="00FA265D">
      <w:pPr>
        <w:pStyle w:val="ListParagraph"/>
        <w:numPr>
          <w:ilvl w:val="0"/>
          <w:numId w:val="31"/>
        </w:numPr>
        <w:spacing w:line="276" w:lineRule="auto"/>
        <w:ind w:left="1560" w:hanging="357"/>
        <w:contextualSpacing w:val="0"/>
        <w:rPr>
          <w:color w:val="000000" w:themeColor="text1"/>
        </w:rPr>
      </w:pPr>
      <w:r w:rsidRPr="00702274">
        <w:rPr>
          <w:color w:val="000000" w:themeColor="text1"/>
        </w:rPr>
        <w:t>Dip</w:t>
      </w:r>
      <w:r w:rsidR="004D1DEA">
        <w:rPr>
          <w:color w:val="000000" w:themeColor="text1"/>
        </w:rPr>
        <w:t xml:space="preserve">loma of </w:t>
      </w:r>
      <w:r w:rsidRPr="00702274">
        <w:rPr>
          <w:color w:val="000000" w:themeColor="text1"/>
        </w:rPr>
        <w:t>H</w:t>
      </w:r>
      <w:r w:rsidR="004D1DEA">
        <w:rPr>
          <w:color w:val="000000" w:themeColor="text1"/>
        </w:rPr>
        <w:t xml:space="preserve">igher </w:t>
      </w:r>
      <w:r w:rsidRPr="00702274">
        <w:rPr>
          <w:color w:val="000000" w:themeColor="text1"/>
        </w:rPr>
        <w:t>E</w:t>
      </w:r>
      <w:r w:rsidR="004D1DEA">
        <w:rPr>
          <w:color w:val="000000" w:themeColor="text1"/>
        </w:rPr>
        <w:t>ducation</w:t>
      </w:r>
      <w:r w:rsidRPr="00702274">
        <w:rPr>
          <w:color w:val="000000" w:themeColor="text1"/>
        </w:rPr>
        <w:t xml:space="preserve"> a maximum of 15 credits across the whole course </w:t>
      </w:r>
    </w:p>
    <w:p w14:paraId="30DCBDC8" w14:textId="77777777" w:rsidR="00FA265D" w:rsidRPr="00702274" w:rsidRDefault="00FA265D" w:rsidP="00FA265D">
      <w:pPr>
        <w:pStyle w:val="ListParagraph"/>
        <w:numPr>
          <w:ilvl w:val="0"/>
          <w:numId w:val="31"/>
        </w:numPr>
        <w:spacing w:line="276" w:lineRule="auto"/>
        <w:ind w:left="1560" w:hanging="357"/>
        <w:contextualSpacing w:val="0"/>
        <w:rPr>
          <w:color w:val="000000" w:themeColor="text1"/>
        </w:rPr>
      </w:pPr>
      <w:r w:rsidRPr="00702274">
        <w:rPr>
          <w:color w:val="000000" w:themeColor="text1"/>
        </w:rPr>
        <w:t>Foundation Degree a maximum of 15 credits across the whole course</w:t>
      </w:r>
    </w:p>
    <w:p w14:paraId="1F697D98" w14:textId="77777777" w:rsidR="00FA265D" w:rsidRPr="00702274" w:rsidRDefault="00FA265D" w:rsidP="00FA265D">
      <w:pPr>
        <w:pStyle w:val="ListParagraph"/>
        <w:numPr>
          <w:ilvl w:val="0"/>
          <w:numId w:val="31"/>
        </w:numPr>
        <w:spacing w:line="276" w:lineRule="auto"/>
        <w:ind w:left="1560" w:hanging="357"/>
        <w:contextualSpacing w:val="0"/>
        <w:rPr>
          <w:color w:val="000000" w:themeColor="text1"/>
        </w:rPr>
      </w:pPr>
      <w:r w:rsidRPr="00702274">
        <w:rPr>
          <w:color w:val="000000" w:themeColor="text1"/>
        </w:rPr>
        <w:t xml:space="preserve">Honors Degree a maximum of 30 credits across the whole course; </w:t>
      </w:r>
      <w:r w:rsidRPr="00702274">
        <w:rPr>
          <w:b/>
          <w:color w:val="000000" w:themeColor="text1"/>
        </w:rPr>
        <w:t>OR</w:t>
      </w:r>
    </w:p>
    <w:p w14:paraId="06DFA796" w14:textId="77777777" w:rsidR="00B2494C" w:rsidRPr="00702274" w:rsidRDefault="00B2494C" w:rsidP="00C75940">
      <w:pPr>
        <w:pStyle w:val="ListParagraph"/>
        <w:numPr>
          <w:ilvl w:val="2"/>
          <w:numId w:val="36"/>
        </w:numPr>
        <w:spacing w:before="120" w:line="276" w:lineRule="auto"/>
        <w:ind w:left="1134" w:hanging="567"/>
        <w:contextualSpacing w:val="0"/>
        <w:rPr>
          <w:color w:val="000000" w:themeColor="text1"/>
        </w:rPr>
      </w:pPr>
      <w:r w:rsidRPr="00702274">
        <w:rPr>
          <w:color w:val="000000" w:themeColor="text1"/>
        </w:rPr>
        <w:t>Where the student has no substantiated extenuating circumstances and either one of the following situations apply the student must withdraw from the University College:</w:t>
      </w:r>
    </w:p>
    <w:p w14:paraId="4D2CCBEE" w14:textId="27E9AD6F" w:rsidR="00B2494C" w:rsidRPr="00702274" w:rsidRDefault="00B2494C" w:rsidP="00C75940">
      <w:pPr>
        <w:pStyle w:val="ListParagraph"/>
        <w:numPr>
          <w:ilvl w:val="0"/>
          <w:numId w:val="32"/>
        </w:numPr>
        <w:spacing w:before="120" w:line="276" w:lineRule="auto"/>
        <w:ind w:left="1701"/>
        <w:rPr>
          <w:color w:val="000000" w:themeColor="text1"/>
        </w:rPr>
      </w:pPr>
      <w:r w:rsidRPr="00702274">
        <w:rPr>
          <w:color w:val="000000" w:themeColor="text1"/>
        </w:rPr>
        <w:t xml:space="preserve">Stage </w:t>
      </w:r>
      <w:r w:rsidR="00CD3A70" w:rsidRPr="00702274">
        <w:rPr>
          <w:color w:val="000000" w:themeColor="text1"/>
        </w:rPr>
        <w:t>M</w:t>
      </w:r>
      <w:r w:rsidRPr="00702274">
        <w:rPr>
          <w:color w:val="000000" w:themeColor="text1"/>
        </w:rPr>
        <w:t xml:space="preserve">ark is </w:t>
      </w:r>
      <w:r w:rsidRPr="00702274">
        <w:rPr>
          <w:b/>
          <w:color w:val="000000" w:themeColor="text1"/>
        </w:rPr>
        <w:t>below 20%;</w:t>
      </w:r>
      <w:r w:rsidRPr="00702274">
        <w:rPr>
          <w:color w:val="000000" w:themeColor="text1"/>
        </w:rPr>
        <w:t xml:space="preserve"> or</w:t>
      </w:r>
    </w:p>
    <w:p w14:paraId="3CF0C7AB" w14:textId="7A32A9D2" w:rsidR="00BB4C43" w:rsidRPr="00702274" w:rsidRDefault="00B2494C" w:rsidP="00BB4C43">
      <w:pPr>
        <w:pStyle w:val="ListParagraph"/>
        <w:numPr>
          <w:ilvl w:val="0"/>
          <w:numId w:val="31"/>
        </w:numPr>
        <w:spacing w:line="276" w:lineRule="auto"/>
        <w:ind w:left="1701" w:hanging="357"/>
        <w:contextualSpacing w:val="0"/>
        <w:rPr>
          <w:color w:val="000000" w:themeColor="text1"/>
        </w:rPr>
      </w:pPr>
      <w:r w:rsidRPr="00702274">
        <w:rPr>
          <w:color w:val="000000" w:themeColor="text1"/>
        </w:rPr>
        <w:t xml:space="preserve">The student has undertaken </w:t>
      </w:r>
      <w:r w:rsidRPr="00702274">
        <w:rPr>
          <w:b/>
          <w:color w:val="000000" w:themeColor="text1"/>
        </w:rPr>
        <w:t>none</w:t>
      </w:r>
      <w:r w:rsidRPr="00702274">
        <w:rPr>
          <w:color w:val="000000" w:themeColor="text1"/>
        </w:rPr>
        <w:t xml:space="preserve"> of the required reassessment</w:t>
      </w:r>
      <w:r w:rsidR="00BB4C43" w:rsidRPr="00702274">
        <w:rPr>
          <w:color w:val="000000" w:themeColor="text1"/>
        </w:rPr>
        <w:t xml:space="preserve">; </w:t>
      </w:r>
      <w:r w:rsidR="00BB4C43" w:rsidRPr="00702274">
        <w:rPr>
          <w:b/>
          <w:color w:val="000000" w:themeColor="text1"/>
        </w:rPr>
        <w:t>AND/OR</w:t>
      </w:r>
    </w:p>
    <w:p w14:paraId="7CE84A2B" w14:textId="03B657E6" w:rsidR="00B2494C" w:rsidRPr="00702274" w:rsidRDefault="00BB4C43" w:rsidP="00BB4C43">
      <w:pPr>
        <w:pStyle w:val="ListParagraph"/>
        <w:numPr>
          <w:ilvl w:val="2"/>
          <w:numId w:val="36"/>
        </w:numPr>
        <w:spacing w:before="120" w:line="276" w:lineRule="auto"/>
        <w:ind w:left="1134" w:hanging="567"/>
        <w:contextualSpacing w:val="0"/>
        <w:rPr>
          <w:color w:val="000000" w:themeColor="text1"/>
        </w:rPr>
      </w:pPr>
      <w:r w:rsidRPr="00702274">
        <w:lastRenderedPageBreak/>
        <w:t xml:space="preserve">Where a student is withdrawn, or chooses to withdraw, they may be entitled to an appropriate lesser exit award subject to the regulations for those exit awards.  In such cases, the highest exit award available will be awarded.  Please refer to the </w:t>
      </w:r>
      <w:hyperlink w:anchor="_Determination_of_final" w:history="1">
        <w:r w:rsidRPr="00702274">
          <w:rPr>
            <w:rStyle w:val="Hyperlink"/>
            <w:rFonts w:eastAsiaTheme="minorEastAsia" w:cstheme="minorBidi"/>
          </w:rPr>
          <w:t>Determination of Final Award Classification</w:t>
        </w:r>
      </w:hyperlink>
      <w:r w:rsidRPr="00702274">
        <w:rPr>
          <w:b/>
        </w:rPr>
        <w:t xml:space="preserve"> </w:t>
      </w:r>
      <w:r w:rsidRPr="00702274">
        <w:t>table for information.</w:t>
      </w:r>
    </w:p>
    <w:p w14:paraId="2BDBA4BF" w14:textId="1ACB658C" w:rsidR="00BB4C43" w:rsidRPr="00702274" w:rsidRDefault="00BB4C43" w:rsidP="00BB4C43">
      <w:pPr>
        <w:pStyle w:val="ListParagraph"/>
        <w:numPr>
          <w:ilvl w:val="1"/>
          <w:numId w:val="36"/>
        </w:numPr>
        <w:spacing w:before="120" w:line="276" w:lineRule="auto"/>
        <w:ind w:left="426" w:hanging="432"/>
        <w:contextualSpacing w:val="0"/>
        <w:rPr>
          <w:rFonts w:asciiTheme="majorHAnsi" w:eastAsia="Times New Roman" w:hAnsiTheme="majorHAnsi" w:cs="Times New Roman"/>
          <w:b/>
          <w:bCs/>
          <w:szCs w:val="22"/>
        </w:rPr>
      </w:pPr>
      <w:r w:rsidRPr="00702274">
        <w:rPr>
          <w:rFonts w:asciiTheme="majorHAnsi" w:eastAsia="Times New Roman" w:hAnsiTheme="majorHAnsi" w:cs="Times New Roman"/>
          <w:b/>
          <w:bCs/>
          <w:szCs w:val="22"/>
        </w:rPr>
        <w:t>If the student does not meet the requirements to progress/be awarded following their final reassessment</w:t>
      </w:r>
      <w:r w:rsidR="00702274">
        <w:rPr>
          <w:rFonts w:asciiTheme="majorHAnsi" w:eastAsia="Times New Roman" w:hAnsiTheme="majorHAnsi" w:cs="Times New Roman"/>
          <w:b/>
          <w:bCs/>
          <w:szCs w:val="22"/>
        </w:rPr>
        <w:t xml:space="preserve"> opportunity</w:t>
      </w:r>
      <w:r w:rsidRPr="00702274">
        <w:rPr>
          <w:rFonts w:asciiTheme="majorHAnsi" w:eastAsia="Times New Roman" w:hAnsiTheme="majorHAnsi" w:cs="Times New Roman"/>
          <w:b/>
          <w:bCs/>
          <w:szCs w:val="22"/>
        </w:rPr>
        <w:t xml:space="preserve">: </w:t>
      </w:r>
    </w:p>
    <w:p w14:paraId="2E2ED535" w14:textId="3136C4C4" w:rsidR="00BB4C43" w:rsidRPr="00702274" w:rsidRDefault="00BB4C43" w:rsidP="00B560D5">
      <w:pPr>
        <w:pStyle w:val="ListParagraph"/>
        <w:numPr>
          <w:ilvl w:val="2"/>
          <w:numId w:val="36"/>
        </w:numPr>
        <w:spacing w:before="120" w:line="276" w:lineRule="auto"/>
        <w:ind w:left="1134" w:hanging="567"/>
        <w:contextualSpacing w:val="0"/>
        <w:rPr>
          <w:color w:val="000000" w:themeColor="text1"/>
        </w:rPr>
      </w:pPr>
      <w:r w:rsidRPr="00702274">
        <w:rPr>
          <w:color w:val="000000" w:themeColor="text1"/>
        </w:rPr>
        <w:t>Proceed to the next stage carrying a fail in a limited amount of non-core credit</w:t>
      </w:r>
      <w:r w:rsidR="00B560D5" w:rsidRPr="00702274">
        <w:rPr>
          <w:color w:val="000000" w:themeColor="text1"/>
        </w:rPr>
        <w:t xml:space="preserve"> (para 3.9.4)</w:t>
      </w:r>
      <w:r w:rsidRPr="00702274">
        <w:rPr>
          <w:color w:val="000000" w:themeColor="text1"/>
        </w:rPr>
        <w:t xml:space="preserve">; </w:t>
      </w:r>
      <w:r w:rsidRPr="00702274">
        <w:rPr>
          <w:b/>
          <w:color w:val="000000" w:themeColor="text1"/>
        </w:rPr>
        <w:t>OR</w:t>
      </w:r>
    </w:p>
    <w:p w14:paraId="10CB9CCD" w14:textId="26F4C92C" w:rsidR="00B560D5" w:rsidRPr="00702274" w:rsidRDefault="00BB4C43" w:rsidP="00C01008">
      <w:pPr>
        <w:pStyle w:val="ListParagraph"/>
        <w:numPr>
          <w:ilvl w:val="2"/>
          <w:numId w:val="36"/>
        </w:numPr>
        <w:spacing w:before="120" w:line="276" w:lineRule="auto"/>
        <w:ind w:left="1134" w:hanging="567"/>
        <w:contextualSpacing w:val="0"/>
      </w:pPr>
      <w:r w:rsidRPr="00702274">
        <w:t>.</w:t>
      </w:r>
      <w:r w:rsidRPr="00702274">
        <w:rPr>
          <w:color w:val="000000" w:themeColor="text1"/>
        </w:rPr>
        <w:t>Where the student has not met the requirements for progression (or award) having had three opportunities to undertake the assessment for a module; they will be required to withdraw from the University College;</w:t>
      </w:r>
      <w:r w:rsidR="00702274">
        <w:rPr>
          <w:color w:val="000000" w:themeColor="text1"/>
        </w:rPr>
        <w:t xml:space="preserve"> t</w:t>
      </w:r>
      <w:r w:rsidR="00B560D5" w:rsidRPr="00702274">
        <w:t xml:space="preserve">he student may be considered for an exit award (para </w:t>
      </w:r>
      <w:r w:rsidR="00702274" w:rsidRPr="00702274">
        <w:t>3</w:t>
      </w:r>
      <w:r w:rsidR="00B560D5" w:rsidRPr="00702274">
        <w:t>.</w:t>
      </w:r>
      <w:r w:rsidR="00702274" w:rsidRPr="00702274">
        <w:t>9</w:t>
      </w:r>
      <w:r w:rsidR="00B560D5" w:rsidRPr="00702274">
        <w:t>.</w:t>
      </w:r>
      <w:r w:rsidR="00702274" w:rsidRPr="00702274">
        <w:t>6</w:t>
      </w:r>
      <w:r w:rsidR="00B560D5" w:rsidRPr="00702274">
        <w:t>).</w:t>
      </w:r>
    </w:p>
    <w:p w14:paraId="7F63F440" w14:textId="73EEE598" w:rsidR="009514A4" w:rsidRPr="00702274" w:rsidRDefault="00F36E1E" w:rsidP="00F07CB0">
      <w:pPr>
        <w:pStyle w:val="Heading2"/>
        <w:numPr>
          <w:ilvl w:val="0"/>
          <w:numId w:val="36"/>
        </w:numPr>
        <w:spacing w:before="120" w:line="276" w:lineRule="auto"/>
        <w:ind w:left="284" w:hanging="284"/>
      </w:pPr>
      <w:bookmarkStart w:id="3" w:name="_Resubmission_of_the"/>
      <w:bookmarkEnd w:id="3"/>
      <w:r w:rsidRPr="00702274">
        <w:t>R</w:t>
      </w:r>
      <w:r w:rsidR="005B66C3" w:rsidRPr="00702274">
        <w:t>esubmission</w:t>
      </w:r>
      <w:r w:rsidRPr="00702274">
        <w:t xml:space="preserve"> of </w:t>
      </w:r>
      <w:r w:rsidR="00DD6D7A" w:rsidRPr="00702274">
        <w:t>D</w:t>
      </w:r>
      <w:r w:rsidRPr="00702274">
        <w:t xml:space="preserve">issertation or </w:t>
      </w:r>
      <w:r w:rsidR="00DD6D7A" w:rsidRPr="00702274">
        <w:t>E</w:t>
      </w:r>
      <w:r w:rsidRPr="00702274">
        <w:t>quivalent</w:t>
      </w:r>
    </w:p>
    <w:p w14:paraId="45FC953C" w14:textId="5A70AEBF" w:rsidR="009514A4" w:rsidRPr="00702274" w:rsidRDefault="00F36E1E" w:rsidP="004C2EC5">
      <w:pPr>
        <w:pStyle w:val="ListParagraph"/>
        <w:numPr>
          <w:ilvl w:val="1"/>
          <w:numId w:val="36"/>
        </w:numPr>
        <w:spacing w:before="120" w:line="276" w:lineRule="auto"/>
        <w:ind w:left="426" w:hanging="432"/>
        <w:contextualSpacing w:val="0"/>
      </w:pPr>
      <w:r w:rsidRPr="00702274">
        <w:t>Re-submission of dissertations is only permitted in the following circumstances:</w:t>
      </w:r>
    </w:p>
    <w:p w14:paraId="2FECC209" w14:textId="6AAAFBBA" w:rsidR="00F36E1E" w:rsidRPr="00702274" w:rsidRDefault="00F36E1E" w:rsidP="00F07CB0">
      <w:pPr>
        <w:pStyle w:val="ListParagraph"/>
        <w:numPr>
          <w:ilvl w:val="2"/>
          <w:numId w:val="36"/>
        </w:numPr>
        <w:spacing w:before="120" w:line="276" w:lineRule="auto"/>
        <w:ind w:left="1134" w:hanging="567"/>
        <w:contextualSpacing w:val="0"/>
      </w:pPr>
      <w:r w:rsidRPr="00702274">
        <w:t xml:space="preserve">Either when </w:t>
      </w:r>
      <w:r w:rsidR="00AD45ED" w:rsidRPr="00702274">
        <w:t>a claim for</w:t>
      </w:r>
      <w:r w:rsidRPr="00702274">
        <w:t xml:space="preserve"> extenuating circumstances </w:t>
      </w:r>
      <w:r w:rsidR="00AD45ED" w:rsidRPr="00702274">
        <w:t>has been</w:t>
      </w:r>
      <w:r w:rsidRPr="00702274">
        <w:t xml:space="preserve"> accepted; or</w:t>
      </w:r>
    </w:p>
    <w:p w14:paraId="55E15658" w14:textId="79920050" w:rsidR="00F36E1E" w:rsidRPr="00702274" w:rsidRDefault="00F36E1E" w:rsidP="00F07CB0">
      <w:pPr>
        <w:pStyle w:val="ListParagraph"/>
        <w:numPr>
          <w:ilvl w:val="2"/>
          <w:numId w:val="36"/>
        </w:numPr>
        <w:spacing w:before="120" w:line="276" w:lineRule="auto"/>
        <w:ind w:left="1134" w:hanging="567"/>
        <w:contextualSpacing w:val="0"/>
      </w:pPr>
      <w:r w:rsidRPr="00702274">
        <w:t xml:space="preserve">Where the original mark awarded is at least </w:t>
      </w:r>
      <w:r w:rsidR="00A67843" w:rsidRPr="00702274">
        <w:t>35</w:t>
      </w:r>
      <w:r w:rsidRPr="00702274">
        <w:t>% and the Board of Examiners judges that the work required does not include any additional experimental or practical work.</w:t>
      </w:r>
    </w:p>
    <w:p w14:paraId="048B6BD4" w14:textId="42FF8494" w:rsidR="00F36E1E" w:rsidRPr="00702274" w:rsidRDefault="0013549C" w:rsidP="004C2EC5">
      <w:pPr>
        <w:pStyle w:val="ListParagraph"/>
        <w:numPr>
          <w:ilvl w:val="1"/>
          <w:numId w:val="36"/>
        </w:numPr>
        <w:spacing w:before="120" w:line="276" w:lineRule="auto"/>
        <w:ind w:left="426" w:hanging="429"/>
        <w:contextualSpacing w:val="0"/>
      </w:pPr>
      <w:r w:rsidRPr="00702274">
        <w:lastRenderedPageBreak/>
        <w:t>Re-submission is subject to the following conditions:</w:t>
      </w:r>
    </w:p>
    <w:p w14:paraId="5F8E0951" w14:textId="581F3294" w:rsidR="0013549C" w:rsidRPr="00702274" w:rsidRDefault="0013549C" w:rsidP="00F07CB0">
      <w:pPr>
        <w:pStyle w:val="ListParagraph"/>
        <w:numPr>
          <w:ilvl w:val="2"/>
          <w:numId w:val="36"/>
        </w:numPr>
        <w:spacing w:before="120" w:line="276" w:lineRule="auto"/>
        <w:ind w:left="1134" w:hanging="567"/>
        <w:contextualSpacing w:val="0"/>
      </w:pPr>
      <w:r w:rsidRPr="00702274">
        <w:t xml:space="preserve">A dissertation must normally be re-submitted within two months of the formal notification of permission to re-submit; </w:t>
      </w:r>
      <w:r w:rsidR="00AD45ED" w:rsidRPr="00702274">
        <w:t xml:space="preserve">where </w:t>
      </w:r>
      <w:r w:rsidRPr="00702274">
        <w:t xml:space="preserve">extenuating circumstances </w:t>
      </w:r>
      <w:r w:rsidR="00AD45ED" w:rsidRPr="00702274">
        <w:t xml:space="preserve">have been accepted </w:t>
      </w:r>
      <w:r w:rsidRPr="00702274">
        <w:t>this may be extended to a maximum of 12 months.</w:t>
      </w:r>
    </w:p>
    <w:p w14:paraId="63E2D3C6" w14:textId="5E60B553" w:rsidR="0013549C" w:rsidRPr="00702274" w:rsidRDefault="0013549C" w:rsidP="00F07CB0">
      <w:pPr>
        <w:pStyle w:val="ListParagraph"/>
        <w:numPr>
          <w:ilvl w:val="2"/>
          <w:numId w:val="36"/>
        </w:numPr>
        <w:spacing w:before="120" w:line="276" w:lineRule="auto"/>
        <w:ind w:left="1134" w:hanging="567"/>
        <w:contextualSpacing w:val="0"/>
      </w:pPr>
      <w:r w:rsidRPr="00702274">
        <w:t xml:space="preserve">A dissertation which has been re-submitted </w:t>
      </w:r>
      <w:r w:rsidR="00AD45ED" w:rsidRPr="00702274">
        <w:t xml:space="preserve">under circumstances described </w:t>
      </w:r>
      <w:r w:rsidR="00DD6D7A" w:rsidRPr="00702274">
        <w:t>in</w:t>
      </w:r>
      <w:r w:rsidR="00AD45ED" w:rsidRPr="00702274">
        <w:t xml:space="preserve"> para 4.1 shall</w:t>
      </w:r>
      <w:r w:rsidRPr="00702274">
        <w:t xml:space="preserve"> be awarded no more than the minimum pass mark</w:t>
      </w:r>
      <w:r w:rsidR="00C04608" w:rsidRPr="00702274">
        <w:t xml:space="preserve"> (40%)</w:t>
      </w:r>
      <w:r w:rsidRPr="00702274">
        <w:t xml:space="preserve">; </w:t>
      </w:r>
      <w:r w:rsidR="00AD45ED" w:rsidRPr="00702274">
        <w:t xml:space="preserve">where extenuating circumstances have been accepted </w:t>
      </w:r>
      <w:r w:rsidRPr="00702274">
        <w:t xml:space="preserve">the </w:t>
      </w:r>
      <w:r w:rsidR="00236FFF" w:rsidRPr="00702274">
        <w:t>attempt is voided and full marks can be awarded</w:t>
      </w:r>
      <w:r w:rsidR="00583B3F" w:rsidRPr="00702274">
        <w:t>, unless the extenuating circumstances apply to a refer</w:t>
      </w:r>
      <w:r w:rsidR="00236FFF" w:rsidRPr="00702274">
        <w:t xml:space="preserve"> attempt.</w:t>
      </w:r>
    </w:p>
    <w:p w14:paraId="7B465D8A" w14:textId="77777777" w:rsidR="000337C6" w:rsidRPr="00702274" w:rsidRDefault="000337C6" w:rsidP="000337C6">
      <w:pPr>
        <w:pStyle w:val="Heading2"/>
        <w:numPr>
          <w:ilvl w:val="0"/>
          <w:numId w:val="36"/>
        </w:numPr>
        <w:spacing w:before="240"/>
        <w:ind w:left="284" w:hanging="284"/>
      </w:pPr>
      <w:bookmarkStart w:id="4" w:name="_Failure_following_reassessment"/>
      <w:bookmarkStart w:id="5" w:name="_Observed_Structured_Clinical/Practi"/>
      <w:bookmarkEnd w:id="4"/>
      <w:bookmarkEnd w:id="5"/>
      <w:r w:rsidRPr="00702274">
        <w:t>Observed Structured Clinical/Practical Examination</w:t>
      </w:r>
    </w:p>
    <w:p w14:paraId="557F6F2B" w14:textId="77777777" w:rsidR="000337C6" w:rsidRPr="00702274" w:rsidRDefault="000337C6" w:rsidP="000337C6">
      <w:pPr>
        <w:pStyle w:val="ListParagraph"/>
        <w:numPr>
          <w:ilvl w:val="1"/>
          <w:numId w:val="36"/>
        </w:numPr>
        <w:spacing w:before="120" w:line="276" w:lineRule="auto"/>
        <w:ind w:left="426" w:hanging="429"/>
        <w:contextualSpacing w:val="0"/>
      </w:pPr>
      <w:r w:rsidRPr="00702274">
        <w:t xml:space="preserve">Observed Structured Clinical Examinations (OSCEs) or Observed Structured Practical Examinations (OSPEs) are referred to as ‘OSCEs’ for convenience throughout this section. </w:t>
      </w:r>
    </w:p>
    <w:p w14:paraId="14D89E2A" w14:textId="222DD603" w:rsidR="000337C6" w:rsidRPr="00702274" w:rsidRDefault="000337C6" w:rsidP="000337C6">
      <w:pPr>
        <w:pStyle w:val="ListParagraph"/>
        <w:numPr>
          <w:ilvl w:val="1"/>
          <w:numId w:val="36"/>
        </w:numPr>
        <w:spacing w:before="120" w:line="276" w:lineRule="auto"/>
        <w:ind w:left="426" w:hanging="429"/>
        <w:contextualSpacing w:val="0"/>
      </w:pPr>
      <w:r w:rsidRPr="00702274">
        <w:t>OSCEs are not credit bearing, however, they are Core (</w:t>
      </w:r>
      <w:r w:rsidR="00A81215">
        <w:t>see para 2.3</w:t>
      </w:r>
      <w:r w:rsidRPr="00702274">
        <w:t>) for some awards.</w:t>
      </w:r>
    </w:p>
    <w:p w14:paraId="5538670E" w14:textId="77777777" w:rsidR="000337C6" w:rsidRPr="00702274" w:rsidRDefault="000337C6" w:rsidP="000337C6">
      <w:pPr>
        <w:pStyle w:val="ListParagraph"/>
        <w:numPr>
          <w:ilvl w:val="1"/>
          <w:numId w:val="36"/>
        </w:numPr>
        <w:spacing w:before="120" w:line="276" w:lineRule="auto"/>
        <w:ind w:left="426" w:hanging="429"/>
        <w:contextualSpacing w:val="0"/>
      </w:pPr>
      <w:r w:rsidRPr="00702274">
        <w:t>OSCEs are deemed as pass or fail.</w:t>
      </w:r>
    </w:p>
    <w:p w14:paraId="6FD66DF5" w14:textId="0E35E3DB" w:rsidR="000337C6" w:rsidRPr="00702274" w:rsidRDefault="00A81215" w:rsidP="000337C6">
      <w:pPr>
        <w:pStyle w:val="ListParagraph"/>
        <w:numPr>
          <w:ilvl w:val="1"/>
          <w:numId w:val="36"/>
        </w:numPr>
        <w:spacing w:before="120" w:line="276" w:lineRule="auto"/>
        <w:ind w:left="426" w:hanging="429"/>
        <w:contextualSpacing w:val="0"/>
      </w:pPr>
      <w:r>
        <w:t xml:space="preserve">A maximum of </w:t>
      </w:r>
      <w:r w:rsidR="000337C6" w:rsidRPr="00702274">
        <w:t xml:space="preserve">three attempts </w:t>
      </w:r>
      <w:r>
        <w:t>only are allowed at</w:t>
      </w:r>
      <w:r w:rsidR="000337C6" w:rsidRPr="00702274">
        <w:t xml:space="preserve"> an OSCE.</w:t>
      </w:r>
    </w:p>
    <w:p w14:paraId="10454319" w14:textId="3CF311F4" w:rsidR="000337C6" w:rsidRPr="00702274" w:rsidRDefault="000337C6" w:rsidP="000337C6">
      <w:pPr>
        <w:pStyle w:val="ListParagraph"/>
        <w:numPr>
          <w:ilvl w:val="1"/>
          <w:numId w:val="36"/>
        </w:numPr>
        <w:spacing w:before="120" w:line="276" w:lineRule="auto"/>
        <w:ind w:left="426" w:hanging="429"/>
        <w:contextualSpacing w:val="0"/>
      </w:pPr>
      <w:r w:rsidRPr="00702274">
        <w:t>Unlike academic based assessment (</w:t>
      </w:r>
      <w:r w:rsidR="00A81215">
        <w:t>para 3.4</w:t>
      </w:r>
      <w:r w:rsidRPr="00702274">
        <w:t>), OSCE reassessment does not require Board of Examiner approval.</w:t>
      </w:r>
    </w:p>
    <w:p w14:paraId="4C2BC98F" w14:textId="38787229" w:rsidR="000337C6" w:rsidRPr="00702274" w:rsidRDefault="000337C6" w:rsidP="000337C6">
      <w:pPr>
        <w:pStyle w:val="ListParagraph"/>
        <w:numPr>
          <w:ilvl w:val="1"/>
          <w:numId w:val="36"/>
        </w:numPr>
        <w:spacing w:before="120" w:line="276" w:lineRule="auto"/>
        <w:ind w:left="426" w:hanging="429"/>
        <w:contextualSpacing w:val="0"/>
      </w:pPr>
      <w:r w:rsidRPr="00702274">
        <w:lastRenderedPageBreak/>
        <w:t>If a student has failed an OSCE, their Course Scheme Manager will schedule a reassessment attempt at nex</w:t>
      </w:r>
      <w:r w:rsidR="00A81215">
        <w:t>t available opportunity, up to the</w:t>
      </w:r>
      <w:r w:rsidRPr="00702274">
        <w:t xml:space="preserve"> maximum three attempts</w:t>
      </w:r>
      <w:r w:rsidR="00A81215">
        <w:t xml:space="preserve"> allowed</w:t>
      </w:r>
      <w:r w:rsidRPr="00702274">
        <w:t>.</w:t>
      </w:r>
    </w:p>
    <w:p w14:paraId="46E0449F" w14:textId="48491D33" w:rsidR="000337C6" w:rsidRPr="00702274" w:rsidRDefault="000337C6" w:rsidP="000337C6">
      <w:pPr>
        <w:pStyle w:val="ListParagraph"/>
        <w:numPr>
          <w:ilvl w:val="1"/>
          <w:numId w:val="36"/>
        </w:numPr>
        <w:spacing w:before="120" w:line="276" w:lineRule="auto"/>
        <w:ind w:left="426" w:hanging="429"/>
        <w:contextualSpacing w:val="0"/>
      </w:pPr>
      <w:r w:rsidRPr="00702274">
        <w:t xml:space="preserve">An exit award may be available if, following failure of </w:t>
      </w:r>
      <w:r w:rsidR="00A81215">
        <w:t xml:space="preserve">the third and final attempt at </w:t>
      </w:r>
      <w:r w:rsidRPr="00702274">
        <w:t>an OSCE, the student has met the requirements for a lesser award.  The Course Specification detail</w:t>
      </w:r>
      <w:r w:rsidR="00A81215">
        <w:t>s</w:t>
      </w:r>
      <w:r w:rsidRPr="00702274">
        <w:t xml:space="preserve"> available exit awards.</w:t>
      </w:r>
    </w:p>
    <w:p w14:paraId="51C508E4" w14:textId="537D59A6" w:rsidR="0007381C" w:rsidRPr="00702274" w:rsidRDefault="0007381C" w:rsidP="0007381C">
      <w:pPr>
        <w:spacing w:before="120" w:line="276" w:lineRule="auto"/>
      </w:pPr>
    </w:p>
    <w:p w14:paraId="0AE5057B" w14:textId="3AAA6E44" w:rsidR="0007381C" w:rsidRPr="00702274" w:rsidRDefault="0007381C" w:rsidP="0007381C">
      <w:pPr>
        <w:spacing w:before="120" w:line="276" w:lineRule="auto"/>
        <w:sectPr w:rsidR="0007381C" w:rsidRPr="00702274" w:rsidSect="006A2F1B">
          <w:headerReference w:type="default" r:id="rId15"/>
          <w:footerReference w:type="default" r:id="rId16"/>
          <w:pgSz w:w="11911" w:h="17350"/>
          <w:pgMar w:top="1440" w:right="1418" w:bottom="1134" w:left="1440" w:header="720" w:footer="454" w:gutter="0"/>
          <w:pgNumType w:start="1"/>
          <w:cols w:space="720"/>
          <w:noEndnote/>
          <w:docGrid w:linePitch="299"/>
        </w:sectPr>
      </w:pPr>
    </w:p>
    <w:p w14:paraId="42D40624" w14:textId="318F5633" w:rsidR="004F3985" w:rsidRPr="00702274" w:rsidRDefault="00DD6D7A" w:rsidP="000337C6">
      <w:pPr>
        <w:pStyle w:val="Heading2"/>
        <w:numPr>
          <w:ilvl w:val="0"/>
          <w:numId w:val="36"/>
        </w:numPr>
        <w:ind w:left="284" w:hanging="284"/>
      </w:pPr>
      <w:bookmarkStart w:id="6" w:name="_Determination_of_final"/>
      <w:bookmarkEnd w:id="6"/>
      <w:r w:rsidRPr="00702274">
        <w:lastRenderedPageBreak/>
        <w:t>Determination of F</w:t>
      </w:r>
      <w:r w:rsidR="004F3985" w:rsidRPr="00702274">
        <w:t xml:space="preserve">inal </w:t>
      </w:r>
      <w:r w:rsidRPr="00702274">
        <w:t>A</w:t>
      </w:r>
      <w:r w:rsidR="004F3985" w:rsidRPr="00702274">
        <w:t xml:space="preserve">ward </w:t>
      </w:r>
      <w:r w:rsidRPr="00702274">
        <w:t>C</w:t>
      </w:r>
      <w:r w:rsidR="004F3985" w:rsidRPr="00702274">
        <w:t>lassifications</w:t>
      </w:r>
    </w:p>
    <w:p w14:paraId="5AFC5D68" w14:textId="34E1558A" w:rsidR="004F3985" w:rsidRPr="00702274" w:rsidRDefault="004F3985" w:rsidP="000337C6">
      <w:pPr>
        <w:pStyle w:val="ListParagraph"/>
        <w:numPr>
          <w:ilvl w:val="1"/>
          <w:numId w:val="36"/>
        </w:numPr>
        <w:spacing w:before="120" w:line="276" w:lineRule="auto"/>
        <w:contextualSpacing w:val="0"/>
      </w:pPr>
      <w:r w:rsidRPr="00702274">
        <w:t xml:space="preserve">To be eligible for a given award students must pass core modules and meet any additional requirements </w:t>
      </w:r>
      <w:r w:rsidR="00C3729C" w:rsidRPr="00702274">
        <w:t xml:space="preserve">of relevant </w:t>
      </w:r>
      <w:r w:rsidRPr="00702274">
        <w:t xml:space="preserve">professional, statutory and regulatory body requirements. </w:t>
      </w:r>
    </w:p>
    <w:p w14:paraId="51D4F104" w14:textId="4906D5A4" w:rsidR="004F3985" w:rsidRPr="00702274" w:rsidRDefault="004F3985" w:rsidP="000337C6">
      <w:pPr>
        <w:pStyle w:val="ListParagraph"/>
        <w:numPr>
          <w:ilvl w:val="1"/>
          <w:numId w:val="36"/>
        </w:numPr>
        <w:spacing w:before="120" w:after="120" w:line="276" w:lineRule="auto"/>
        <w:ind w:hanging="573"/>
        <w:contextualSpacing w:val="0"/>
      </w:pPr>
      <w:r w:rsidRPr="00702274">
        <w:t xml:space="preserve">For all final awards a transcript of module marks will be provided. Where awards are classified the transcript will also show the final classification. Final award classifications will be determined as </w:t>
      </w:r>
      <w:r w:rsidR="002E4CD4" w:rsidRPr="00702274">
        <w:t>per the table below.</w:t>
      </w:r>
      <w:r w:rsidR="00AF3516" w:rsidRPr="00702274">
        <w:t xml:space="preserve"> </w:t>
      </w:r>
    </w:p>
    <w:p w14:paraId="02427B41" w14:textId="55B90CF9" w:rsidR="00F057A3" w:rsidRPr="00702274" w:rsidRDefault="002E4CD4" w:rsidP="00D82D9D">
      <w:pPr>
        <w:pStyle w:val="ListParagraph"/>
        <w:numPr>
          <w:ilvl w:val="1"/>
          <w:numId w:val="36"/>
        </w:numPr>
        <w:spacing w:before="120" w:after="120" w:line="276" w:lineRule="auto"/>
        <w:ind w:hanging="573"/>
        <w:contextualSpacing w:val="0"/>
      </w:pPr>
      <w:r w:rsidRPr="00702274">
        <w:t>Each module</w:t>
      </w:r>
      <w:r w:rsidR="00D116B6" w:rsidRPr="00702274">
        <w:t xml:space="preserve">, the </w:t>
      </w:r>
      <w:r w:rsidR="00D116B6" w:rsidRPr="00702274">
        <w:rPr>
          <w:lang w:val="en-GB"/>
        </w:rPr>
        <w:t xml:space="preserve">Stage Two, the Stage Three and the Degree Mark will be </w:t>
      </w:r>
      <w:r w:rsidRPr="00702274">
        <w:t xml:space="preserve">rounded to the nearest whole number, with half </w:t>
      </w:r>
      <w:r w:rsidR="00D116B6" w:rsidRPr="00702274">
        <w:t xml:space="preserve">(0.5) </w:t>
      </w:r>
      <w:r w:rsidRPr="00702274">
        <w:t xml:space="preserve">marks </w:t>
      </w:r>
      <w:r w:rsidR="00D116B6" w:rsidRPr="00702274">
        <w:t xml:space="preserve">or above being rounded up.  All </w:t>
      </w:r>
      <w:r w:rsidRPr="00702274">
        <w:t>mark</w:t>
      </w:r>
      <w:r w:rsidR="00D116B6" w:rsidRPr="00702274">
        <w:t xml:space="preserve">s will be </w:t>
      </w:r>
      <w:r w:rsidRPr="00702274">
        <w:t xml:space="preserve">displayed to </w:t>
      </w:r>
      <w:r w:rsidR="00D116B6" w:rsidRPr="00702274">
        <w:t>the nearest whole number.</w:t>
      </w:r>
    </w:p>
    <w:p w14:paraId="198EBABD" w14:textId="1B67B765" w:rsidR="00DD6D7A" w:rsidRPr="00702274" w:rsidRDefault="00DD6D7A" w:rsidP="00DD6D7A">
      <w:pPr>
        <w:pStyle w:val="ListParagraph"/>
        <w:numPr>
          <w:ilvl w:val="1"/>
          <w:numId w:val="36"/>
        </w:numPr>
        <w:spacing w:before="120" w:after="120" w:line="276" w:lineRule="auto"/>
        <w:ind w:hanging="573"/>
        <w:contextualSpacing w:val="0"/>
        <w:sectPr w:rsidR="00DD6D7A" w:rsidRPr="00702274" w:rsidSect="00DF5C8F">
          <w:type w:val="continuous"/>
          <w:pgSz w:w="17350" w:h="11911" w:orient="landscape"/>
          <w:pgMar w:top="1440" w:right="1440" w:bottom="1418" w:left="1418" w:header="720" w:footer="454" w:gutter="0"/>
          <w:cols w:space="720"/>
          <w:noEndnote/>
          <w:docGrid w:linePitch="299"/>
        </w:sectPr>
      </w:pPr>
      <w:r w:rsidRPr="00702274">
        <w:t xml:space="preserve">If undertaken, an industry placement year is a pass/fail element only and does not contribute to the final award classification.  Students who pass the industry placement year have the suffix ‘with </w:t>
      </w:r>
      <w:r w:rsidR="00A81215">
        <w:t>I</w:t>
      </w:r>
      <w:r w:rsidRPr="00702274">
        <w:t xml:space="preserve">ndustry </w:t>
      </w:r>
      <w:r w:rsidR="00A81215">
        <w:t>Y</w:t>
      </w:r>
      <w:r w:rsidRPr="00702274">
        <w:t>ear’ added to their award title.</w:t>
      </w:r>
    </w:p>
    <w:p w14:paraId="37338519" w14:textId="77777777" w:rsidR="00DD6D7A" w:rsidRPr="00702274" w:rsidRDefault="00DD6D7A" w:rsidP="00DD6D7A">
      <w:pPr>
        <w:spacing w:before="120" w:after="120" w:line="276" w:lineRule="auto"/>
      </w:pPr>
    </w:p>
    <w:tbl>
      <w:tblPr>
        <w:tblStyle w:val="TableGrid"/>
        <w:tblW w:w="14766" w:type="dxa"/>
        <w:tblInd w:w="279" w:type="dxa"/>
        <w:tblLook w:val="04A0" w:firstRow="1" w:lastRow="0" w:firstColumn="1" w:lastColumn="0" w:noHBand="0" w:noVBand="1"/>
        <w:tblCaption w:val="Determination of Final Award Classification table"/>
      </w:tblPr>
      <w:tblGrid>
        <w:gridCol w:w="2410"/>
        <w:gridCol w:w="3402"/>
        <w:gridCol w:w="2346"/>
        <w:gridCol w:w="6608"/>
      </w:tblGrid>
      <w:tr w:rsidR="004C778D" w:rsidRPr="00702274" w14:paraId="1823DF51" w14:textId="77777777" w:rsidTr="000971F5">
        <w:trPr>
          <w:cantSplit/>
          <w:tblHeader/>
        </w:trPr>
        <w:tc>
          <w:tcPr>
            <w:tcW w:w="14766" w:type="dxa"/>
            <w:gridSpan w:val="4"/>
            <w:tcBorders>
              <w:top w:val="single" w:sz="4" w:space="0" w:color="244061" w:themeColor="accent1" w:themeShade="80"/>
              <w:left w:val="single" w:sz="4" w:space="0" w:color="244061" w:themeColor="accent1" w:themeShade="80"/>
              <w:bottom w:val="single" w:sz="4" w:space="0" w:color="FFFFFF" w:themeColor="background1"/>
              <w:right w:val="single" w:sz="4" w:space="0" w:color="244061" w:themeColor="accent1" w:themeShade="80"/>
            </w:tcBorders>
            <w:shd w:val="clear" w:color="auto" w:fill="244061" w:themeFill="accent1" w:themeFillShade="80"/>
            <w:vAlign w:val="center"/>
          </w:tcPr>
          <w:p w14:paraId="15CDEDAE" w14:textId="4ECA3A17" w:rsidR="004C778D" w:rsidRPr="00702274" w:rsidRDefault="004C778D" w:rsidP="001E256F">
            <w:pPr>
              <w:pStyle w:val="ListParagraph"/>
              <w:spacing w:before="120" w:after="120" w:line="276" w:lineRule="auto"/>
              <w:ind w:left="38"/>
              <w:contextualSpacing w:val="0"/>
              <w:rPr>
                <w:b/>
                <w:color w:val="FFFFFF" w:themeColor="background1"/>
              </w:rPr>
            </w:pPr>
            <w:bookmarkStart w:id="7" w:name="_GoBack" w:colFirst="0" w:colLast="0"/>
            <w:r w:rsidRPr="00702274">
              <w:rPr>
                <w:b/>
                <w:color w:val="FFFFFF" w:themeColor="background1"/>
              </w:rPr>
              <w:t>Determination of Final Award Classification</w:t>
            </w:r>
          </w:p>
        </w:tc>
      </w:tr>
      <w:bookmarkEnd w:id="7"/>
      <w:tr w:rsidR="002E4889" w:rsidRPr="00702274" w14:paraId="31D51196" w14:textId="77777777" w:rsidTr="000971F5">
        <w:trPr>
          <w:cantSplit/>
          <w:tblHeader/>
        </w:trPr>
        <w:tc>
          <w:tcPr>
            <w:tcW w:w="2410" w:type="dxa"/>
            <w:tcBorders>
              <w:top w:val="single" w:sz="4" w:space="0" w:color="FFFFFF" w:themeColor="background1"/>
              <w:left w:val="single" w:sz="4" w:space="0" w:color="244061" w:themeColor="accent1" w:themeShade="80"/>
              <w:bottom w:val="single" w:sz="4" w:space="0" w:color="FFFFFF" w:themeColor="background1"/>
              <w:right w:val="single" w:sz="4" w:space="0" w:color="FFFFFF" w:themeColor="background1"/>
            </w:tcBorders>
            <w:shd w:val="clear" w:color="auto" w:fill="244061" w:themeFill="accent1" w:themeFillShade="80"/>
            <w:vAlign w:val="center"/>
          </w:tcPr>
          <w:p w14:paraId="13B034EF" w14:textId="7A99D798" w:rsidR="002E4889" w:rsidRPr="00702274" w:rsidRDefault="002E4889" w:rsidP="002E4889">
            <w:pPr>
              <w:pStyle w:val="ListParagraph"/>
              <w:spacing w:before="120" w:after="120" w:line="276" w:lineRule="auto"/>
              <w:ind w:left="0"/>
              <w:contextualSpacing w:val="0"/>
              <w:rPr>
                <w:b/>
                <w:color w:val="FFFFFF" w:themeColor="background1"/>
              </w:rPr>
            </w:pPr>
            <w:r w:rsidRPr="00702274">
              <w:rPr>
                <w:b/>
                <w:color w:val="FFFFFF" w:themeColor="background1"/>
              </w:rPr>
              <w:t>Award</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69EB6FDE" w14:textId="1624751D" w:rsidR="002E4889" w:rsidRPr="00702274" w:rsidRDefault="002E4889" w:rsidP="002E4889">
            <w:pPr>
              <w:pStyle w:val="ListParagraph"/>
              <w:spacing w:before="120" w:after="120" w:line="276" w:lineRule="auto"/>
              <w:ind w:left="0"/>
              <w:contextualSpacing w:val="0"/>
              <w:rPr>
                <w:b/>
                <w:color w:val="FFFFFF" w:themeColor="background1"/>
              </w:rPr>
            </w:pPr>
            <w:r w:rsidRPr="00702274">
              <w:rPr>
                <w:b/>
                <w:color w:val="FFFFFF" w:themeColor="background1"/>
              </w:rPr>
              <w:t>Credits Passed</w:t>
            </w:r>
          </w:p>
        </w:tc>
        <w:tc>
          <w:tcPr>
            <w:tcW w:w="2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44061" w:themeFill="accent1" w:themeFillShade="80"/>
            <w:vAlign w:val="center"/>
          </w:tcPr>
          <w:p w14:paraId="082F7696" w14:textId="67021CA8" w:rsidR="002E4889" w:rsidRPr="00702274" w:rsidRDefault="002E4889" w:rsidP="002E4889">
            <w:pPr>
              <w:pStyle w:val="ListParagraph"/>
              <w:spacing w:before="120" w:after="120" w:line="276" w:lineRule="auto"/>
              <w:ind w:left="0"/>
              <w:contextualSpacing w:val="0"/>
              <w:rPr>
                <w:b/>
                <w:color w:val="FFFFFF" w:themeColor="background1"/>
              </w:rPr>
            </w:pPr>
            <w:r w:rsidRPr="00702274">
              <w:rPr>
                <w:b/>
                <w:color w:val="FFFFFF" w:themeColor="background1"/>
              </w:rPr>
              <w:t>Classified/Unclassified</w:t>
            </w:r>
          </w:p>
        </w:tc>
        <w:tc>
          <w:tcPr>
            <w:tcW w:w="6608" w:type="dxa"/>
            <w:tcBorders>
              <w:top w:val="single" w:sz="4" w:space="0" w:color="FFFFFF" w:themeColor="background1"/>
              <w:left w:val="single" w:sz="4" w:space="0" w:color="FFFFFF" w:themeColor="background1"/>
              <w:bottom w:val="single" w:sz="4" w:space="0" w:color="FFFFFF" w:themeColor="background1"/>
              <w:right w:val="single" w:sz="4" w:space="0" w:color="244061" w:themeColor="accent1" w:themeShade="80"/>
            </w:tcBorders>
            <w:shd w:val="clear" w:color="auto" w:fill="244061" w:themeFill="accent1" w:themeFillShade="80"/>
            <w:vAlign w:val="center"/>
          </w:tcPr>
          <w:p w14:paraId="1FE5114A" w14:textId="09AB1636" w:rsidR="002E4889" w:rsidRPr="00702274" w:rsidRDefault="002E4889" w:rsidP="002E4889">
            <w:pPr>
              <w:pStyle w:val="ListParagraph"/>
              <w:spacing w:before="120" w:after="120" w:line="276" w:lineRule="auto"/>
              <w:ind w:left="0"/>
              <w:contextualSpacing w:val="0"/>
              <w:rPr>
                <w:b/>
                <w:color w:val="FFFFFF" w:themeColor="background1"/>
              </w:rPr>
            </w:pPr>
            <w:r w:rsidRPr="00702274">
              <w:rPr>
                <w:b/>
                <w:color w:val="FFFFFF" w:themeColor="background1"/>
              </w:rPr>
              <w:t>Classifications</w:t>
            </w:r>
          </w:p>
        </w:tc>
      </w:tr>
      <w:tr w:rsidR="00071BBD" w:rsidRPr="00702274" w14:paraId="5D83FE6E" w14:textId="77777777" w:rsidTr="000971F5">
        <w:trPr>
          <w:cantSplit/>
        </w:trPr>
        <w:tc>
          <w:tcPr>
            <w:tcW w:w="2410" w:type="dxa"/>
            <w:tcBorders>
              <w:top w:val="single" w:sz="4" w:space="0" w:color="FFFFFF" w:themeColor="background1"/>
              <w:bottom w:val="single" w:sz="4" w:space="0" w:color="FFFFFF" w:themeColor="background1"/>
            </w:tcBorders>
            <w:shd w:val="clear" w:color="auto" w:fill="244061" w:themeFill="accent1" w:themeFillShade="80"/>
          </w:tcPr>
          <w:p w14:paraId="561068D4" w14:textId="74FFC3A5" w:rsidR="00071BBD" w:rsidRPr="00702274" w:rsidRDefault="00071BBD" w:rsidP="00236FFF">
            <w:pPr>
              <w:pStyle w:val="ListParagraph"/>
              <w:spacing w:before="120" w:line="276" w:lineRule="auto"/>
              <w:ind w:left="0"/>
              <w:contextualSpacing w:val="0"/>
              <w:rPr>
                <w:color w:val="FFFFFF" w:themeColor="background1"/>
              </w:rPr>
            </w:pPr>
            <w:r w:rsidRPr="00702274">
              <w:rPr>
                <w:b/>
                <w:color w:val="FFFFFF" w:themeColor="background1"/>
              </w:rPr>
              <w:t>Certificate of Continuing Education</w:t>
            </w:r>
            <w:r w:rsidRPr="00702274">
              <w:rPr>
                <w:color w:val="FFFFFF" w:themeColor="background1"/>
              </w:rPr>
              <w:t xml:space="preserve"> </w:t>
            </w:r>
            <w:r w:rsidRPr="00702274">
              <w:rPr>
                <w:b/>
                <w:color w:val="FFFFFF" w:themeColor="background1"/>
              </w:rPr>
              <w:t>(C</w:t>
            </w:r>
            <w:r w:rsidR="00236FFF" w:rsidRPr="00702274">
              <w:rPr>
                <w:b/>
                <w:color w:val="FFFFFF" w:themeColor="background1"/>
              </w:rPr>
              <w:t>C</w:t>
            </w:r>
            <w:r w:rsidRPr="00702274">
              <w:rPr>
                <w:b/>
                <w:color w:val="FFFFFF" w:themeColor="background1"/>
              </w:rPr>
              <w:t>E)</w:t>
            </w:r>
          </w:p>
        </w:tc>
        <w:tc>
          <w:tcPr>
            <w:tcW w:w="3402" w:type="dxa"/>
            <w:tcBorders>
              <w:top w:val="single" w:sz="4" w:space="0" w:color="FFFFFF" w:themeColor="background1"/>
            </w:tcBorders>
          </w:tcPr>
          <w:p w14:paraId="4E9275D7" w14:textId="0986D72A" w:rsidR="00071BBD" w:rsidRPr="00702274" w:rsidRDefault="00071BBD" w:rsidP="00071BBD">
            <w:pPr>
              <w:pStyle w:val="ListParagraph"/>
              <w:spacing w:before="120" w:line="276" w:lineRule="auto"/>
              <w:ind w:left="0"/>
              <w:contextualSpacing w:val="0"/>
              <w:rPr>
                <w:color w:val="FF0000"/>
              </w:rPr>
            </w:pPr>
            <w:r w:rsidRPr="00702274">
              <w:t>60 credits at Level 4</w:t>
            </w:r>
          </w:p>
        </w:tc>
        <w:tc>
          <w:tcPr>
            <w:tcW w:w="2346" w:type="dxa"/>
            <w:tcBorders>
              <w:top w:val="single" w:sz="4" w:space="0" w:color="FFFFFF" w:themeColor="background1"/>
            </w:tcBorders>
          </w:tcPr>
          <w:p w14:paraId="63BF975D" w14:textId="0B530150" w:rsidR="00071BBD" w:rsidRPr="00702274" w:rsidRDefault="00071BBD" w:rsidP="00071BBD">
            <w:pPr>
              <w:pStyle w:val="ListParagraph"/>
              <w:spacing w:before="120" w:line="276" w:lineRule="auto"/>
              <w:ind w:left="0"/>
              <w:contextualSpacing w:val="0"/>
              <w:rPr>
                <w:color w:val="FF0000"/>
              </w:rPr>
            </w:pPr>
            <w:r w:rsidRPr="00702274">
              <w:t>Unclassified</w:t>
            </w:r>
          </w:p>
        </w:tc>
        <w:tc>
          <w:tcPr>
            <w:tcW w:w="6608" w:type="dxa"/>
            <w:tcBorders>
              <w:top w:val="single" w:sz="4" w:space="0" w:color="FFFFFF" w:themeColor="background1"/>
            </w:tcBorders>
          </w:tcPr>
          <w:p w14:paraId="481EB7F5" w14:textId="0A6605C0" w:rsidR="00071BBD" w:rsidRPr="00702274" w:rsidRDefault="00071BBD" w:rsidP="00071BBD">
            <w:pPr>
              <w:pStyle w:val="ListParagraph"/>
              <w:spacing w:before="120" w:line="276" w:lineRule="auto"/>
              <w:ind w:left="0"/>
              <w:contextualSpacing w:val="0"/>
              <w:rPr>
                <w:color w:val="FF0000"/>
              </w:rPr>
            </w:pPr>
            <w:r w:rsidRPr="00702274">
              <w:t>n/a</w:t>
            </w:r>
          </w:p>
        </w:tc>
      </w:tr>
      <w:tr w:rsidR="00071BBD" w:rsidRPr="00702274" w14:paraId="2E9CC3B9" w14:textId="77777777" w:rsidTr="000971F5">
        <w:trPr>
          <w:cantSplit/>
        </w:trPr>
        <w:tc>
          <w:tcPr>
            <w:tcW w:w="2410" w:type="dxa"/>
            <w:tcBorders>
              <w:top w:val="single" w:sz="4" w:space="0" w:color="FFFFFF" w:themeColor="background1"/>
              <w:bottom w:val="single" w:sz="4" w:space="0" w:color="FFFFFF" w:themeColor="background1"/>
            </w:tcBorders>
            <w:shd w:val="clear" w:color="auto" w:fill="244061" w:themeFill="accent1" w:themeFillShade="80"/>
          </w:tcPr>
          <w:p w14:paraId="2BC4A64B" w14:textId="36B91ED3" w:rsidR="00071BBD" w:rsidRPr="00702274" w:rsidRDefault="00071BBD" w:rsidP="00071BBD">
            <w:pPr>
              <w:pStyle w:val="ListParagraph"/>
              <w:spacing w:before="120" w:line="276" w:lineRule="auto"/>
              <w:ind w:left="0"/>
              <w:contextualSpacing w:val="0"/>
              <w:rPr>
                <w:b/>
                <w:color w:val="FFFFFF" w:themeColor="background1"/>
              </w:rPr>
            </w:pPr>
            <w:r w:rsidRPr="00702274">
              <w:rPr>
                <w:b/>
                <w:color w:val="FFFFFF" w:themeColor="background1"/>
              </w:rPr>
              <w:lastRenderedPageBreak/>
              <w:t>Certificate of Higher Education (CertHE)</w:t>
            </w:r>
          </w:p>
        </w:tc>
        <w:tc>
          <w:tcPr>
            <w:tcW w:w="3402" w:type="dxa"/>
          </w:tcPr>
          <w:p w14:paraId="322C470A" w14:textId="14F92174" w:rsidR="00071BBD" w:rsidRPr="00702274" w:rsidRDefault="00071BBD" w:rsidP="00071BBD">
            <w:pPr>
              <w:pStyle w:val="ListParagraph"/>
              <w:spacing w:before="120" w:line="276" w:lineRule="auto"/>
              <w:ind w:left="0"/>
              <w:contextualSpacing w:val="0"/>
              <w:rPr>
                <w:color w:val="FF0000"/>
              </w:rPr>
            </w:pPr>
            <w:r w:rsidRPr="00702274">
              <w:t>120 credits at Level 4</w:t>
            </w:r>
          </w:p>
        </w:tc>
        <w:tc>
          <w:tcPr>
            <w:tcW w:w="2346" w:type="dxa"/>
          </w:tcPr>
          <w:p w14:paraId="67AE2286" w14:textId="06F74642" w:rsidR="00071BBD" w:rsidRPr="00702274" w:rsidRDefault="00071BBD" w:rsidP="00071BBD">
            <w:pPr>
              <w:pStyle w:val="ListParagraph"/>
              <w:spacing w:before="120" w:line="276" w:lineRule="auto"/>
              <w:ind w:left="0"/>
              <w:contextualSpacing w:val="0"/>
              <w:rPr>
                <w:color w:val="FF0000"/>
              </w:rPr>
            </w:pPr>
            <w:r w:rsidRPr="00702274">
              <w:t>Unclassified</w:t>
            </w:r>
          </w:p>
        </w:tc>
        <w:tc>
          <w:tcPr>
            <w:tcW w:w="6608" w:type="dxa"/>
          </w:tcPr>
          <w:p w14:paraId="1E6F4AFE" w14:textId="574F0B98" w:rsidR="00071BBD" w:rsidRPr="00702274" w:rsidRDefault="00071BBD" w:rsidP="00071BBD">
            <w:pPr>
              <w:pStyle w:val="ListParagraph"/>
              <w:spacing w:before="120" w:line="276" w:lineRule="auto"/>
              <w:ind w:left="0"/>
              <w:contextualSpacing w:val="0"/>
              <w:rPr>
                <w:color w:val="FF0000"/>
              </w:rPr>
            </w:pPr>
            <w:r w:rsidRPr="00702274">
              <w:t>n/a</w:t>
            </w:r>
          </w:p>
        </w:tc>
      </w:tr>
      <w:tr w:rsidR="00071BBD" w:rsidRPr="00702274" w14:paraId="1662F255" w14:textId="77777777" w:rsidTr="000971F5">
        <w:trPr>
          <w:cantSplit/>
        </w:trPr>
        <w:tc>
          <w:tcPr>
            <w:tcW w:w="2410" w:type="dxa"/>
            <w:tcBorders>
              <w:top w:val="single" w:sz="4" w:space="0" w:color="FFFFFF" w:themeColor="background1"/>
              <w:bottom w:val="single" w:sz="4" w:space="0" w:color="FFFFFF" w:themeColor="background1"/>
            </w:tcBorders>
            <w:shd w:val="clear" w:color="auto" w:fill="244061" w:themeFill="accent1" w:themeFillShade="80"/>
          </w:tcPr>
          <w:p w14:paraId="4F0D54B1" w14:textId="7C130AEC" w:rsidR="00071BBD" w:rsidRPr="00702274" w:rsidRDefault="00071BBD" w:rsidP="00071BBD">
            <w:pPr>
              <w:pStyle w:val="ListParagraph"/>
              <w:spacing w:before="120" w:line="276" w:lineRule="auto"/>
              <w:ind w:left="0"/>
              <w:contextualSpacing w:val="0"/>
              <w:rPr>
                <w:b/>
                <w:color w:val="FFFFFF" w:themeColor="background1"/>
              </w:rPr>
            </w:pPr>
            <w:r w:rsidRPr="00702274">
              <w:rPr>
                <w:b/>
                <w:color w:val="FFFFFF" w:themeColor="background1"/>
              </w:rPr>
              <w:t>Diploma of Higher Education (DipHE)</w:t>
            </w:r>
          </w:p>
        </w:tc>
        <w:tc>
          <w:tcPr>
            <w:tcW w:w="3402" w:type="dxa"/>
          </w:tcPr>
          <w:p w14:paraId="4D76E4E3" w14:textId="164258BC" w:rsidR="00071BBD" w:rsidRPr="00702274" w:rsidRDefault="00071BBD" w:rsidP="009B34CC">
            <w:pPr>
              <w:pStyle w:val="ListParagraph"/>
              <w:spacing w:before="120" w:line="276" w:lineRule="auto"/>
              <w:ind w:left="0"/>
              <w:contextualSpacing w:val="0"/>
              <w:rPr>
                <w:color w:val="FF0000"/>
              </w:rPr>
            </w:pPr>
            <w:r w:rsidRPr="00702274">
              <w:t>240 credits must be attempted with 225 credits achieved at Level 4 or above with a minimum of 105 at Level 5 or above</w:t>
            </w:r>
          </w:p>
        </w:tc>
        <w:tc>
          <w:tcPr>
            <w:tcW w:w="2346" w:type="dxa"/>
          </w:tcPr>
          <w:p w14:paraId="2DF9401F" w14:textId="77777777" w:rsidR="00071BBD" w:rsidRPr="00702274" w:rsidRDefault="00071BBD" w:rsidP="009B34CC">
            <w:pPr>
              <w:pStyle w:val="ListParagraph"/>
              <w:spacing w:before="120" w:line="276" w:lineRule="auto"/>
              <w:ind w:left="14"/>
              <w:contextualSpacing w:val="0"/>
            </w:pPr>
            <w:r w:rsidRPr="00702274">
              <w:t>Unclassified as ‘exit’ award</w:t>
            </w:r>
          </w:p>
          <w:p w14:paraId="6537C974" w14:textId="4E1DA6AC" w:rsidR="00071BBD" w:rsidRPr="00702274" w:rsidRDefault="00071BBD" w:rsidP="009B34CC">
            <w:pPr>
              <w:pStyle w:val="ListParagraph"/>
              <w:spacing w:before="120" w:line="276" w:lineRule="auto"/>
              <w:ind w:left="0"/>
              <w:contextualSpacing w:val="0"/>
            </w:pPr>
            <w:r w:rsidRPr="00702274">
              <w:t>Classified for those registered for a DipHE award</w:t>
            </w:r>
          </w:p>
        </w:tc>
        <w:tc>
          <w:tcPr>
            <w:tcW w:w="6608" w:type="dxa"/>
          </w:tcPr>
          <w:p w14:paraId="603BEBD3" w14:textId="13C90ED5" w:rsidR="00071BBD" w:rsidRPr="00702274" w:rsidRDefault="00071BBD" w:rsidP="009B34CC">
            <w:pPr>
              <w:pStyle w:val="ListParagraph"/>
              <w:spacing w:before="120" w:line="276" w:lineRule="auto"/>
              <w:ind w:left="0"/>
              <w:contextualSpacing w:val="0"/>
              <w:rPr>
                <w:lang w:val="en-GB"/>
              </w:rPr>
            </w:pPr>
            <w:r w:rsidRPr="00702274">
              <w:rPr>
                <w:lang w:val="en-GB"/>
              </w:rPr>
              <w:t xml:space="preserve">Using a </w:t>
            </w:r>
            <w:r w:rsidR="00E81018" w:rsidRPr="00702274">
              <w:rPr>
                <w:lang w:val="en-GB"/>
              </w:rPr>
              <w:t>weighted</w:t>
            </w:r>
            <w:r w:rsidRPr="00702274">
              <w:rPr>
                <w:lang w:val="en-GB"/>
              </w:rPr>
              <w:t xml:space="preserve"> average of Stage Two (Level 5) marks only (weighted according to the credit weighting of the modules) as follows: </w:t>
            </w:r>
          </w:p>
          <w:p w14:paraId="3964979D" w14:textId="77777777" w:rsidR="00071BBD" w:rsidRPr="00702274" w:rsidRDefault="00071BBD" w:rsidP="009B34CC">
            <w:pPr>
              <w:pStyle w:val="ListParagraph"/>
              <w:spacing w:before="120" w:line="276" w:lineRule="auto"/>
              <w:ind w:left="30"/>
              <w:contextualSpacing w:val="0"/>
              <w:rPr>
                <w:lang w:val="en-GB"/>
              </w:rPr>
            </w:pPr>
            <w:r w:rsidRPr="00702274">
              <w:rPr>
                <w:b/>
                <w:bCs/>
                <w:lang w:val="en-GB"/>
              </w:rPr>
              <w:t xml:space="preserve">Distinction will be awarded to a candidate who has: </w:t>
            </w:r>
          </w:p>
          <w:p w14:paraId="63192698" w14:textId="234AB096" w:rsidR="00071BBD" w:rsidRPr="00702274" w:rsidRDefault="00071BBD" w:rsidP="009B34CC">
            <w:pPr>
              <w:pStyle w:val="ListParagraph"/>
              <w:spacing w:line="276" w:lineRule="auto"/>
              <w:ind w:left="313" w:hanging="313"/>
              <w:contextualSpacing w:val="0"/>
              <w:rPr>
                <w:lang w:val="en-GB"/>
              </w:rPr>
            </w:pPr>
            <w:r w:rsidRPr="00702274">
              <w:rPr>
                <w:lang w:val="en-GB"/>
              </w:rPr>
              <w:t xml:space="preserve">• </w:t>
            </w:r>
            <w:r w:rsidRPr="00702274">
              <w:rPr>
                <w:i/>
                <w:lang w:val="en-GB"/>
              </w:rPr>
              <w:t>Either</w:t>
            </w:r>
            <w:r w:rsidRPr="00702274">
              <w:rPr>
                <w:lang w:val="en-GB"/>
              </w:rPr>
              <w:t xml:space="preserve"> a Stage Two </w:t>
            </w:r>
            <w:r w:rsidR="00CD3A70" w:rsidRPr="00702274">
              <w:rPr>
                <w:lang w:val="en-GB"/>
              </w:rPr>
              <w:t>M</w:t>
            </w:r>
            <w:r w:rsidRPr="00702274">
              <w:rPr>
                <w:lang w:val="en-GB"/>
              </w:rPr>
              <w:t xml:space="preserve">ark of 70% and over; </w:t>
            </w:r>
            <w:r w:rsidRPr="00702274">
              <w:rPr>
                <w:i/>
                <w:lang w:val="en-GB"/>
              </w:rPr>
              <w:t>or</w:t>
            </w:r>
            <w:r w:rsidRPr="00702274">
              <w:rPr>
                <w:lang w:val="en-GB"/>
              </w:rPr>
              <w:t xml:space="preserve"> </w:t>
            </w:r>
          </w:p>
          <w:p w14:paraId="56EA76C6" w14:textId="03652E9B" w:rsidR="00071BBD" w:rsidRPr="00702274" w:rsidRDefault="00071BBD" w:rsidP="009B34CC">
            <w:pPr>
              <w:pStyle w:val="ListParagraph"/>
              <w:spacing w:line="276" w:lineRule="auto"/>
              <w:ind w:left="313" w:hanging="313"/>
              <w:contextualSpacing w:val="0"/>
              <w:rPr>
                <w:lang w:val="en-GB"/>
              </w:rPr>
            </w:pPr>
            <w:r w:rsidRPr="00702274">
              <w:rPr>
                <w:lang w:val="en-GB"/>
              </w:rPr>
              <w:t xml:space="preserve">• 60 credits at 70% or more and a Stage Two </w:t>
            </w:r>
            <w:r w:rsidR="00CD3A70" w:rsidRPr="00702274">
              <w:rPr>
                <w:lang w:val="en-GB"/>
              </w:rPr>
              <w:t>M</w:t>
            </w:r>
            <w:r w:rsidRPr="00702274">
              <w:rPr>
                <w:lang w:val="en-GB"/>
              </w:rPr>
              <w:t xml:space="preserve">ark of at least 68% </w:t>
            </w:r>
          </w:p>
          <w:p w14:paraId="2D696D64" w14:textId="77777777" w:rsidR="00071BBD" w:rsidRPr="00702274" w:rsidRDefault="00071BBD" w:rsidP="009B34CC">
            <w:pPr>
              <w:pStyle w:val="ListParagraph"/>
              <w:spacing w:before="120" w:line="276" w:lineRule="auto"/>
              <w:ind w:left="30"/>
              <w:contextualSpacing w:val="0"/>
              <w:rPr>
                <w:lang w:val="en-GB"/>
              </w:rPr>
            </w:pPr>
            <w:r w:rsidRPr="00702274">
              <w:rPr>
                <w:b/>
                <w:bCs/>
                <w:lang w:val="en-GB"/>
              </w:rPr>
              <w:t xml:space="preserve">Merit will be awarded to a candidate who has: </w:t>
            </w:r>
          </w:p>
          <w:p w14:paraId="409663C7" w14:textId="5BB9A80E" w:rsidR="00071BBD" w:rsidRPr="00702274" w:rsidRDefault="00071BBD" w:rsidP="00DD3756">
            <w:pPr>
              <w:pStyle w:val="ListParagraph"/>
              <w:spacing w:line="276" w:lineRule="auto"/>
              <w:ind w:left="313" w:hanging="313"/>
              <w:contextualSpacing w:val="0"/>
              <w:rPr>
                <w:lang w:val="en-GB"/>
              </w:rPr>
            </w:pPr>
            <w:r w:rsidRPr="00702274">
              <w:rPr>
                <w:lang w:val="en-GB"/>
              </w:rPr>
              <w:t xml:space="preserve">• </w:t>
            </w:r>
            <w:r w:rsidRPr="00702274">
              <w:rPr>
                <w:i/>
                <w:lang w:val="en-GB"/>
              </w:rPr>
              <w:t>Either</w:t>
            </w:r>
            <w:r w:rsidRPr="00702274">
              <w:rPr>
                <w:lang w:val="en-GB"/>
              </w:rPr>
              <w:t xml:space="preserve"> a Stage Two </w:t>
            </w:r>
            <w:r w:rsidR="00CD3A70" w:rsidRPr="00702274">
              <w:rPr>
                <w:lang w:val="en-GB"/>
              </w:rPr>
              <w:t>M</w:t>
            </w:r>
            <w:r w:rsidRPr="00702274">
              <w:rPr>
                <w:lang w:val="en-GB"/>
              </w:rPr>
              <w:t xml:space="preserve">ark of 60% and over; </w:t>
            </w:r>
            <w:r w:rsidRPr="00702274">
              <w:rPr>
                <w:i/>
                <w:lang w:val="en-GB"/>
              </w:rPr>
              <w:t>or</w:t>
            </w:r>
            <w:r w:rsidRPr="00702274">
              <w:rPr>
                <w:lang w:val="en-GB"/>
              </w:rPr>
              <w:t xml:space="preserve"> </w:t>
            </w:r>
          </w:p>
          <w:p w14:paraId="647EA9F3" w14:textId="7C710051" w:rsidR="00071BBD" w:rsidRPr="00702274" w:rsidRDefault="00071BBD" w:rsidP="00DD3756">
            <w:pPr>
              <w:pStyle w:val="ListParagraph"/>
              <w:spacing w:line="276" w:lineRule="auto"/>
              <w:ind w:left="313" w:hanging="313"/>
              <w:contextualSpacing w:val="0"/>
              <w:rPr>
                <w:lang w:val="en-GB"/>
              </w:rPr>
            </w:pPr>
            <w:r w:rsidRPr="00702274">
              <w:rPr>
                <w:lang w:val="en-GB"/>
              </w:rPr>
              <w:t xml:space="preserve">• 60 credits at 60% or more and a Stage Two </w:t>
            </w:r>
            <w:r w:rsidR="00CD3A70" w:rsidRPr="00702274">
              <w:rPr>
                <w:lang w:val="en-GB"/>
              </w:rPr>
              <w:t>M</w:t>
            </w:r>
            <w:r w:rsidRPr="00702274">
              <w:rPr>
                <w:lang w:val="en-GB"/>
              </w:rPr>
              <w:t xml:space="preserve">ark of at least 58% </w:t>
            </w:r>
          </w:p>
          <w:p w14:paraId="4F18609E" w14:textId="77777777" w:rsidR="00071BBD" w:rsidRPr="00702274" w:rsidRDefault="00071BBD" w:rsidP="009B34CC">
            <w:pPr>
              <w:pStyle w:val="ListParagraph"/>
              <w:spacing w:before="120" w:line="276" w:lineRule="auto"/>
              <w:ind w:left="30"/>
              <w:contextualSpacing w:val="0"/>
              <w:rPr>
                <w:lang w:val="en-GB"/>
              </w:rPr>
            </w:pPr>
            <w:r w:rsidRPr="00702274">
              <w:rPr>
                <w:b/>
                <w:bCs/>
                <w:lang w:val="en-GB"/>
              </w:rPr>
              <w:t xml:space="preserve">Pass will be awarded to a candidate who has: </w:t>
            </w:r>
          </w:p>
          <w:p w14:paraId="753F7DB7" w14:textId="16261E76" w:rsidR="00071BBD" w:rsidRPr="00702274" w:rsidRDefault="00071BBD" w:rsidP="009B34CC">
            <w:pPr>
              <w:pStyle w:val="ListParagraph"/>
              <w:spacing w:line="276" w:lineRule="auto"/>
              <w:ind w:left="30"/>
              <w:contextualSpacing w:val="0"/>
              <w:rPr>
                <w:lang w:val="en-GB"/>
              </w:rPr>
            </w:pPr>
            <w:r w:rsidRPr="00702274">
              <w:rPr>
                <w:lang w:val="en-GB"/>
              </w:rPr>
              <w:t xml:space="preserve">• A Stage Two </w:t>
            </w:r>
            <w:r w:rsidR="00CD3A70" w:rsidRPr="00702274">
              <w:rPr>
                <w:lang w:val="en-GB"/>
              </w:rPr>
              <w:t>M</w:t>
            </w:r>
            <w:r w:rsidRPr="00702274">
              <w:rPr>
                <w:lang w:val="en-GB"/>
              </w:rPr>
              <w:t xml:space="preserve">ark of 40% and over </w:t>
            </w:r>
          </w:p>
          <w:p w14:paraId="25DBBC1E" w14:textId="77777777" w:rsidR="00071BBD" w:rsidRPr="00702274" w:rsidRDefault="00071BBD" w:rsidP="009B34CC">
            <w:pPr>
              <w:pStyle w:val="ListParagraph"/>
              <w:spacing w:before="120" w:line="276" w:lineRule="auto"/>
              <w:ind w:left="30"/>
              <w:contextualSpacing w:val="0"/>
              <w:rPr>
                <w:lang w:val="en-GB"/>
              </w:rPr>
            </w:pPr>
            <w:r w:rsidRPr="00702274">
              <w:rPr>
                <w:b/>
                <w:bCs/>
                <w:lang w:val="en-GB"/>
              </w:rPr>
              <w:t xml:space="preserve">Fail </w:t>
            </w:r>
          </w:p>
          <w:p w14:paraId="2838640C" w14:textId="4F6B523C" w:rsidR="00071BBD" w:rsidRPr="00702274" w:rsidRDefault="00071BBD" w:rsidP="009B34CC">
            <w:pPr>
              <w:pStyle w:val="ListParagraph"/>
              <w:spacing w:line="276" w:lineRule="auto"/>
              <w:ind w:left="0"/>
              <w:contextualSpacing w:val="0"/>
              <w:rPr>
                <w:color w:val="FF0000"/>
              </w:rPr>
            </w:pPr>
            <w:r w:rsidRPr="00702274">
              <w:rPr>
                <w:lang w:val="en-GB"/>
              </w:rPr>
              <w:t xml:space="preserve">• A Stage Two </w:t>
            </w:r>
            <w:r w:rsidR="00CD3A70" w:rsidRPr="00702274">
              <w:rPr>
                <w:lang w:val="en-GB"/>
              </w:rPr>
              <w:t>M</w:t>
            </w:r>
            <w:r w:rsidRPr="00702274">
              <w:rPr>
                <w:lang w:val="en-GB"/>
              </w:rPr>
              <w:t xml:space="preserve">ark of less than 40% </w:t>
            </w:r>
          </w:p>
        </w:tc>
      </w:tr>
      <w:tr w:rsidR="009B34CC" w:rsidRPr="00702274" w14:paraId="167678EB" w14:textId="77777777" w:rsidTr="000971F5">
        <w:trPr>
          <w:cantSplit/>
        </w:trPr>
        <w:tc>
          <w:tcPr>
            <w:tcW w:w="2410" w:type="dxa"/>
            <w:tcBorders>
              <w:top w:val="single" w:sz="4" w:space="0" w:color="FFFFFF" w:themeColor="background1"/>
              <w:bottom w:val="single" w:sz="4" w:space="0" w:color="FFFFFF" w:themeColor="background1"/>
            </w:tcBorders>
            <w:shd w:val="clear" w:color="auto" w:fill="244061" w:themeFill="accent1" w:themeFillShade="80"/>
          </w:tcPr>
          <w:p w14:paraId="6CF775C7" w14:textId="70E572E7" w:rsidR="009B34CC" w:rsidRPr="00702274" w:rsidRDefault="009B34CC" w:rsidP="009B34CC">
            <w:pPr>
              <w:pStyle w:val="ListParagraph"/>
              <w:spacing w:before="120" w:line="276" w:lineRule="auto"/>
              <w:ind w:left="0"/>
              <w:contextualSpacing w:val="0"/>
              <w:rPr>
                <w:b/>
                <w:color w:val="FFFFFF" w:themeColor="background1"/>
              </w:rPr>
            </w:pPr>
            <w:r w:rsidRPr="00702274">
              <w:rPr>
                <w:b/>
                <w:color w:val="FFFFFF" w:themeColor="background1"/>
              </w:rPr>
              <w:t>Foundation Degree (Fd)</w:t>
            </w:r>
          </w:p>
        </w:tc>
        <w:tc>
          <w:tcPr>
            <w:tcW w:w="3402" w:type="dxa"/>
          </w:tcPr>
          <w:p w14:paraId="6C6E3765" w14:textId="5B6DFCC4" w:rsidR="009B34CC" w:rsidRPr="00702274" w:rsidRDefault="00E81018" w:rsidP="009B34CC">
            <w:pPr>
              <w:pStyle w:val="ListParagraph"/>
              <w:spacing w:before="120" w:line="276" w:lineRule="auto"/>
              <w:ind w:left="0"/>
              <w:contextualSpacing w:val="0"/>
              <w:rPr>
                <w:color w:val="FF0000"/>
              </w:rPr>
            </w:pPr>
            <w:r w:rsidRPr="00702274">
              <w:t>240 credits must be attempted with 225 credits achieved at Level 4 or above with a minimum of 105 at Level 5 or above</w:t>
            </w:r>
            <w:r w:rsidRPr="00702274" w:rsidDel="00E81018">
              <w:t xml:space="preserve"> </w:t>
            </w:r>
          </w:p>
        </w:tc>
        <w:tc>
          <w:tcPr>
            <w:tcW w:w="2346" w:type="dxa"/>
          </w:tcPr>
          <w:p w14:paraId="5B50114E" w14:textId="66BEFE80" w:rsidR="009B34CC" w:rsidRPr="00702274" w:rsidRDefault="009B34CC" w:rsidP="009B34CC">
            <w:pPr>
              <w:pStyle w:val="ListParagraph"/>
              <w:spacing w:before="120" w:line="276" w:lineRule="auto"/>
              <w:ind w:left="0"/>
              <w:contextualSpacing w:val="0"/>
            </w:pPr>
            <w:r w:rsidRPr="00702274">
              <w:t>Classified</w:t>
            </w:r>
          </w:p>
        </w:tc>
        <w:tc>
          <w:tcPr>
            <w:tcW w:w="6608" w:type="dxa"/>
          </w:tcPr>
          <w:p w14:paraId="03055A7C" w14:textId="3B5D8E3C" w:rsidR="009B34CC" w:rsidRPr="00702274" w:rsidRDefault="009B34CC" w:rsidP="009B34CC">
            <w:pPr>
              <w:pStyle w:val="ListParagraph"/>
              <w:spacing w:before="120" w:line="276" w:lineRule="auto"/>
              <w:ind w:left="0"/>
              <w:contextualSpacing w:val="0"/>
              <w:rPr>
                <w:lang w:val="en-GB"/>
              </w:rPr>
            </w:pPr>
            <w:r w:rsidRPr="00702274">
              <w:rPr>
                <w:lang w:val="en-GB"/>
              </w:rPr>
              <w:t xml:space="preserve">Using a </w:t>
            </w:r>
            <w:r w:rsidR="00BE2A46" w:rsidRPr="00702274">
              <w:rPr>
                <w:lang w:val="en-GB"/>
              </w:rPr>
              <w:t>weighted</w:t>
            </w:r>
            <w:r w:rsidRPr="00702274">
              <w:rPr>
                <w:lang w:val="en-GB"/>
              </w:rPr>
              <w:t xml:space="preserve"> average of Stage Two (Level 5) marks only (weighted according to the credit weighting of the modules) as follows: </w:t>
            </w:r>
          </w:p>
          <w:p w14:paraId="113E6A98" w14:textId="77777777" w:rsidR="009B34CC" w:rsidRPr="00702274" w:rsidRDefault="009B34CC" w:rsidP="0030284F">
            <w:pPr>
              <w:pStyle w:val="ListParagraph"/>
              <w:spacing w:before="120" w:line="276" w:lineRule="auto"/>
              <w:ind w:left="0"/>
              <w:contextualSpacing w:val="0"/>
              <w:rPr>
                <w:lang w:val="en-GB"/>
              </w:rPr>
            </w:pPr>
            <w:r w:rsidRPr="00702274">
              <w:rPr>
                <w:b/>
                <w:bCs/>
                <w:lang w:val="en-GB"/>
              </w:rPr>
              <w:t xml:space="preserve">Distinction will be awarded to a candidate who has: </w:t>
            </w:r>
          </w:p>
          <w:p w14:paraId="228BF282" w14:textId="582BD743" w:rsidR="009B34CC" w:rsidRPr="00702274" w:rsidRDefault="009B34CC" w:rsidP="00CD72B1">
            <w:pPr>
              <w:pStyle w:val="ListParagraph"/>
              <w:spacing w:line="276" w:lineRule="auto"/>
              <w:ind w:left="313" w:hanging="313"/>
              <w:contextualSpacing w:val="0"/>
              <w:rPr>
                <w:lang w:val="en-GB"/>
              </w:rPr>
            </w:pPr>
            <w:r w:rsidRPr="00702274">
              <w:rPr>
                <w:lang w:val="en-GB"/>
              </w:rPr>
              <w:t xml:space="preserve">• </w:t>
            </w:r>
            <w:r w:rsidRPr="00702274">
              <w:rPr>
                <w:i/>
                <w:lang w:val="en-GB"/>
              </w:rPr>
              <w:t>Either</w:t>
            </w:r>
            <w:r w:rsidRPr="00702274">
              <w:rPr>
                <w:lang w:val="en-GB"/>
              </w:rPr>
              <w:t xml:space="preserve"> a Stage Two </w:t>
            </w:r>
            <w:r w:rsidR="00CD3A70" w:rsidRPr="00702274">
              <w:rPr>
                <w:lang w:val="en-GB"/>
              </w:rPr>
              <w:t>M</w:t>
            </w:r>
            <w:r w:rsidRPr="00702274">
              <w:rPr>
                <w:lang w:val="en-GB"/>
              </w:rPr>
              <w:t xml:space="preserve">ark of 70% </w:t>
            </w:r>
            <w:r w:rsidR="004C778D" w:rsidRPr="00702274">
              <w:rPr>
                <w:lang w:val="en-GB"/>
              </w:rPr>
              <w:t>or more</w:t>
            </w:r>
            <w:r w:rsidRPr="00702274">
              <w:rPr>
                <w:lang w:val="en-GB"/>
              </w:rPr>
              <w:t xml:space="preserve">; </w:t>
            </w:r>
            <w:r w:rsidRPr="00702274">
              <w:rPr>
                <w:i/>
                <w:lang w:val="en-GB"/>
              </w:rPr>
              <w:t>or</w:t>
            </w:r>
            <w:r w:rsidRPr="00702274">
              <w:rPr>
                <w:lang w:val="en-GB"/>
              </w:rPr>
              <w:t xml:space="preserve"> </w:t>
            </w:r>
          </w:p>
          <w:p w14:paraId="6DE31BEC" w14:textId="37AB6008" w:rsidR="009B34CC" w:rsidRPr="00702274" w:rsidRDefault="009B34CC" w:rsidP="00CD72B1">
            <w:pPr>
              <w:pStyle w:val="ListParagraph"/>
              <w:spacing w:line="276" w:lineRule="auto"/>
              <w:ind w:left="313" w:hanging="313"/>
              <w:contextualSpacing w:val="0"/>
              <w:rPr>
                <w:lang w:val="en-GB"/>
              </w:rPr>
            </w:pPr>
            <w:r w:rsidRPr="00702274">
              <w:rPr>
                <w:lang w:val="en-GB"/>
              </w:rPr>
              <w:t xml:space="preserve">• 60 credits at 70% or more and a Stage Two </w:t>
            </w:r>
            <w:r w:rsidR="00CD3A70" w:rsidRPr="00702274">
              <w:rPr>
                <w:lang w:val="en-GB"/>
              </w:rPr>
              <w:t>M</w:t>
            </w:r>
            <w:r w:rsidRPr="00702274">
              <w:rPr>
                <w:lang w:val="en-GB"/>
              </w:rPr>
              <w:t xml:space="preserve">ark of at least 68% </w:t>
            </w:r>
          </w:p>
          <w:p w14:paraId="3E7F9F93" w14:textId="77777777" w:rsidR="009B34CC" w:rsidRPr="00702274" w:rsidRDefault="009B34CC" w:rsidP="0030284F">
            <w:pPr>
              <w:pStyle w:val="ListParagraph"/>
              <w:spacing w:before="120" w:line="276" w:lineRule="auto"/>
              <w:ind w:left="0"/>
              <w:contextualSpacing w:val="0"/>
              <w:rPr>
                <w:lang w:val="en-GB"/>
              </w:rPr>
            </w:pPr>
            <w:r w:rsidRPr="00702274">
              <w:rPr>
                <w:b/>
                <w:bCs/>
                <w:lang w:val="en-GB"/>
              </w:rPr>
              <w:t xml:space="preserve">Merit will be awarded to a candidate who has: </w:t>
            </w:r>
          </w:p>
          <w:p w14:paraId="4119AFB5" w14:textId="589FE22D" w:rsidR="009B34CC" w:rsidRPr="00702274" w:rsidRDefault="009B34CC" w:rsidP="00CD72B1">
            <w:pPr>
              <w:pStyle w:val="ListParagraph"/>
              <w:spacing w:line="276" w:lineRule="auto"/>
              <w:ind w:left="313" w:hanging="313"/>
              <w:contextualSpacing w:val="0"/>
              <w:rPr>
                <w:lang w:val="en-GB"/>
              </w:rPr>
            </w:pPr>
            <w:r w:rsidRPr="00702274">
              <w:rPr>
                <w:lang w:val="en-GB"/>
              </w:rPr>
              <w:t xml:space="preserve">• </w:t>
            </w:r>
            <w:r w:rsidRPr="00702274">
              <w:rPr>
                <w:i/>
                <w:lang w:val="en-GB"/>
              </w:rPr>
              <w:t>Either</w:t>
            </w:r>
            <w:r w:rsidRPr="00702274">
              <w:rPr>
                <w:lang w:val="en-GB"/>
              </w:rPr>
              <w:t xml:space="preserve"> a Stage Two </w:t>
            </w:r>
            <w:r w:rsidR="00CD3A70" w:rsidRPr="00702274">
              <w:rPr>
                <w:lang w:val="en-GB"/>
              </w:rPr>
              <w:t>M</w:t>
            </w:r>
            <w:r w:rsidRPr="00702274">
              <w:rPr>
                <w:lang w:val="en-GB"/>
              </w:rPr>
              <w:t xml:space="preserve">ark of 60% and over; </w:t>
            </w:r>
            <w:r w:rsidRPr="00702274">
              <w:rPr>
                <w:i/>
                <w:lang w:val="en-GB"/>
              </w:rPr>
              <w:t>or</w:t>
            </w:r>
            <w:r w:rsidRPr="00702274">
              <w:rPr>
                <w:lang w:val="en-GB"/>
              </w:rPr>
              <w:t xml:space="preserve"> </w:t>
            </w:r>
          </w:p>
          <w:p w14:paraId="11767C69" w14:textId="4064E4DB" w:rsidR="009B34CC" w:rsidRPr="00702274" w:rsidRDefault="009B34CC" w:rsidP="00CD72B1">
            <w:pPr>
              <w:pStyle w:val="ListParagraph"/>
              <w:spacing w:line="276" w:lineRule="auto"/>
              <w:ind w:left="313" w:hanging="313"/>
              <w:contextualSpacing w:val="0"/>
              <w:rPr>
                <w:lang w:val="en-GB"/>
              </w:rPr>
            </w:pPr>
            <w:r w:rsidRPr="00702274">
              <w:rPr>
                <w:lang w:val="en-GB"/>
              </w:rPr>
              <w:t xml:space="preserve">• 60 credits at 60% or more and a Stage Two </w:t>
            </w:r>
            <w:r w:rsidR="00CD3A70" w:rsidRPr="00702274">
              <w:rPr>
                <w:lang w:val="en-GB"/>
              </w:rPr>
              <w:t>M</w:t>
            </w:r>
            <w:r w:rsidRPr="00702274">
              <w:rPr>
                <w:lang w:val="en-GB"/>
              </w:rPr>
              <w:t xml:space="preserve">ark of at least 58% </w:t>
            </w:r>
          </w:p>
          <w:p w14:paraId="63B3CFD5" w14:textId="77777777" w:rsidR="009B34CC" w:rsidRPr="00702274" w:rsidRDefault="009B34CC" w:rsidP="0030284F">
            <w:pPr>
              <w:pStyle w:val="ListParagraph"/>
              <w:spacing w:before="120" w:line="276" w:lineRule="auto"/>
              <w:ind w:left="0"/>
              <w:contextualSpacing w:val="0"/>
              <w:rPr>
                <w:lang w:val="en-GB"/>
              </w:rPr>
            </w:pPr>
            <w:r w:rsidRPr="00702274">
              <w:rPr>
                <w:b/>
                <w:bCs/>
                <w:lang w:val="en-GB"/>
              </w:rPr>
              <w:t xml:space="preserve">Pass will be awarded to a candidate who has: </w:t>
            </w:r>
          </w:p>
          <w:p w14:paraId="04390EC6" w14:textId="18D3D9B7" w:rsidR="009B34CC" w:rsidRPr="00702274" w:rsidRDefault="009B34CC" w:rsidP="0030284F">
            <w:pPr>
              <w:pStyle w:val="ListParagraph"/>
              <w:spacing w:line="276" w:lineRule="auto"/>
              <w:ind w:left="0"/>
              <w:contextualSpacing w:val="0"/>
              <w:rPr>
                <w:lang w:val="en-GB"/>
              </w:rPr>
            </w:pPr>
            <w:r w:rsidRPr="00702274">
              <w:rPr>
                <w:lang w:val="en-GB"/>
              </w:rPr>
              <w:t xml:space="preserve">• A Stage Two </w:t>
            </w:r>
            <w:r w:rsidR="00CD3A70" w:rsidRPr="00702274">
              <w:rPr>
                <w:lang w:val="en-GB"/>
              </w:rPr>
              <w:t>M</w:t>
            </w:r>
            <w:r w:rsidRPr="00702274">
              <w:rPr>
                <w:lang w:val="en-GB"/>
              </w:rPr>
              <w:t xml:space="preserve">ark of 40% and over </w:t>
            </w:r>
          </w:p>
          <w:p w14:paraId="286349EF" w14:textId="77777777" w:rsidR="009B34CC" w:rsidRPr="00702274" w:rsidRDefault="009B34CC" w:rsidP="0030284F">
            <w:pPr>
              <w:pStyle w:val="ListParagraph"/>
              <w:spacing w:before="120" w:line="276" w:lineRule="auto"/>
              <w:ind w:left="0"/>
              <w:contextualSpacing w:val="0"/>
              <w:rPr>
                <w:b/>
                <w:bCs/>
                <w:lang w:val="en-GB"/>
              </w:rPr>
            </w:pPr>
            <w:r w:rsidRPr="00702274">
              <w:rPr>
                <w:b/>
                <w:bCs/>
                <w:lang w:val="en-GB"/>
              </w:rPr>
              <w:t>Fail</w:t>
            </w:r>
          </w:p>
          <w:p w14:paraId="29B4C1AB" w14:textId="1253F02A" w:rsidR="009B34CC" w:rsidRPr="00702274" w:rsidRDefault="009B34CC" w:rsidP="0030284F">
            <w:pPr>
              <w:pStyle w:val="ListParagraph"/>
              <w:spacing w:line="276" w:lineRule="auto"/>
              <w:ind w:left="0"/>
              <w:contextualSpacing w:val="0"/>
              <w:rPr>
                <w:color w:val="FF0000"/>
              </w:rPr>
            </w:pPr>
            <w:r w:rsidRPr="00702274">
              <w:rPr>
                <w:lang w:val="en-GB"/>
              </w:rPr>
              <w:t xml:space="preserve">• A Stage Two </w:t>
            </w:r>
            <w:r w:rsidR="00CD3A70" w:rsidRPr="00702274">
              <w:rPr>
                <w:lang w:val="en-GB"/>
              </w:rPr>
              <w:t>M</w:t>
            </w:r>
            <w:r w:rsidRPr="00702274">
              <w:rPr>
                <w:lang w:val="en-GB"/>
              </w:rPr>
              <w:t>ark of less than 40%</w:t>
            </w:r>
          </w:p>
        </w:tc>
      </w:tr>
      <w:tr w:rsidR="009B34CC" w:rsidRPr="00702274" w14:paraId="69079143" w14:textId="77777777" w:rsidTr="000971F5">
        <w:trPr>
          <w:cantSplit/>
        </w:trPr>
        <w:tc>
          <w:tcPr>
            <w:tcW w:w="2410" w:type="dxa"/>
            <w:tcBorders>
              <w:top w:val="single" w:sz="4" w:space="0" w:color="FFFFFF" w:themeColor="background1"/>
              <w:bottom w:val="single" w:sz="4" w:space="0" w:color="FFFFFF" w:themeColor="background1"/>
            </w:tcBorders>
            <w:shd w:val="clear" w:color="auto" w:fill="244061" w:themeFill="accent1" w:themeFillShade="80"/>
          </w:tcPr>
          <w:p w14:paraId="5A0980E6" w14:textId="39D4830A" w:rsidR="009B34CC" w:rsidRPr="00702274" w:rsidRDefault="009B34CC" w:rsidP="009B34CC">
            <w:pPr>
              <w:pStyle w:val="ListParagraph"/>
              <w:spacing w:before="120" w:line="276" w:lineRule="auto"/>
              <w:ind w:left="0"/>
              <w:contextualSpacing w:val="0"/>
              <w:rPr>
                <w:color w:val="FFFFFF" w:themeColor="background1"/>
              </w:rPr>
            </w:pPr>
            <w:r w:rsidRPr="00702274">
              <w:rPr>
                <w:b/>
                <w:color w:val="FFFFFF" w:themeColor="background1"/>
              </w:rPr>
              <w:t>Ordinary Degree</w:t>
            </w:r>
            <w:r w:rsidRPr="00702274">
              <w:rPr>
                <w:color w:val="FFFFFF" w:themeColor="background1"/>
              </w:rPr>
              <w:t xml:space="preserve"> </w:t>
            </w:r>
            <w:r w:rsidRPr="00702274">
              <w:rPr>
                <w:i/>
                <w:color w:val="FFFFFF" w:themeColor="background1"/>
              </w:rPr>
              <w:t>(BA or BSc exit award only)</w:t>
            </w:r>
          </w:p>
        </w:tc>
        <w:tc>
          <w:tcPr>
            <w:tcW w:w="3402" w:type="dxa"/>
          </w:tcPr>
          <w:p w14:paraId="39A2D3DE" w14:textId="3BE27B36" w:rsidR="009B34CC" w:rsidRPr="00702274" w:rsidRDefault="009B34CC" w:rsidP="009B34CC">
            <w:pPr>
              <w:pStyle w:val="ListParagraph"/>
              <w:spacing w:before="120" w:line="276" w:lineRule="auto"/>
              <w:ind w:left="0"/>
              <w:contextualSpacing w:val="0"/>
              <w:rPr>
                <w:color w:val="FF0000"/>
              </w:rPr>
            </w:pPr>
            <w:r w:rsidRPr="00702274">
              <w:rPr>
                <w:lang w:bidi="en-GB"/>
              </w:rPr>
              <w:t>A minimum of 300 credits must be passed including a minimum of 60 credits at Level 6</w:t>
            </w:r>
          </w:p>
        </w:tc>
        <w:tc>
          <w:tcPr>
            <w:tcW w:w="2346" w:type="dxa"/>
          </w:tcPr>
          <w:p w14:paraId="36A6BD19" w14:textId="207BA582" w:rsidR="009B34CC" w:rsidRPr="00702274" w:rsidRDefault="009B34CC" w:rsidP="009B34CC">
            <w:pPr>
              <w:pStyle w:val="ListParagraph"/>
              <w:spacing w:before="120" w:line="276" w:lineRule="auto"/>
              <w:ind w:left="0"/>
              <w:contextualSpacing w:val="0"/>
            </w:pPr>
            <w:r w:rsidRPr="00702274">
              <w:t>Unclassified</w:t>
            </w:r>
          </w:p>
        </w:tc>
        <w:tc>
          <w:tcPr>
            <w:tcW w:w="6608" w:type="dxa"/>
          </w:tcPr>
          <w:p w14:paraId="35B12C91" w14:textId="3E88201F" w:rsidR="009B34CC" w:rsidRPr="00702274" w:rsidRDefault="00BE2A46" w:rsidP="00BE2A46">
            <w:pPr>
              <w:pStyle w:val="ListParagraph"/>
              <w:spacing w:before="120" w:line="276" w:lineRule="auto"/>
              <w:ind w:left="0"/>
              <w:contextualSpacing w:val="0"/>
              <w:rPr>
                <w:color w:val="FF0000"/>
              </w:rPr>
            </w:pPr>
            <w:r w:rsidRPr="00702274">
              <w:t>n</w:t>
            </w:r>
            <w:r w:rsidR="009B34CC" w:rsidRPr="00702274">
              <w:t>/</w:t>
            </w:r>
            <w:r w:rsidRPr="00702274">
              <w:t>a</w:t>
            </w:r>
          </w:p>
        </w:tc>
      </w:tr>
      <w:tr w:rsidR="009B34CC" w:rsidRPr="00702274" w14:paraId="39344C46" w14:textId="77777777" w:rsidTr="000971F5">
        <w:trPr>
          <w:cantSplit/>
        </w:trPr>
        <w:tc>
          <w:tcPr>
            <w:tcW w:w="2410" w:type="dxa"/>
            <w:tcBorders>
              <w:top w:val="single" w:sz="4" w:space="0" w:color="FFFFFF" w:themeColor="background1"/>
              <w:bottom w:val="single" w:sz="4" w:space="0" w:color="FFFFFF" w:themeColor="background1"/>
            </w:tcBorders>
            <w:shd w:val="clear" w:color="auto" w:fill="244061" w:themeFill="accent1" w:themeFillShade="80"/>
          </w:tcPr>
          <w:p w14:paraId="625CA854" w14:textId="3F617476" w:rsidR="009B34CC" w:rsidRPr="00702274" w:rsidRDefault="00DD6D7A" w:rsidP="00493C77">
            <w:pPr>
              <w:pStyle w:val="ListParagraph"/>
              <w:spacing w:before="120" w:line="276" w:lineRule="auto"/>
              <w:ind w:left="0"/>
              <w:contextualSpacing w:val="0"/>
              <w:rPr>
                <w:color w:val="FFFFFF" w:themeColor="background1"/>
              </w:rPr>
            </w:pPr>
            <w:r w:rsidRPr="00702274">
              <w:rPr>
                <w:b/>
                <w:color w:val="FFFFFF" w:themeColor="background1"/>
              </w:rPr>
              <w:t>Honours Degree (BA/BSc (Hons)) Top-Up</w:t>
            </w:r>
            <w:r w:rsidRPr="00702274">
              <w:rPr>
                <w:color w:val="FFFFFF" w:themeColor="background1"/>
              </w:rPr>
              <w:t xml:space="preserve"> – </w:t>
            </w:r>
            <w:r w:rsidRPr="00702274">
              <w:rPr>
                <w:i/>
                <w:color w:val="FFFFFF" w:themeColor="background1"/>
              </w:rPr>
              <w:t xml:space="preserve">when students have </w:t>
            </w:r>
            <w:r w:rsidRPr="00702274">
              <w:rPr>
                <w:i/>
                <w:color w:val="FFFFFF" w:themeColor="background1"/>
              </w:rPr>
              <w:lastRenderedPageBreak/>
              <w:t>progressed from a Fds or DipHE, have been admitted directly to the Final Stage of an Honours degree or are on a Top-Up award</w:t>
            </w:r>
          </w:p>
        </w:tc>
        <w:tc>
          <w:tcPr>
            <w:tcW w:w="3402" w:type="dxa"/>
          </w:tcPr>
          <w:p w14:paraId="345A0619" w14:textId="1DA1DF0A" w:rsidR="00DD6D7A" w:rsidRPr="00702274" w:rsidRDefault="00DD6D7A" w:rsidP="00A81215">
            <w:pPr>
              <w:spacing w:before="120" w:line="276" w:lineRule="auto"/>
              <w:rPr>
                <w:bCs/>
                <w:lang w:val="en-GB"/>
              </w:rPr>
            </w:pPr>
            <w:r w:rsidRPr="00A81215">
              <w:rPr>
                <w:bCs/>
                <w:lang w:val="en-GB"/>
              </w:rPr>
              <w:lastRenderedPageBreak/>
              <w:t>a)</w:t>
            </w:r>
            <w:r w:rsidRPr="00702274">
              <w:rPr>
                <w:bCs/>
                <w:lang w:val="en-GB"/>
              </w:rPr>
              <w:t xml:space="preserve"> For students progressing from a WUC Fd or DipHE to Stage Three (Final Stage) of an Honours Degree, </w:t>
            </w:r>
            <w:r w:rsidRPr="00702274">
              <w:rPr>
                <w:bCs/>
                <w:lang w:val="en-GB"/>
              </w:rPr>
              <w:lastRenderedPageBreak/>
              <w:t xml:space="preserve">a minimum of 105 credits must be passed in Stage Two (the Final Stage of the Fd or DipHE). A minimum of 210 credits must be passed over Stage Two and Stage Three combined. 90 credits worth must be passed at Level 6. </w:t>
            </w:r>
          </w:p>
          <w:p w14:paraId="7CA8B084" w14:textId="77777777" w:rsidR="00DD6D7A" w:rsidRPr="00702274" w:rsidRDefault="00DD6D7A" w:rsidP="00DD6D7A">
            <w:pPr>
              <w:pStyle w:val="ListParagraph"/>
              <w:rPr>
                <w:bCs/>
                <w:lang w:val="en-GB"/>
              </w:rPr>
            </w:pPr>
          </w:p>
          <w:p w14:paraId="17B29B6D" w14:textId="6095D627" w:rsidR="009B34CC" w:rsidRPr="00702274" w:rsidRDefault="00DD6D7A" w:rsidP="00A81215">
            <w:pPr>
              <w:pStyle w:val="ListParagraph"/>
              <w:spacing w:before="120" w:line="276" w:lineRule="auto"/>
              <w:ind w:left="0"/>
              <w:contextualSpacing w:val="0"/>
              <w:rPr>
                <w:color w:val="FF0000"/>
              </w:rPr>
            </w:pPr>
            <w:r w:rsidRPr="00702274">
              <w:rPr>
                <w:b/>
                <w:bCs/>
                <w:lang w:val="en-GB"/>
              </w:rPr>
              <w:t>b)</w:t>
            </w:r>
            <w:r w:rsidRPr="00702274">
              <w:rPr>
                <w:bCs/>
                <w:lang w:val="en-GB"/>
              </w:rPr>
              <w:t xml:space="preserve"> For students progressing from another institution with direct entry to Stage Three (Final Stage), or those with direct entry to Stage Three (Final Stage) on another basis, or those on a Top-Up award, 120 credits must be passed in Stage Three (Final </w:t>
            </w:r>
            <w:r w:rsidR="00A81215">
              <w:rPr>
                <w:bCs/>
                <w:lang w:val="en-GB"/>
              </w:rPr>
              <w:t>Stage</w:t>
            </w:r>
            <w:r w:rsidRPr="00702274">
              <w:rPr>
                <w:bCs/>
                <w:lang w:val="en-GB"/>
              </w:rPr>
              <w:t>), 90 credits worth of which must be passed at Level 6.</w:t>
            </w:r>
          </w:p>
        </w:tc>
        <w:tc>
          <w:tcPr>
            <w:tcW w:w="2346" w:type="dxa"/>
          </w:tcPr>
          <w:p w14:paraId="3A015035" w14:textId="01FEEBCA" w:rsidR="009B34CC" w:rsidRPr="00702274" w:rsidRDefault="009B34CC" w:rsidP="0030284F">
            <w:pPr>
              <w:pStyle w:val="ListParagraph"/>
              <w:spacing w:before="120" w:line="276" w:lineRule="auto"/>
              <w:ind w:left="0"/>
              <w:contextualSpacing w:val="0"/>
            </w:pPr>
            <w:r w:rsidRPr="00702274">
              <w:lastRenderedPageBreak/>
              <w:t>Classified</w:t>
            </w:r>
          </w:p>
        </w:tc>
        <w:tc>
          <w:tcPr>
            <w:tcW w:w="6608" w:type="dxa"/>
          </w:tcPr>
          <w:p w14:paraId="4196830D" w14:textId="182171A9" w:rsidR="00DD6D7A" w:rsidRPr="00DD6D7A" w:rsidRDefault="00DD6D7A" w:rsidP="00DD6D7A">
            <w:pPr>
              <w:spacing w:before="120" w:line="276" w:lineRule="auto"/>
              <w:rPr>
                <w:lang w:val="en-GB"/>
              </w:rPr>
            </w:pPr>
            <w:r w:rsidRPr="00DD6D7A">
              <w:rPr>
                <w:b/>
                <w:bCs/>
                <w:lang w:val="en-GB"/>
              </w:rPr>
              <w:t>a)</w:t>
            </w:r>
            <w:r w:rsidRPr="00DD6D7A">
              <w:rPr>
                <w:lang w:val="en-GB"/>
              </w:rPr>
              <w:t xml:space="preserve"> The marks from Stage Two of the Fd or DipHE are used in the calculation of the Honours degree. </w:t>
            </w:r>
          </w:p>
          <w:p w14:paraId="462E5E8B" w14:textId="69EBEA93" w:rsidR="00DD6D7A" w:rsidRPr="00DD6D7A" w:rsidRDefault="00DD6D7A" w:rsidP="00DD6D7A">
            <w:pPr>
              <w:spacing w:before="120" w:line="276" w:lineRule="auto"/>
              <w:rPr>
                <w:lang w:val="en-GB"/>
              </w:rPr>
            </w:pPr>
            <w:r w:rsidRPr="00DD6D7A">
              <w:rPr>
                <w:lang w:val="en-GB"/>
              </w:rPr>
              <w:lastRenderedPageBreak/>
              <w:t xml:space="preserve">The degree class is calculated in accordance with the normal rules for three-year Honours degrees (see </w:t>
            </w:r>
            <w:r w:rsidR="00A81215">
              <w:rPr>
                <w:lang w:val="en-GB"/>
              </w:rPr>
              <w:t xml:space="preserve">row </w:t>
            </w:r>
            <w:r w:rsidRPr="00DD6D7A">
              <w:rPr>
                <w:lang w:val="en-GB"/>
              </w:rPr>
              <w:t xml:space="preserve">below). </w:t>
            </w:r>
          </w:p>
          <w:p w14:paraId="7BEDC5A5" w14:textId="661FF8A1" w:rsidR="00DD6D7A" w:rsidRPr="00DD6D7A" w:rsidRDefault="00DD6D7A" w:rsidP="00DD6D7A">
            <w:pPr>
              <w:spacing w:before="120" w:line="276" w:lineRule="auto"/>
              <w:rPr>
                <w:lang w:val="en-GB"/>
              </w:rPr>
            </w:pPr>
            <w:r w:rsidRPr="00DD6D7A">
              <w:rPr>
                <w:b/>
                <w:bCs/>
                <w:lang w:val="en-GB"/>
              </w:rPr>
              <w:t>b)</w:t>
            </w:r>
            <w:r w:rsidRPr="00DD6D7A">
              <w:rPr>
                <w:lang w:val="en-GB"/>
              </w:rPr>
              <w:t xml:space="preserve"> Final Stage marks only will be used in calculating the Degree Mark. The Degree Mark is calculated using a weighted average of the </w:t>
            </w:r>
            <w:r w:rsidR="00A81215">
              <w:rPr>
                <w:lang w:val="en-GB"/>
              </w:rPr>
              <w:t>F</w:t>
            </w:r>
            <w:r w:rsidRPr="00DD6D7A">
              <w:rPr>
                <w:lang w:val="en-GB"/>
              </w:rPr>
              <w:t xml:space="preserve">inal </w:t>
            </w:r>
            <w:r w:rsidR="00A81215">
              <w:rPr>
                <w:lang w:val="en-GB"/>
              </w:rPr>
              <w:t>S</w:t>
            </w:r>
            <w:r w:rsidRPr="00DD6D7A">
              <w:rPr>
                <w:lang w:val="en-GB"/>
              </w:rPr>
              <w:t xml:space="preserve">tage marks (weighted according to the credit weighting of the modules).  The degree class is calculated in the following way: </w:t>
            </w:r>
          </w:p>
          <w:p w14:paraId="00ABD0C3" w14:textId="77777777" w:rsidR="004843F2" w:rsidRPr="00702274" w:rsidRDefault="009B34CC" w:rsidP="0030284F">
            <w:pPr>
              <w:spacing w:before="120" w:line="276" w:lineRule="auto"/>
              <w:rPr>
                <w:lang w:val="en-GB"/>
              </w:rPr>
            </w:pPr>
            <w:r w:rsidRPr="00702274">
              <w:rPr>
                <w:b/>
                <w:bCs/>
                <w:lang w:val="en-GB"/>
              </w:rPr>
              <w:t xml:space="preserve">First Class Honours </w:t>
            </w:r>
            <w:r w:rsidRPr="00702274">
              <w:rPr>
                <w:lang w:val="en-GB"/>
              </w:rPr>
              <w:t>will be awarded to a candidate who has</w:t>
            </w:r>
            <w:r w:rsidR="004843F2" w:rsidRPr="00702274">
              <w:rPr>
                <w:lang w:val="en-GB"/>
              </w:rPr>
              <w:t>:</w:t>
            </w:r>
          </w:p>
          <w:p w14:paraId="59D0C1CC" w14:textId="77777777" w:rsidR="004843F2" w:rsidRPr="00702274" w:rsidRDefault="004843F2" w:rsidP="004843F2">
            <w:pPr>
              <w:pStyle w:val="ListParagraph"/>
              <w:spacing w:line="276" w:lineRule="auto"/>
              <w:ind w:left="41"/>
              <w:contextualSpacing w:val="0"/>
              <w:rPr>
                <w:lang w:val="en-GB"/>
              </w:rPr>
            </w:pPr>
            <w:r w:rsidRPr="00702274">
              <w:rPr>
                <w:lang w:val="en-GB"/>
              </w:rPr>
              <w:t xml:space="preserve">• </w:t>
            </w:r>
            <w:r w:rsidRPr="00702274">
              <w:rPr>
                <w:i/>
                <w:iCs/>
                <w:lang w:val="en-GB"/>
              </w:rPr>
              <w:t xml:space="preserve">Either </w:t>
            </w:r>
            <w:r w:rsidRPr="00702274">
              <w:rPr>
                <w:lang w:val="en-GB"/>
              </w:rPr>
              <w:t xml:space="preserve">a Degree Mark of 70 or more; </w:t>
            </w:r>
            <w:r w:rsidRPr="00702274">
              <w:rPr>
                <w:i/>
                <w:iCs/>
                <w:lang w:val="en-GB"/>
              </w:rPr>
              <w:t xml:space="preserve">or </w:t>
            </w:r>
          </w:p>
          <w:p w14:paraId="38A7A845" w14:textId="0FAFC334" w:rsidR="004843F2" w:rsidRPr="00702274" w:rsidRDefault="00A81215" w:rsidP="004843F2">
            <w:pPr>
              <w:pStyle w:val="ListParagraph"/>
              <w:spacing w:line="276" w:lineRule="auto"/>
              <w:ind w:left="41"/>
              <w:contextualSpacing w:val="0"/>
              <w:rPr>
                <w:lang w:val="en-GB"/>
              </w:rPr>
            </w:pPr>
            <w:r>
              <w:rPr>
                <w:lang w:val="en-GB"/>
              </w:rPr>
              <w:t>• 6</w:t>
            </w:r>
            <w:r w:rsidR="004843F2" w:rsidRPr="00702274">
              <w:rPr>
                <w:lang w:val="en-GB"/>
              </w:rPr>
              <w:t xml:space="preserve">0 credits at 70 or more and a Degree Mark of at least 68. </w:t>
            </w:r>
          </w:p>
          <w:p w14:paraId="13D350D8" w14:textId="77777777" w:rsidR="004843F2" w:rsidRPr="00702274" w:rsidRDefault="009B34CC" w:rsidP="004843F2">
            <w:pPr>
              <w:spacing w:before="120" w:line="276" w:lineRule="auto"/>
              <w:rPr>
                <w:lang w:val="en-GB"/>
              </w:rPr>
            </w:pPr>
            <w:r w:rsidRPr="00702274">
              <w:rPr>
                <w:b/>
                <w:bCs/>
                <w:lang w:val="en-GB"/>
              </w:rPr>
              <w:t xml:space="preserve">Upper </w:t>
            </w:r>
            <w:r w:rsidR="0030284F" w:rsidRPr="00702274">
              <w:rPr>
                <w:b/>
                <w:bCs/>
                <w:lang w:val="en-GB"/>
              </w:rPr>
              <w:t>Second-Class</w:t>
            </w:r>
            <w:r w:rsidRPr="00702274">
              <w:rPr>
                <w:b/>
                <w:bCs/>
                <w:lang w:val="en-GB"/>
              </w:rPr>
              <w:t xml:space="preserve"> Honours </w:t>
            </w:r>
            <w:r w:rsidRPr="00702274">
              <w:rPr>
                <w:lang w:val="en-GB"/>
              </w:rPr>
              <w:t>will be awarded to a candidate who has</w:t>
            </w:r>
            <w:r w:rsidR="004843F2" w:rsidRPr="00702274">
              <w:rPr>
                <w:lang w:val="en-GB"/>
              </w:rPr>
              <w:t>:</w:t>
            </w:r>
          </w:p>
          <w:p w14:paraId="3CA91D97" w14:textId="738AE52D" w:rsidR="004843F2" w:rsidRPr="00702274" w:rsidRDefault="004843F2" w:rsidP="004843F2">
            <w:pPr>
              <w:pStyle w:val="ListParagraph"/>
              <w:spacing w:line="276" w:lineRule="auto"/>
              <w:ind w:left="41"/>
              <w:contextualSpacing w:val="0"/>
              <w:rPr>
                <w:lang w:val="en-GB"/>
              </w:rPr>
            </w:pPr>
            <w:r w:rsidRPr="00702274">
              <w:rPr>
                <w:lang w:val="en-GB"/>
              </w:rPr>
              <w:t xml:space="preserve">• </w:t>
            </w:r>
            <w:r w:rsidRPr="00702274">
              <w:rPr>
                <w:i/>
                <w:lang w:val="en-GB"/>
              </w:rPr>
              <w:t>Either</w:t>
            </w:r>
            <w:r w:rsidR="009B34CC" w:rsidRPr="00702274">
              <w:rPr>
                <w:lang w:val="en-GB"/>
              </w:rPr>
              <w:t xml:space="preserve"> a Degree Mark of 60 or more; </w:t>
            </w:r>
            <w:r w:rsidR="009B34CC" w:rsidRPr="00702274">
              <w:rPr>
                <w:i/>
                <w:lang w:val="en-GB"/>
              </w:rPr>
              <w:t xml:space="preserve">or </w:t>
            </w:r>
          </w:p>
          <w:p w14:paraId="1707D510" w14:textId="729275A3" w:rsidR="009B34CC" w:rsidRPr="00702274" w:rsidRDefault="004843F2" w:rsidP="004843F2">
            <w:pPr>
              <w:pStyle w:val="ListParagraph"/>
              <w:spacing w:line="276" w:lineRule="auto"/>
              <w:ind w:left="41"/>
              <w:contextualSpacing w:val="0"/>
              <w:rPr>
                <w:lang w:val="en-GB"/>
              </w:rPr>
            </w:pPr>
            <w:r w:rsidRPr="00702274">
              <w:rPr>
                <w:lang w:val="en-GB"/>
              </w:rPr>
              <w:t xml:space="preserve">• </w:t>
            </w:r>
            <w:r w:rsidR="009B34CC" w:rsidRPr="00702274">
              <w:rPr>
                <w:lang w:val="en-GB"/>
              </w:rPr>
              <w:t xml:space="preserve">60 credits at 60 or more and a Degree Mark of at least 58. </w:t>
            </w:r>
          </w:p>
          <w:p w14:paraId="3392BB11" w14:textId="77777777" w:rsidR="0007381C" w:rsidRPr="00702274" w:rsidRDefault="009B34CC" w:rsidP="0030284F">
            <w:pPr>
              <w:spacing w:before="120" w:line="276" w:lineRule="auto"/>
              <w:rPr>
                <w:lang w:val="en-GB"/>
              </w:rPr>
            </w:pPr>
            <w:r w:rsidRPr="00702274">
              <w:rPr>
                <w:b/>
                <w:bCs/>
                <w:lang w:val="en-GB"/>
              </w:rPr>
              <w:t xml:space="preserve">Lower </w:t>
            </w:r>
            <w:r w:rsidR="0030284F" w:rsidRPr="00702274">
              <w:rPr>
                <w:b/>
                <w:bCs/>
                <w:lang w:val="en-GB"/>
              </w:rPr>
              <w:t>Second-Class</w:t>
            </w:r>
            <w:r w:rsidRPr="00702274">
              <w:rPr>
                <w:b/>
                <w:bCs/>
                <w:lang w:val="en-GB"/>
              </w:rPr>
              <w:t xml:space="preserve"> Honours </w:t>
            </w:r>
            <w:r w:rsidRPr="00702274">
              <w:rPr>
                <w:lang w:val="en-GB"/>
              </w:rPr>
              <w:t>will be awarded to a candidate who has</w:t>
            </w:r>
            <w:r w:rsidR="0007381C" w:rsidRPr="00702274">
              <w:rPr>
                <w:lang w:val="en-GB"/>
              </w:rPr>
              <w:t>:</w:t>
            </w:r>
          </w:p>
          <w:p w14:paraId="1896FDF0" w14:textId="6DBE5B97" w:rsidR="0007381C" w:rsidRPr="00702274" w:rsidRDefault="0007381C" w:rsidP="0007381C">
            <w:pPr>
              <w:pStyle w:val="ListParagraph"/>
              <w:spacing w:line="276" w:lineRule="auto"/>
              <w:ind w:left="41"/>
              <w:contextualSpacing w:val="0"/>
              <w:rPr>
                <w:lang w:val="en-GB"/>
              </w:rPr>
            </w:pPr>
            <w:r w:rsidRPr="00702274">
              <w:rPr>
                <w:lang w:val="en-GB"/>
              </w:rPr>
              <w:t xml:space="preserve">• </w:t>
            </w:r>
            <w:r w:rsidRPr="00702274">
              <w:rPr>
                <w:i/>
                <w:lang w:val="en-GB"/>
              </w:rPr>
              <w:t>Either</w:t>
            </w:r>
            <w:r w:rsidR="009B34CC" w:rsidRPr="00702274">
              <w:rPr>
                <w:lang w:val="en-GB"/>
              </w:rPr>
              <w:t xml:space="preserve"> a Degree Mark of 50 or more; </w:t>
            </w:r>
            <w:r w:rsidR="009B34CC" w:rsidRPr="00702274">
              <w:rPr>
                <w:i/>
                <w:lang w:val="en-GB"/>
              </w:rPr>
              <w:t>or</w:t>
            </w:r>
            <w:r w:rsidR="009B34CC" w:rsidRPr="00702274">
              <w:rPr>
                <w:lang w:val="en-GB"/>
              </w:rPr>
              <w:t xml:space="preserve"> </w:t>
            </w:r>
          </w:p>
          <w:p w14:paraId="791DF31B" w14:textId="0AC6FCA1" w:rsidR="009B34CC" w:rsidRPr="00702274" w:rsidRDefault="0007381C" w:rsidP="0007381C">
            <w:pPr>
              <w:pStyle w:val="ListParagraph"/>
              <w:spacing w:line="276" w:lineRule="auto"/>
              <w:ind w:left="41"/>
              <w:contextualSpacing w:val="0"/>
              <w:rPr>
                <w:lang w:val="en-GB"/>
              </w:rPr>
            </w:pPr>
            <w:r w:rsidRPr="00702274">
              <w:rPr>
                <w:lang w:val="en-GB"/>
              </w:rPr>
              <w:t xml:space="preserve">• </w:t>
            </w:r>
            <w:r w:rsidR="009B34CC" w:rsidRPr="00702274">
              <w:rPr>
                <w:lang w:val="en-GB"/>
              </w:rPr>
              <w:t xml:space="preserve">60 credits at 50 or more and a Degree Mark of at least 48. </w:t>
            </w:r>
          </w:p>
          <w:p w14:paraId="5F6ED027" w14:textId="393E5960" w:rsidR="009B34CC" w:rsidRPr="00702274" w:rsidRDefault="009B34CC" w:rsidP="00BE2A46">
            <w:pPr>
              <w:pStyle w:val="ListParagraph"/>
              <w:spacing w:before="120" w:line="276" w:lineRule="auto"/>
              <w:ind w:left="0"/>
              <w:contextualSpacing w:val="0"/>
              <w:rPr>
                <w:color w:val="FF0000"/>
              </w:rPr>
            </w:pPr>
            <w:r w:rsidRPr="00702274">
              <w:rPr>
                <w:b/>
                <w:bCs/>
                <w:lang w:val="en-GB"/>
              </w:rPr>
              <w:t xml:space="preserve">Third Class Honours </w:t>
            </w:r>
            <w:r w:rsidRPr="00702274">
              <w:rPr>
                <w:lang w:val="en-GB"/>
              </w:rPr>
              <w:t>will be awarded to a candidate who meets the criteria for the award of an Honours degree but who does not qualify for any other class of degree.</w:t>
            </w:r>
          </w:p>
        </w:tc>
      </w:tr>
      <w:tr w:rsidR="009B34CC" w:rsidRPr="00702274" w14:paraId="514C570A" w14:textId="77777777" w:rsidTr="000971F5">
        <w:trPr>
          <w:cantSplit/>
        </w:trPr>
        <w:tc>
          <w:tcPr>
            <w:tcW w:w="2410" w:type="dxa"/>
            <w:tcBorders>
              <w:top w:val="single" w:sz="4" w:space="0" w:color="FFFFFF" w:themeColor="background1"/>
            </w:tcBorders>
            <w:shd w:val="clear" w:color="auto" w:fill="244061" w:themeFill="accent1" w:themeFillShade="80"/>
          </w:tcPr>
          <w:p w14:paraId="265EE6AF" w14:textId="381917EA" w:rsidR="009B34CC" w:rsidRPr="00702274" w:rsidRDefault="009B34CC" w:rsidP="009B34CC">
            <w:pPr>
              <w:pStyle w:val="ListParagraph"/>
              <w:spacing w:before="120" w:line="276" w:lineRule="auto"/>
              <w:ind w:left="0"/>
              <w:contextualSpacing w:val="0"/>
              <w:rPr>
                <w:color w:val="FFFFFF" w:themeColor="background1"/>
              </w:rPr>
            </w:pPr>
            <w:r w:rsidRPr="00702274">
              <w:rPr>
                <w:color w:val="FFFFFF" w:themeColor="background1"/>
              </w:rPr>
              <w:lastRenderedPageBreak/>
              <w:t>Honours Degree (BA/BSc (Hons))</w:t>
            </w:r>
          </w:p>
        </w:tc>
        <w:tc>
          <w:tcPr>
            <w:tcW w:w="3402" w:type="dxa"/>
          </w:tcPr>
          <w:p w14:paraId="21C48578" w14:textId="38B40344" w:rsidR="009B34CC" w:rsidRPr="00702274" w:rsidRDefault="009B34CC" w:rsidP="004C778D">
            <w:pPr>
              <w:pStyle w:val="ListParagraph"/>
              <w:spacing w:before="120" w:line="276" w:lineRule="auto"/>
              <w:ind w:left="0"/>
              <w:contextualSpacing w:val="0"/>
              <w:rPr>
                <w:color w:val="FF0000"/>
              </w:rPr>
            </w:pPr>
            <w:r w:rsidRPr="00702274">
              <w:rPr>
                <w:bCs/>
                <w:lang w:val="en-GB"/>
              </w:rPr>
              <w:t>A total of 360 credits must be attempted, of which 330 credits must be passed. Students must attempt 120 credits in the final stage (Year 3) a</w:t>
            </w:r>
            <w:r w:rsidR="00DD6D7A" w:rsidRPr="00702274">
              <w:rPr>
                <w:bCs/>
                <w:lang w:val="en-GB"/>
              </w:rPr>
              <w:t>nd pass at least 90 credits at L</w:t>
            </w:r>
            <w:r w:rsidRPr="00702274">
              <w:rPr>
                <w:bCs/>
                <w:lang w:val="en-GB"/>
              </w:rPr>
              <w:t>evel 6.</w:t>
            </w:r>
          </w:p>
        </w:tc>
        <w:tc>
          <w:tcPr>
            <w:tcW w:w="2346" w:type="dxa"/>
          </w:tcPr>
          <w:p w14:paraId="0B41016C" w14:textId="26FE64E5" w:rsidR="009B34CC" w:rsidRPr="00702274" w:rsidRDefault="009B34CC" w:rsidP="004C778D">
            <w:pPr>
              <w:pStyle w:val="ListParagraph"/>
              <w:spacing w:before="120" w:line="276" w:lineRule="auto"/>
              <w:ind w:left="0"/>
              <w:contextualSpacing w:val="0"/>
            </w:pPr>
            <w:r w:rsidRPr="00702274">
              <w:t>Classified</w:t>
            </w:r>
          </w:p>
        </w:tc>
        <w:tc>
          <w:tcPr>
            <w:tcW w:w="6608" w:type="dxa"/>
          </w:tcPr>
          <w:p w14:paraId="2F472D99" w14:textId="7EA0BDA1" w:rsidR="009B34CC" w:rsidRPr="00702274" w:rsidRDefault="009B34CC" w:rsidP="004C778D">
            <w:pPr>
              <w:pStyle w:val="ListParagraph"/>
              <w:spacing w:before="120" w:line="276" w:lineRule="auto"/>
              <w:ind w:left="0"/>
              <w:contextualSpacing w:val="0"/>
              <w:rPr>
                <w:lang w:val="en-GB"/>
              </w:rPr>
            </w:pPr>
            <w:r w:rsidRPr="00702274">
              <w:rPr>
                <w:lang w:val="en-GB"/>
              </w:rPr>
              <w:t xml:space="preserve">A student’s degree class is based upon Stage Two and Stage Three </w:t>
            </w:r>
            <w:r w:rsidR="00CD3A70" w:rsidRPr="00702274">
              <w:rPr>
                <w:lang w:val="en-GB"/>
              </w:rPr>
              <w:t>M</w:t>
            </w:r>
            <w:r w:rsidRPr="00702274">
              <w:rPr>
                <w:lang w:val="en-GB"/>
              </w:rPr>
              <w:t xml:space="preserve">arks. </w:t>
            </w:r>
            <w:r w:rsidR="00AB3DD0" w:rsidRPr="00702274">
              <w:rPr>
                <w:lang w:val="en-GB"/>
              </w:rPr>
              <w:t xml:space="preserve">The </w:t>
            </w:r>
            <w:r w:rsidR="00CD3A70" w:rsidRPr="00702274">
              <w:rPr>
                <w:lang w:val="en-GB"/>
              </w:rPr>
              <w:t>Stage Two (Level 5) M</w:t>
            </w:r>
            <w:r w:rsidR="00D7427E" w:rsidRPr="00702274">
              <w:rPr>
                <w:lang w:val="en-GB"/>
              </w:rPr>
              <w:t>ark</w:t>
            </w:r>
            <w:r w:rsidR="00AB3DD0" w:rsidRPr="00702274">
              <w:rPr>
                <w:lang w:val="en-GB"/>
              </w:rPr>
              <w:t xml:space="preserve"> is</w:t>
            </w:r>
            <w:r w:rsidR="00D7427E" w:rsidRPr="00702274">
              <w:rPr>
                <w:lang w:val="en-GB"/>
              </w:rPr>
              <w:t xml:space="preserve"> </w:t>
            </w:r>
            <w:r w:rsidR="00AB3DD0" w:rsidRPr="00702274">
              <w:rPr>
                <w:lang w:val="en-GB"/>
              </w:rPr>
              <w:t xml:space="preserve">calculated using </w:t>
            </w:r>
            <w:r w:rsidR="00D7427E" w:rsidRPr="00702274">
              <w:rPr>
                <w:lang w:val="en-GB"/>
              </w:rPr>
              <w:t xml:space="preserve">a weighted average </w:t>
            </w:r>
            <w:r w:rsidR="00AB3DD0" w:rsidRPr="00702274">
              <w:rPr>
                <w:lang w:val="en-GB"/>
              </w:rPr>
              <w:t xml:space="preserve">of Stage Two </w:t>
            </w:r>
            <w:r w:rsidR="00CD3A70" w:rsidRPr="00702274">
              <w:rPr>
                <w:lang w:val="en-GB"/>
              </w:rPr>
              <w:t>M</w:t>
            </w:r>
            <w:r w:rsidR="00AB3DD0" w:rsidRPr="00702274">
              <w:rPr>
                <w:lang w:val="en-GB"/>
              </w:rPr>
              <w:t>arks</w:t>
            </w:r>
            <w:r w:rsidR="00D7427E" w:rsidRPr="00702274">
              <w:rPr>
                <w:lang w:val="en-GB"/>
              </w:rPr>
              <w:t xml:space="preserve"> (weighted according to the credit </w:t>
            </w:r>
            <w:r w:rsidR="00E669FC" w:rsidRPr="00702274">
              <w:rPr>
                <w:lang w:val="en-GB"/>
              </w:rPr>
              <w:t>value</w:t>
            </w:r>
            <w:r w:rsidR="00D7427E" w:rsidRPr="00702274">
              <w:rPr>
                <w:lang w:val="en-GB"/>
              </w:rPr>
              <w:t xml:space="preserve"> of the </w:t>
            </w:r>
            <w:r w:rsidR="00E669FC" w:rsidRPr="00702274">
              <w:rPr>
                <w:lang w:val="en-GB"/>
              </w:rPr>
              <w:t xml:space="preserve">L5 </w:t>
            </w:r>
            <w:r w:rsidR="00D7427E" w:rsidRPr="00702274">
              <w:rPr>
                <w:lang w:val="en-GB"/>
              </w:rPr>
              <w:t>modules)</w:t>
            </w:r>
            <w:r w:rsidR="00AB3DD0" w:rsidRPr="00702274">
              <w:rPr>
                <w:lang w:val="en-GB"/>
              </w:rPr>
              <w:t>.  The Stage Three (Level 6)</w:t>
            </w:r>
            <w:r w:rsidR="00CD3A70" w:rsidRPr="00702274">
              <w:rPr>
                <w:lang w:val="en-GB"/>
              </w:rPr>
              <w:t xml:space="preserve"> M</w:t>
            </w:r>
            <w:r w:rsidR="00AB3DD0" w:rsidRPr="00702274">
              <w:rPr>
                <w:lang w:val="en-GB"/>
              </w:rPr>
              <w:t>ark is calculated using a w</w:t>
            </w:r>
            <w:r w:rsidR="00CD3A70" w:rsidRPr="00702274">
              <w:rPr>
                <w:lang w:val="en-GB"/>
              </w:rPr>
              <w:t>eighted average of Stage Three M</w:t>
            </w:r>
            <w:r w:rsidR="00AB3DD0" w:rsidRPr="00702274">
              <w:rPr>
                <w:lang w:val="en-GB"/>
              </w:rPr>
              <w:t xml:space="preserve">arks (weighted according to the credit </w:t>
            </w:r>
            <w:r w:rsidR="00E669FC" w:rsidRPr="00702274">
              <w:rPr>
                <w:lang w:val="en-GB"/>
              </w:rPr>
              <w:t>value</w:t>
            </w:r>
            <w:r w:rsidR="00AB3DD0" w:rsidRPr="00702274">
              <w:rPr>
                <w:lang w:val="en-GB"/>
              </w:rPr>
              <w:t xml:space="preserve"> of the </w:t>
            </w:r>
            <w:r w:rsidR="00E669FC" w:rsidRPr="00702274">
              <w:rPr>
                <w:lang w:val="en-GB"/>
              </w:rPr>
              <w:t xml:space="preserve">L6 </w:t>
            </w:r>
            <w:r w:rsidR="00AB3DD0" w:rsidRPr="00702274">
              <w:rPr>
                <w:lang w:val="en-GB"/>
              </w:rPr>
              <w:t xml:space="preserve">modules). </w:t>
            </w:r>
            <w:r w:rsidR="00D7427E" w:rsidRPr="00702274">
              <w:rPr>
                <w:lang w:val="en-GB"/>
              </w:rPr>
              <w:t xml:space="preserve"> </w:t>
            </w:r>
            <w:r w:rsidRPr="00702274">
              <w:rPr>
                <w:lang w:val="en-GB"/>
              </w:rPr>
              <w:t xml:space="preserve">Stage Two and Stage Three </w:t>
            </w:r>
            <w:r w:rsidR="00CD3A70" w:rsidRPr="00702274">
              <w:rPr>
                <w:lang w:val="en-GB"/>
              </w:rPr>
              <w:t>M</w:t>
            </w:r>
            <w:r w:rsidRPr="00702274">
              <w:rPr>
                <w:lang w:val="en-GB"/>
              </w:rPr>
              <w:t xml:space="preserve">arks are weighted 40% and 60% respectively and combined to give the Degree Mark. </w:t>
            </w:r>
          </w:p>
          <w:p w14:paraId="01212AAF" w14:textId="77777777" w:rsidR="009B34CC" w:rsidRPr="00702274" w:rsidRDefault="009B34CC" w:rsidP="004C778D">
            <w:pPr>
              <w:pStyle w:val="ListParagraph"/>
              <w:spacing w:before="120" w:line="276" w:lineRule="auto"/>
              <w:ind w:left="0"/>
              <w:contextualSpacing w:val="0"/>
              <w:rPr>
                <w:lang w:val="en-GB"/>
              </w:rPr>
            </w:pPr>
            <w:r w:rsidRPr="00702274">
              <w:rPr>
                <w:b/>
                <w:bCs/>
                <w:lang w:val="en-GB"/>
              </w:rPr>
              <w:t xml:space="preserve">First Class Honours </w:t>
            </w:r>
            <w:r w:rsidRPr="00702274">
              <w:rPr>
                <w:lang w:val="en-GB"/>
              </w:rPr>
              <w:t xml:space="preserve">will be awarded to a candidate who has: </w:t>
            </w:r>
          </w:p>
          <w:p w14:paraId="706F22FC" w14:textId="77777777" w:rsidR="009B34CC" w:rsidRPr="00702274" w:rsidRDefault="009B34CC" w:rsidP="004C778D">
            <w:pPr>
              <w:pStyle w:val="ListParagraph"/>
              <w:spacing w:line="276" w:lineRule="auto"/>
              <w:ind w:left="41"/>
              <w:contextualSpacing w:val="0"/>
              <w:rPr>
                <w:lang w:val="en-GB"/>
              </w:rPr>
            </w:pPr>
            <w:r w:rsidRPr="00702274">
              <w:rPr>
                <w:lang w:val="en-GB"/>
              </w:rPr>
              <w:t xml:space="preserve">• </w:t>
            </w:r>
            <w:r w:rsidRPr="00702274">
              <w:rPr>
                <w:i/>
                <w:iCs/>
                <w:lang w:val="en-GB"/>
              </w:rPr>
              <w:t xml:space="preserve">Either </w:t>
            </w:r>
            <w:r w:rsidRPr="00702274">
              <w:rPr>
                <w:lang w:val="en-GB"/>
              </w:rPr>
              <w:t xml:space="preserve">a Degree Mark of 70 or more; </w:t>
            </w:r>
            <w:r w:rsidRPr="00702274">
              <w:rPr>
                <w:i/>
                <w:iCs/>
                <w:lang w:val="en-GB"/>
              </w:rPr>
              <w:t xml:space="preserve">or </w:t>
            </w:r>
          </w:p>
          <w:p w14:paraId="729E0C37" w14:textId="65988F2A" w:rsidR="009B34CC" w:rsidRPr="00702274" w:rsidRDefault="009B34CC" w:rsidP="004C778D">
            <w:pPr>
              <w:pStyle w:val="ListParagraph"/>
              <w:spacing w:line="276" w:lineRule="auto"/>
              <w:ind w:left="41"/>
              <w:contextualSpacing w:val="0"/>
              <w:rPr>
                <w:lang w:val="en-GB"/>
              </w:rPr>
            </w:pPr>
            <w:r w:rsidRPr="00702274">
              <w:rPr>
                <w:lang w:val="en-GB"/>
              </w:rPr>
              <w:t xml:space="preserve">• 120 credits at 70 or more and a Degree Mark of at least 68. </w:t>
            </w:r>
          </w:p>
          <w:p w14:paraId="37916A3D" w14:textId="4CDFA64D" w:rsidR="009B34CC" w:rsidRPr="00702274" w:rsidRDefault="009B34CC" w:rsidP="004C778D">
            <w:pPr>
              <w:pStyle w:val="ListParagraph"/>
              <w:spacing w:before="120" w:line="276" w:lineRule="auto"/>
              <w:ind w:left="0"/>
              <w:contextualSpacing w:val="0"/>
              <w:rPr>
                <w:lang w:val="en-GB"/>
              </w:rPr>
            </w:pPr>
            <w:r w:rsidRPr="00702274">
              <w:rPr>
                <w:b/>
                <w:bCs/>
                <w:lang w:val="en-GB"/>
              </w:rPr>
              <w:t xml:space="preserve">Upper </w:t>
            </w:r>
            <w:r w:rsidR="004C778D" w:rsidRPr="00702274">
              <w:rPr>
                <w:b/>
                <w:bCs/>
                <w:lang w:val="en-GB"/>
              </w:rPr>
              <w:t>Second-Class</w:t>
            </w:r>
            <w:r w:rsidRPr="00702274">
              <w:rPr>
                <w:b/>
                <w:bCs/>
                <w:lang w:val="en-GB"/>
              </w:rPr>
              <w:t xml:space="preserve"> Honours </w:t>
            </w:r>
            <w:r w:rsidRPr="00702274">
              <w:rPr>
                <w:lang w:val="en-GB"/>
              </w:rPr>
              <w:t xml:space="preserve">will be awarded to a candidate who has: </w:t>
            </w:r>
          </w:p>
          <w:p w14:paraId="60A57DD3" w14:textId="77777777" w:rsidR="009B34CC" w:rsidRPr="00702274" w:rsidRDefault="009B34CC" w:rsidP="004C778D">
            <w:pPr>
              <w:pStyle w:val="ListParagraph"/>
              <w:spacing w:line="276" w:lineRule="auto"/>
              <w:ind w:left="41"/>
              <w:contextualSpacing w:val="0"/>
              <w:rPr>
                <w:lang w:val="en-GB"/>
              </w:rPr>
            </w:pPr>
            <w:r w:rsidRPr="00702274">
              <w:rPr>
                <w:lang w:val="en-GB"/>
              </w:rPr>
              <w:t xml:space="preserve">• </w:t>
            </w:r>
            <w:r w:rsidRPr="00702274">
              <w:rPr>
                <w:i/>
                <w:iCs/>
                <w:lang w:val="en-GB"/>
              </w:rPr>
              <w:t xml:space="preserve">Either </w:t>
            </w:r>
            <w:r w:rsidRPr="00702274">
              <w:rPr>
                <w:lang w:val="en-GB"/>
              </w:rPr>
              <w:t xml:space="preserve">a Degree Mark of 60 or more; </w:t>
            </w:r>
            <w:r w:rsidRPr="00702274">
              <w:rPr>
                <w:i/>
                <w:iCs/>
                <w:lang w:val="en-GB"/>
              </w:rPr>
              <w:t xml:space="preserve">or </w:t>
            </w:r>
          </w:p>
          <w:p w14:paraId="47D8F56C" w14:textId="13B059E3" w:rsidR="009B34CC" w:rsidRPr="00702274" w:rsidRDefault="009B34CC" w:rsidP="004C778D">
            <w:pPr>
              <w:pStyle w:val="ListParagraph"/>
              <w:spacing w:line="276" w:lineRule="auto"/>
              <w:ind w:left="41"/>
              <w:contextualSpacing w:val="0"/>
              <w:rPr>
                <w:lang w:val="en-GB"/>
              </w:rPr>
            </w:pPr>
            <w:r w:rsidRPr="00702274">
              <w:rPr>
                <w:lang w:val="en-GB"/>
              </w:rPr>
              <w:t xml:space="preserve">• 120 credits at 60 or more and a Degree Mark of at least 58. </w:t>
            </w:r>
          </w:p>
          <w:p w14:paraId="25C3A5B9" w14:textId="1EA37663" w:rsidR="009B34CC" w:rsidRPr="00702274" w:rsidRDefault="009B34CC" w:rsidP="004C778D">
            <w:pPr>
              <w:pStyle w:val="ListParagraph"/>
              <w:spacing w:before="120" w:line="276" w:lineRule="auto"/>
              <w:ind w:left="0"/>
              <w:contextualSpacing w:val="0"/>
              <w:rPr>
                <w:lang w:val="en-GB"/>
              </w:rPr>
            </w:pPr>
            <w:r w:rsidRPr="00702274">
              <w:rPr>
                <w:b/>
                <w:bCs/>
                <w:lang w:val="en-GB"/>
              </w:rPr>
              <w:t xml:space="preserve">Lower </w:t>
            </w:r>
            <w:r w:rsidR="004C778D" w:rsidRPr="00702274">
              <w:rPr>
                <w:b/>
                <w:bCs/>
                <w:lang w:val="en-GB"/>
              </w:rPr>
              <w:t>Second-Class</w:t>
            </w:r>
            <w:r w:rsidRPr="00702274">
              <w:rPr>
                <w:b/>
                <w:bCs/>
                <w:lang w:val="en-GB"/>
              </w:rPr>
              <w:t xml:space="preserve"> Honours </w:t>
            </w:r>
            <w:r w:rsidRPr="00702274">
              <w:rPr>
                <w:lang w:val="en-GB"/>
              </w:rPr>
              <w:t xml:space="preserve">will be awarded to a candidate who has: </w:t>
            </w:r>
          </w:p>
          <w:p w14:paraId="5DB968FF" w14:textId="77777777" w:rsidR="009B34CC" w:rsidRPr="00702274" w:rsidRDefault="009B34CC" w:rsidP="004C778D">
            <w:pPr>
              <w:pStyle w:val="ListParagraph"/>
              <w:spacing w:line="276" w:lineRule="auto"/>
              <w:ind w:left="0"/>
              <w:contextualSpacing w:val="0"/>
              <w:rPr>
                <w:lang w:val="en-GB"/>
              </w:rPr>
            </w:pPr>
            <w:r w:rsidRPr="00702274">
              <w:rPr>
                <w:lang w:val="en-GB"/>
              </w:rPr>
              <w:lastRenderedPageBreak/>
              <w:t xml:space="preserve">• </w:t>
            </w:r>
            <w:r w:rsidRPr="00702274">
              <w:rPr>
                <w:i/>
                <w:iCs/>
                <w:lang w:val="en-GB"/>
              </w:rPr>
              <w:t xml:space="preserve">Either </w:t>
            </w:r>
            <w:r w:rsidRPr="00702274">
              <w:rPr>
                <w:lang w:val="en-GB"/>
              </w:rPr>
              <w:t xml:space="preserve">a Degree Mark of 50 or more; </w:t>
            </w:r>
            <w:r w:rsidRPr="00702274">
              <w:rPr>
                <w:i/>
                <w:iCs/>
                <w:lang w:val="en-GB"/>
              </w:rPr>
              <w:t xml:space="preserve">or </w:t>
            </w:r>
          </w:p>
          <w:p w14:paraId="2CFDE0B8" w14:textId="3CC9FFFF" w:rsidR="009B34CC" w:rsidRPr="00702274" w:rsidRDefault="009B34CC" w:rsidP="004C778D">
            <w:pPr>
              <w:pStyle w:val="ListParagraph"/>
              <w:spacing w:line="276" w:lineRule="auto"/>
              <w:ind w:left="0"/>
              <w:contextualSpacing w:val="0"/>
              <w:rPr>
                <w:lang w:val="en-GB"/>
              </w:rPr>
            </w:pPr>
            <w:r w:rsidRPr="00702274">
              <w:rPr>
                <w:lang w:val="en-GB"/>
              </w:rPr>
              <w:t xml:space="preserve">• 120 credits at 50 or more and a Degree Mark of at least 48. </w:t>
            </w:r>
          </w:p>
          <w:p w14:paraId="57E041E2" w14:textId="22A2C3C5" w:rsidR="009B34CC" w:rsidRPr="00702274" w:rsidRDefault="009B34CC" w:rsidP="004C778D">
            <w:pPr>
              <w:pStyle w:val="ListParagraph"/>
              <w:spacing w:before="120" w:line="276" w:lineRule="auto"/>
              <w:ind w:left="0"/>
              <w:contextualSpacing w:val="0"/>
              <w:rPr>
                <w:color w:val="FF0000"/>
              </w:rPr>
            </w:pPr>
            <w:r w:rsidRPr="00702274">
              <w:rPr>
                <w:b/>
                <w:bCs/>
                <w:lang w:val="en-GB"/>
              </w:rPr>
              <w:t xml:space="preserve">Third Class Honours </w:t>
            </w:r>
            <w:r w:rsidRPr="00702274">
              <w:rPr>
                <w:lang w:val="en-GB"/>
              </w:rPr>
              <w:t>will be awarded to a candidate who meets the criteria for the award of an Honours degree but who does not qualify for any other class of degree.</w:t>
            </w:r>
          </w:p>
        </w:tc>
      </w:tr>
    </w:tbl>
    <w:p w14:paraId="2FFDCC8A" w14:textId="77777777" w:rsidR="004C778D" w:rsidRPr="00702274" w:rsidRDefault="004F3985" w:rsidP="002E4889">
      <w:pPr>
        <w:pStyle w:val="ListParagraph"/>
        <w:spacing w:before="120" w:line="276" w:lineRule="auto"/>
        <w:ind w:left="0"/>
        <w:contextualSpacing w:val="0"/>
        <w:rPr>
          <w:color w:val="000000" w:themeColor="text1"/>
        </w:rPr>
        <w:sectPr w:rsidR="004C778D" w:rsidRPr="00702274" w:rsidSect="0007381C">
          <w:type w:val="continuous"/>
          <w:pgSz w:w="17350" w:h="11911" w:orient="landscape"/>
          <w:pgMar w:top="1440" w:right="1440" w:bottom="1418" w:left="1418" w:header="720" w:footer="454" w:gutter="0"/>
          <w:cols w:space="720"/>
          <w:noEndnote/>
          <w:docGrid w:linePitch="299"/>
        </w:sectPr>
      </w:pPr>
      <w:r w:rsidRPr="00702274">
        <w:rPr>
          <w:color w:val="FF0000"/>
        </w:rPr>
        <w:lastRenderedPageBreak/>
        <w:br w:type="textWrapping" w:clear="all"/>
      </w:r>
    </w:p>
    <w:p w14:paraId="23E27BFC" w14:textId="7E0DF893" w:rsidR="006A2F1B" w:rsidRPr="00702274" w:rsidRDefault="009D624B" w:rsidP="000337C6">
      <w:pPr>
        <w:pStyle w:val="Heading2"/>
        <w:numPr>
          <w:ilvl w:val="0"/>
          <w:numId w:val="36"/>
        </w:numPr>
        <w:ind w:left="284" w:hanging="284"/>
      </w:pPr>
      <w:bookmarkStart w:id="8" w:name="_Transfer_between_awards"/>
      <w:bookmarkEnd w:id="8"/>
      <w:r w:rsidRPr="00702274">
        <w:lastRenderedPageBreak/>
        <w:t>Transfer B</w:t>
      </w:r>
      <w:r w:rsidR="004C778D" w:rsidRPr="00702274">
        <w:t xml:space="preserve">etween </w:t>
      </w:r>
      <w:r w:rsidRPr="00702274">
        <w:t>A</w:t>
      </w:r>
      <w:r w:rsidR="004C778D" w:rsidRPr="00702274">
        <w:t xml:space="preserve">wards and/or </w:t>
      </w:r>
      <w:r w:rsidRPr="00702274">
        <w:t>M</w:t>
      </w:r>
      <w:r w:rsidR="004C778D" w:rsidRPr="00702274">
        <w:t>odules</w:t>
      </w:r>
    </w:p>
    <w:p w14:paraId="34852773" w14:textId="081B8115" w:rsidR="004C778D" w:rsidRPr="00702274" w:rsidRDefault="004C778D" w:rsidP="000337C6">
      <w:pPr>
        <w:pStyle w:val="ListParagraph"/>
        <w:numPr>
          <w:ilvl w:val="1"/>
          <w:numId w:val="36"/>
        </w:numPr>
        <w:spacing w:before="120" w:line="276" w:lineRule="auto"/>
        <w:ind w:left="426" w:hanging="426"/>
        <w:contextualSpacing w:val="0"/>
        <w:rPr>
          <w:rFonts w:asciiTheme="majorHAnsi" w:eastAsiaTheme="majorEastAsia" w:hAnsiTheme="majorHAnsi" w:cstheme="majorBidi"/>
          <w:color w:val="000000" w:themeColor="text1"/>
          <w:szCs w:val="22"/>
        </w:rPr>
      </w:pPr>
      <w:r w:rsidRPr="00702274">
        <w:rPr>
          <w:rFonts w:asciiTheme="majorHAnsi" w:eastAsiaTheme="majorEastAsia" w:hAnsiTheme="majorHAnsi" w:cstheme="majorBidi"/>
          <w:color w:val="000000" w:themeColor="text1"/>
          <w:szCs w:val="22"/>
        </w:rPr>
        <w:t xml:space="preserve">Students may be permitted to change their registered </w:t>
      </w:r>
      <w:r w:rsidR="004C2EC5" w:rsidRPr="00702274">
        <w:rPr>
          <w:rFonts w:asciiTheme="majorHAnsi" w:eastAsiaTheme="majorEastAsia" w:hAnsiTheme="majorHAnsi" w:cstheme="majorBidi"/>
          <w:color w:val="000000" w:themeColor="text1"/>
          <w:szCs w:val="22"/>
        </w:rPr>
        <w:t xml:space="preserve">course </w:t>
      </w:r>
      <w:r w:rsidRPr="00702274">
        <w:rPr>
          <w:rFonts w:asciiTheme="majorHAnsi" w:eastAsiaTheme="majorEastAsia" w:hAnsiTheme="majorHAnsi" w:cstheme="majorBidi"/>
          <w:color w:val="000000" w:themeColor="text1"/>
          <w:szCs w:val="22"/>
        </w:rPr>
        <w:t xml:space="preserve">or award, subject to their meeting the requirements for the </w:t>
      </w:r>
      <w:r w:rsidR="004C2EC5" w:rsidRPr="00702274">
        <w:rPr>
          <w:rFonts w:asciiTheme="majorHAnsi" w:eastAsiaTheme="majorEastAsia" w:hAnsiTheme="majorHAnsi" w:cstheme="majorBidi"/>
          <w:color w:val="000000" w:themeColor="text1"/>
          <w:szCs w:val="22"/>
        </w:rPr>
        <w:t xml:space="preserve">course </w:t>
      </w:r>
      <w:r w:rsidRPr="00702274">
        <w:rPr>
          <w:rFonts w:asciiTheme="majorHAnsi" w:eastAsiaTheme="majorEastAsia" w:hAnsiTheme="majorHAnsi" w:cstheme="majorBidi"/>
          <w:color w:val="000000" w:themeColor="text1"/>
          <w:szCs w:val="22"/>
        </w:rPr>
        <w:t xml:space="preserve">to which they wish to transfer and subject to the agreement of the relevant Course Manager. Any change in registered </w:t>
      </w:r>
      <w:r w:rsidR="004C2EC5" w:rsidRPr="00702274">
        <w:rPr>
          <w:rFonts w:asciiTheme="majorHAnsi" w:eastAsiaTheme="majorEastAsia" w:hAnsiTheme="majorHAnsi" w:cstheme="majorBidi"/>
          <w:color w:val="000000" w:themeColor="text1"/>
          <w:szCs w:val="22"/>
        </w:rPr>
        <w:t>course</w:t>
      </w:r>
      <w:r w:rsidRPr="00702274">
        <w:rPr>
          <w:rFonts w:asciiTheme="majorHAnsi" w:eastAsiaTheme="majorEastAsia" w:hAnsiTheme="majorHAnsi" w:cstheme="majorBidi"/>
          <w:color w:val="000000" w:themeColor="text1"/>
          <w:szCs w:val="22"/>
        </w:rPr>
        <w:t xml:space="preserve"> will normally be agreed before the start of the academic year. </w:t>
      </w:r>
      <w:r w:rsidR="004C2EC5" w:rsidRPr="00702274">
        <w:rPr>
          <w:rFonts w:asciiTheme="majorHAnsi" w:eastAsiaTheme="majorEastAsia" w:hAnsiTheme="majorHAnsi" w:cstheme="majorBidi"/>
          <w:color w:val="000000" w:themeColor="text1"/>
          <w:szCs w:val="22"/>
        </w:rPr>
        <w:t>Course</w:t>
      </w:r>
      <w:r w:rsidRPr="00702274">
        <w:rPr>
          <w:rFonts w:asciiTheme="majorHAnsi" w:eastAsiaTheme="majorEastAsia" w:hAnsiTheme="majorHAnsi" w:cstheme="majorBidi"/>
          <w:color w:val="000000" w:themeColor="text1"/>
          <w:szCs w:val="22"/>
        </w:rPr>
        <w:t xml:space="preserve"> transfer may exceptionally be agreed at the start of the academic year providing the transfer process is completed before the end of week 2 of Semester One.</w:t>
      </w:r>
    </w:p>
    <w:p w14:paraId="38CBD697" w14:textId="307B6AC3" w:rsidR="00517BD0" w:rsidRPr="00702274" w:rsidRDefault="004C778D" w:rsidP="000337C6">
      <w:pPr>
        <w:pStyle w:val="ListParagraph"/>
        <w:numPr>
          <w:ilvl w:val="1"/>
          <w:numId w:val="36"/>
        </w:numPr>
        <w:spacing w:before="120" w:line="276" w:lineRule="auto"/>
        <w:ind w:left="426" w:hanging="426"/>
        <w:contextualSpacing w:val="0"/>
        <w:rPr>
          <w:rFonts w:asciiTheme="majorHAnsi" w:eastAsiaTheme="majorEastAsia" w:hAnsiTheme="majorHAnsi" w:cstheme="majorBidi"/>
          <w:color w:val="000000" w:themeColor="text1"/>
          <w:szCs w:val="22"/>
        </w:rPr>
      </w:pPr>
      <w:r w:rsidRPr="00702274">
        <w:rPr>
          <w:rFonts w:asciiTheme="majorHAnsi" w:eastAsiaTheme="majorEastAsia" w:hAnsiTheme="majorHAnsi" w:cstheme="majorBidi"/>
          <w:color w:val="000000" w:themeColor="text1"/>
          <w:szCs w:val="22"/>
        </w:rPr>
        <w:t xml:space="preserve">For </w:t>
      </w:r>
      <w:r w:rsidR="004C2EC5" w:rsidRPr="00702274">
        <w:rPr>
          <w:rFonts w:asciiTheme="majorHAnsi" w:eastAsiaTheme="majorEastAsia" w:hAnsiTheme="majorHAnsi" w:cstheme="majorBidi"/>
          <w:color w:val="000000" w:themeColor="text1"/>
          <w:szCs w:val="22"/>
        </w:rPr>
        <w:t>courses</w:t>
      </w:r>
      <w:r w:rsidRPr="00702274">
        <w:rPr>
          <w:rFonts w:asciiTheme="majorHAnsi" w:eastAsiaTheme="majorEastAsia" w:hAnsiTheme="majorHAnsi" w:cstheme="majorBidi"/>
          <w:color w:val="000000" w:themeColor="text1"/>
          <w:szCs w:val="22"/>
        </w:rPr>
        <w:t xml:space="preserve"> offering option</w:t>
      </w:r>
      <w:r w:rsidR="00517BD0" w:rsidRPr="00702274">
        <w:rPr>
          <w:rFonts w:asciiTheme="majorHAnsi" w:eastAsiaTheme="majorEastAsia" w:hAnsiTheme="majorHAnsi" w:cstheme="majorBidi"/>
          <w:color w:val="000000" w:themeColor="text1"/>
          <w:szCs w:val="22"/>
        </w:rPr>
        <w:t>al modules</w:t>
      </w:r>
      <w:r w:rsidRPr="00702274">
        <w:rPr>
          <w:rFonts w:asciiTheme="majorHAnsi" w:eastAsiaTheme="majorEastAsia" w:hAnsiTheme="majorHAnsi" w:cstheme="majorBidi"/>
          <w:color w:val="000000" w:themeColor="text1"/>
          <w:szCs w:val="22"/>
        </w:rPr>
        <w:t xml:space="preserve"> within the course structure, students may change from one optional module to another up to the end of the first 2 weeks (10 working days) of </w:t>
      </w:r>
      <w:r w:rsidR="00AB3DD0" w:rsidRPr="00702274">
        <w:rPr>
          <w:rFonts w:asciiTheme="majorHAnsi" w:eastAsiaTheme="majorEastAsia" w:hAnsiTheme="majorHAnsi" w:cstheme="majorBidi"/>
          <w:color w:val="000000" w:themeColor="text1"/>
          <w:szCs w:val="22"/>
        </w:rPr>
        <w:t xml:space="preserve">the </w:t>
      </w:r>
      <w:r w:rsidRPr="00702274">
        <w:rPr>
          <w:rFonts w:asciiTheme="majorHAnsi" w:eastAsiaTheme="majorEastAsia" w:hAnsiTheme="majorHAnsi" w:cstheme="majorBidi"/>
          <w:color w:val="000000" w:themeColor="text1"/>
          <w:szCs w:val="22"/>
        </w:rPr>
        <w:t xml:space="preserve">Semester </w:t>
      </w:r>
      <w:r w:rsidR="00AB3DD0" w:rsidRPr="00702274">
        <w:rPr>
          <w:rFonts w:asciiTheme="majorHAnsi" w:eastAsiaTheme="majorEastAsia" w:hAnsiTheme="majorHAnsi" w:cstheme="majorBidi"/>
          <w:color w:val="000000" w:themeColor="text1"/>
          <w:szCs w:val="22"/>
        </w:rPr>
        <w:t>in which the module takes place</w:t>
      </w:r>
      <w:r w:rsidRPr="00702274">
        <w:rPr>
          <w:rFonts w:asciiTheme="majorHAnsi" w:eastAsiaTheme="majorEastAsia" w:hAnsiTheme="majorHAnsi" w:cstheme="majorBidi"/>
          <w:color w:val="000000" w:themeColor="text1"/>
          <w:szCs w:val="22"/>
        </w:rPr>
        <w:t xml:space="preserve">, subject to there being sufficient capacity on the module and subject to any timetabling constraints that may apply. </w:t>
      </w:r>
    </w:p>
    <w:p w14:paraId="79A5DC8A" w14:textId="09BB7C8E" w:rsidR="00517BD0" w:rsidRPr="00702274" w:rsidRDefault="004C778D" w:rsidP="000337C6">
      <w:pPr>
        <w:pStyle w:val="ListParagraph"/>
        <w:numPr>
          <w:ilvl w:val="2"/>
          <w:numId w:val="36"/>
        </w:numPr>
        <w:spacing w:before="120" w:line="276" w:lineRule="auto"/>
        <w:ind w:left="1418"/>
        <w:contextualSpacing w:val="0"/>
        <w:rPr>
          <w:rFonts w:asciiTheme="majorHAnsi" w:eastAsiaTheme="majorEastAsia" w:hAnsiTheme="majorHAnsi" w:cstheme="majorBidi"/>
          <w:color w:val="000000" w:themeColor="text1"/>
          <w:szCs w:val="22"/>
        </w:rPr>
      </w:pPr>
      <w:r w:rsidRPr="00702274">
        <w:rPr>
          <w:rFonts w:asciiTheme="majorHAnsi" w:eastAsiaTheme="majorEastAsia" w:hAnsiTheme="majorHAnsi" w:cstheme="majorBidi"/>
          <w:color w:val="000000" w:themeColor="text1"/>
          <w:szCs w:val="22"/>
        </w:rPr>
        <w:t xml:space="preserve">Students should discuss any proposed module change with the Course </w:t>
      </w:r>
      <w:r w:rsidR="00517BD0" w:rsidRPr="00702274">
        <w:rPr>
          <w:rFonts w:asciiTheme="majorHAnsi" w:eastAsiaTheme="majorEastAsia" w:hAnsiTheme="majorHAnsi" w:cstheme="majorBidi"/>
          <w:color w:val="000000" w:themeColor="text1"/>
          <w:szCs w:val="22"/>
        </w:rPr>
        <w:t xml:space="preserve">Scheme </w:t>
      </w:r>
      <w:r w:rsidRPr="00702274">
        <w:rPr>
          <w:rFonts w:asciiTheme="majorHAnsi" w:eastAsiaTheme="majorEastAsia" w:hAnsiTheme="majorHAnsi" w:cstheme="majorBidi"/>
          <w:color w:val="000000" w:themeColor="text1"/>
          <w:szCs w:val="22"/>
        </w:rPr>
        <w:t xml:space="preserve">Manager to ensure that any new combination of modules meets the demands of their </w:t>
      </w:r>
      <w:r w:rsidR="004C2EC5" w:rsidRPr="00702274">
        <w:rPr>
          <w:rFonts w:asciiTheme="majorHAnsi" w:eastAsiaTheme="majorEastAsia" w:hAnsiTheme="majorHAnsi" w:cstheme="majorBidi"/>
          <w:color w:val="000000" w:themeColor="text1"/>
          <w:szCs w:val="22"/>
        </w:rPr>
        <w:t>course</w:t>
      </w:r>
      <w:r w:rsidRPr="00702274">
        <w:rPr>
          <w:rFonts w:asciiTheme="majorHAnsi" w:eastAsiaTheme="majorEastAsia" w:hAnsiTheme="majorHAnsi" w:cstheme="majorBidi"/>
          <w:color w:val="000000" w:themeColor="text1"/>
          <w:szCs w:val="22"/>
        </w:rPr>
        <w:t xml:space="preserve">. </w:t>
      </w:r>
    </w:p>
    <w:p w14:paraId="11AA1D2A" w14:textId="78A61286" w:rsidR="00517BD0" w:rsidRPr="00702274" w:rsidRDefault="004C778D" w:rsidP="000337C6">
      <w:pPr>
        <w:pStyle w:val="ListParagraph"/>
        <w:numPr>
          <w:ilvl w:val="2"/>
          <w:numId w:val="36"/>
        </w:numPr>
        <w:spacing w:before="120" w:line="276" w:lineRule="auto"/>
        <w:ind w:left="1418"/>
        <w:contextualSpacing w:val="0"/>
        <w:rPr>
          <w:rFonts w:asciiTheme="majorHAnsi" w:eastAsiaTheme="majorEastAsia" w:hAnsiTheme="majorHAnsi" w:cstheme="majorBidi"/>
          <w:color w:val="000000" w:themeColor="text1"/>
          <w:szCs w:val="22"/>
        </w:rPr>
      </w:pPr>
      <w:r w:rsidRPr="00702274">
        <w:rPr>
          <w:rFonts w:asciiTheme="majorHAnsi" w:eastAsiaTheme="majorEastAsia" w:hAnsiTheme="majorHAnsi" w:cstheme="majorBidi"/>
          <w:color w:val="000000" w:themeColor="text1"/>
          <w:szCs w:val="22"/>
        </w:rPr>
        <w:t xml:space="preserve">Core modules may not be substituted except in exceptional circumstances through a </w:t>
      </w:r>
      <w:r w:rsidR="00C31E4B" w:rsidRPr="00702274">
        <w:rPr>
          <w:rFonts w:asciiTheme="majorHAnsi" w:eastAsiaTheme="majorEastAsia" w:hAnsiTheme="majorHAnsi" w:cstheme="majorBidi"/>
          <w:color w:val="000000" w:themeColor="text1"/>
          <w:szCs w:val="22"/>
        </w:rPr>
        <w:t>course amendment</w:t>
      </w:r>
      <w:r w:rsidRPr="00702274">
        <w:rPr>
          <w:rFonts w:asciiTheme="majorHAnsi" w:eastAsiaTheme="majorEastAsia" w:hAnsiTheme="majorHAnsi" w:cstheme="majorBidi"/>
          <w:color w:val="000000" w:themeColor="text1"/>
          <w:szCs w:val="22"/>
        </w:rPr>
        <w:t xml:space="preserve"> application process. </w:t>
      </w:r>
    </w:p>
    <w:p w14:paraId="10B4917F" w14:textId="16218EB3" w:rsidR="004C778D" w:rsidRPr="00702274" w:rsidRDefault="004C778D" w:rsidP="000337C6">
      <w:pPr>
        <w:pStyle w:val="ListParagraph"/>
        <w:numPr>
          <w:ilvl w:val="2"/>
          <w:numId w:val="36"/>
        </w:numPr>
        <w:spacing w:before="120" w:line="276" w:lineRule="auto"/>
        <w:ind w:left="1418"/>
        <w:contextualSpacing w:val="0"/>
        <w:rPr>
          <w:rFonts w:asciiTheme="majorHAnsi" w:eastAsiaTheme="majorEastAsia" w:hAnsiTheme="majorHAnsi" w:cstheme="majorBidi"/>
          <w:color w:val="000000" w:themeColor="text1"/>
          <w:szCs w:val="22"/>
        </w:rPr>
      </w:pPr>
      <w:r w:rsidRPr="00702274">
        <w:rPr>
          <w:rFonts w:asciiTheme="majorHAnsi" w:eastAsiaTheme="majorEastAsia" w:hAnsiTheme="majorHAnsi" w:cstheme="majorBidi"/>
          <w:color w:val="000000" w:themeColor="text1"/>
          <w:szCs w:val="22"/>
        </w:rPr>
        <w:lastRenderedPageBreak/>
        <w:t xml:space="preserve">It is the responsibility of the student to </w:t>
      </w:r>
      <w:r w:rsidR="00517BD0" w:rsidRPr="00702274">
        <w:rPr>
          <w:rFonts w:asciiTheme="majorHAnsi" w:eastAsiaTheme="majorEastAsia" w:hAnsiTheme="majorHAnsi" w:cstheme="majorBidi"/>
          <w:color w:val="000000" w:themeColor="text1"/>
          <w:szCs w:val="22"/>
        </w:rPr>
        <w:t xml:space="preserve">ensure they are registered on the option module they wish to take; any student who has not registered for an option by the end of the second week of </w:t>
      </w:r>
      <w:r w:rsidR="00AB3DD0" w:rsidRPr="00702274">
        <w:rPr>
          <w:rFonts w:asciiTheme="majorHAnsi" w:eastAsiaTheme="majorEastAsia" w:hAnsiTheme="majorHAnsi" w:cstheme="majorBidi"/>
          <w:color w:val="000000" w:themeColor="text1"/>
          <w:szCs w:val="22"/>
        </w:rPr>
        <w:t xml:space="preserve">the </w:t>
      </w:r>
      <w:r w:rsidR="00517BD0" w:rsidRPr="00702274">
        <w:rPr>
          <w:rFonts w:asciiTheme="majorHAnsi" w:eastAsiaTheme="majorEastAsia" w:hAnsiTheme="majorHAnsi" w:cstheme="majorBidi"/>
          <w:color w:val="000000" w:themeColor="text1"/>
          <w:szCs w:val="22"/>
        </w:rPr>
        <w:t xml:space="preserve">Semester </w:t>
      </w:r>
      <w:r w:rsidR="00AB3DD0" w:rsidRPr="00702274">
        <w:rPr>
          <w:rFonts w:asciiTheme="majorHAnsi" w:eastAsiaTheme="majorEastAsia" w:hAnsiTheme="majorHAnsi" w:cstheme="majorBidi"/>
          <w:color w:val="000000" w:themeColor="text1"/>
          <w:szCs w:val="22"/>
        </w:rPr>
        <w:t>in which the module takes place</w:t>
      </w:r>
      <w:r w:rsidR="00517BD0" w:rsidRPr="00702274">
        <w:rPr>
          <w:rFonts w:asciiTheme="majorHAnsi" w:eastAsiaTheme="majorEastAsia" w:hAnsiTheme="majorHAnsi" w:cstheme="majorBidi"/>
          <w:color w:val="000000" w:themeColor="text1"/>
          <w:szCs w:val="22"/>
        </w:rPr>
        <w:t xml:space="preserve"> will be allocated an option. </w:t>
      </w:r>
    </w:p>
    <w:p w14:paraId="4596B3D9" w14:textId="68026744" w:rsidR="004C778D" w:rsidRPr="00702274" w:rsidRDefault="004C778D" w:rsidP="000337C6">
      <w:pPr>
        <w:pStyle w:val="ListParagraph"/>
        <w:numPr>
          <w:ilvl w:val="1"/>
          <w:numId w:val="36"/>
        </w:numPr>
        <w:spacing w:before="120" w:line="276" w:lineRule="auto"/>
        <w:ind w:left="567"/>
        <w:contextualSpacing w:val="0"/>
        <w:rPr>
          <w:rFonts w:asciiTheme="majorHAnsi" w:eastAsiaTheme="majorEastAsia" w:hAnsiTheme="majorHAnsi" w:cstheme="majorBidi"/>
          <w:color w:val="000000" w:themeColor="text1"/>
          <w:szCs w:val="22"/>
        </w:rPr>
      </w:pPr>
      <w:r w:rsidRPr="00702274">
        <w:rPr>
          <w:rFonts w:asciiTheme="majorHAnsi" w:eastAsiaTheme="majorEastAsia" w:hAnsiTheme="majorHAnsi" w:cstheme="majorBidi"/>
          <w:color w:val="000000" w:themeColor="text1"/>
          <w:szCs w:val="22"/>
        </w:rPr>
        <w:t xml:space="preserve">Further information on procedures for </w:t>
      </w:r>
      <w:r w:rsidR="004C2EC5" w:rsidRPr="00702274">
        <w:rPr>
          <w:rFonts w:asciiTheme="majorHAnsi" w:eastAsiaTheme="majorEastAsia" w:hAnsiTheme="majorHAnsi" w:cstheme="majorBidi"/>
          <w:color w:val="000000" w:themeColor="text1"/>
          <w:szCs w:val="22"/>
        </w:rPr>
        <w:t xml:space="preserve">course </w:t>
      </w:r>
      <w:r w:rsidRPr="00702274">
        <w:rPr>
          <w:rFonts w:asciiTheme="majorHAnsi" w:eastAsiaTheme="majorEastAsia" w:hAnsiTheme="majorHAnsi" w:cstheme="majorBidi"/>
          <w:color w:val="000000" w:themeColor="text1"/>
          <w:szCs w:val="22"/>
        </w:rPr>
        <w:t>and module transfer is available from Registry.</w:t>
      </w:r>
    </w:p>
    <w:p w14:paraId="470D0A74" w14:textId="454B0231" w:rsidR="00701319" w:rsidRPr="00702274" w:rsidRDefault="00701319" w:rsidP="000337C6">
      <w:pPr>
        <w:pStyle w:val="Heading2"/>
        <w:numPr>
          <w:ilvl w:val="0"/>
          <w:numId w:val="36"/>
        </w:numPr>
        <w:spacing w:before="120" w:line="276" w:lineRule="auto"/>
        <w:ind w:left="284" w:hanging="357"/>
      </w:pPr>
      <w:bookmarkStart w:id="9" w:name="_Aegrotat_Awards"/>
      <w:bookmarkEnd w:id="9"/>
      <w:r w:rsidRPr="00702274">
        <w:t>Aegrotat Awards</w:t>
      </w:r>
    </w:p>
    <w:p w14:paraId="73D83DA7" w14:textId="77777777" w:rsidR="006A3E6B" w:rsidRPr="00702274" w:rsidRDefault="006A3E6B" w:rsidP="00A81215">
      <w:pPr>
        <w:pStyle w:val="ListParagraph"/>
        <w:numPr>
          <w:ilvl w:val="1"/>
          <w:numId w:val="36"/>
        </w:numPr>
        <w:spacing w:before="120" w:line="276" w:lineRule="auto"/>
        <w:ind w:left="567" w:hanging="573"/>
      </w:pPr>
      <w:bookmarkStart w:id="10" w:name="_Hlk71022169"/>
      <w:r w:rsidRPr="00702274">
        <w:t>An Aegrotat award is an award without classification that may be conferred upon a student on the presumption that the student, who is unable to continue their studies, would have satisfied the standard required for the award had they been able to continue.</w:t>
      </w:r>
    </w:p>
    <w:p w14:paraId="395BB947" w14:textId="03BFE59C" w:rsidR="006A3E6B" w:rsidRPr="00702274" w:rsidRDefault="006A3E6B" w:rsidP="00A81215">
      <w:pPr>
        <w:pStyle w:val="ListParagraph"/>
        <w:numPr>
          <w:ilvl w:val="1"/>
          <w:numId w:val="36"/>
        </w:numPr>
        <w:spacing w:before="120" w:line="276" w:lineRule="auto"/>
        <w:ind w:left="567" w:hanging="573"/>
        <w:contextualSpacing w:val="0"/>
      </w:pPr>
      <w:r w:rsidRPr="00702274">
        <w:t>Such an award is contingent on there being sufficient evidence that had the study not been interrupted, the student would have completed the level in question. In the absence of such evidence, the Aegrotat award will be the relevant exit award for the body of study completed.</w:t>
      </w:r>
    </w:p>
    <w:p w14:paraId="1D28B4DF" w14:textId="4FD891C7" w:rsidR="006A3E6B" w:rsidRPr="00702274" w:rsidRDefault="006A3E6B" w:rsidP="00A81215">
      <w:pPr>
        <w:pStyle w:val="ListParagraph"/>
        <w:numPr>
          <w:ilvl w:val="1"/>
          <w:numId w:val="36"/>
        </w:numPr>
        <w:spacing w:before="120" w:line="276" w:lineRule="auto"/>
        <w:ind w:left="567" w:hanging="573"/>
        <w:contextualSpacing w:val="0"/>
      </w:pPr>
      <w:r w:rsidRPr="00702274">
        <w:t xml:space="preserve">The Award Board may recommend the award of an Aegrotat degree, based on the conditions set out at para </w:t>
      </w:r>
      <w:r w:rsidR="00702274" w:rsidRPr="00702274">
        <w:t>8</w:t>
      </w:r>
      <w:r w:rsidRPr="00702274">
        <w:t>.2. Aegrotat awards are unclassified, but the word ‘Aegrotat’ is not included on the degree certificate. Before the Awards Board decision is confirmed, the student must confirm in writing that they are willing to accept the Aegrotat award.</w:t>
      </w:r>
    </w:p>
    <w:p w14:paraId="4E055A43" w14:textId="7D5AC9CB" w:rsidR="00701319" w:rsidRPr="00702274" w:rsidRDefault="00701319" w:rsidP="00A81215">
      <w:pPr>
        <w:pStyle w:val="ListParagraph"/>
        <w:numPr>
          <w:ilvl w:val="1"/>
          <w:numId w:val="36"/>
        </w:numPr>
        <w:spacing w:before="120" w:line="276" w:lineRule="auto"/>
        <w:ind w:left="567" w:hanging="573"/>
        <w:contextualSpacing w:val="0"/>
      </w:pPr>
      <w:r w:rsidRPr="00702274">
        <w:lastRenderedPageBreak/>
        <w:t xml:space="preserve">Students pursuing </w:t>
      </w:r>
      <w:r w:rsidR="004C2EC5" w:rsidRPr="00702274">
        <w:t>courses</w:t>
      </w:r>
      <w:r w:rsidRPr="00702274">
        <w:t xml:space="preserve"> that may lead to a professional registration who are subsequently awarded an Aegrotat degree, diploma or certificate may not be eligible for such a registration. </w:t>
      </w:r>
    </w:p>
    <w:p w14:paraId="4C88999C" w14:textId="36D279B8" w:rsidR="00626679" w:rsidRPr="00702274" w:rsidRDefault="00701319" w:rsidP="00A81215">
      <w:pPr>
        <w:pStyle w:val="ListParagraph"/>
        <w:numPr>
          <w:ilvl w:val="1"/>
          <w:numId w:val="36"/>
        </w:numPr>
        <w:spacing w:before="120" w:line="276" w:lineRule="auto"/>
        <w:ind w:left="567" w:hanging="573"/>
        <w:contextualSpacing w:val="0"/>
      </w:pPr>
      <w:r w:rsidRPr="00702274">
        <w:t xml:space="preserve">The request for the award of an Aegrotat award may be made by the </w:t>
      </w:r>
      <w:r w:rsidR="00626679" w:rsidRPr="00702274">
        <w:t>student</w:t>
      </w:r>
      <w:r w:rsidRPr="00702274">
        <w:t xml:space="preserve"> or</w:t>
      </w:r>
      <w:r w:rsidR="00626679" w:rsidRPr="00702274">
        <w:t>,</w:t>
      </w:r>
      <w:r w:rsidRPr="00702274">
        <w:t xml:space="preserve"> where </w:t>
      </w:r>
      <w:r w:rsidR="00626679" w:rsidRPr="00702274">
        <w:t>a student is unable to prepare or submit a request, by the</w:t>
      </w:r>
      <w:r w:rsidR="006A3E6B" w:rsidRPr="00702274">
        <w:t xml:space="preserve"> relevant Head of School</w:t>
      </w:r>
      <w:r w:rsidR="00C31E4B" w:rsidRPr="00702274">
        <w:t>/Department</w:t>
      </w:r>
      <w:r w:rsidRPr="00702274">
        <w:t>.</w:t>
      </w:r>
      <w:r w:rsidR="00626679" w:rsidRPr="00702274">
        <w:t xml:space="preserve"> </w:t>
      </w:r>
      <w:r w:rsidRPr="00702274">
        <w:t xml:space="preserve">All </w:t>
      </w:r>
      <w:r w:rsidR="00626679" w:rsidRPr="00702274">
        <w:t>requests shall be submitted to the Secretary of the Award Board</w:t>
      </w:r>
      <w:r w:rsidR="003678ED" w:rsidRPr="00702274">
        <w:t xml:space="preserve"> prior to the b</w:t>
      </w:r>
      <w:r w:rsidR="006A3E6B" w:rsidRPr="00702274">
        <w:t>oard</w:t>
      </w:r>
      <w:r w:rsidR="003678ED" w:rsidRPr="00702274">
        <w:t xml:space="preserve"> meeting</w:t>
      </w:r>
      <w:r w:rsidR="006A3E6B" w:rsidRPr="00702274">
        <w:t>.</w:t>
      </w:r>
    </w:p>
    <w:p w14:paraId="5FD5E07F" w14:textId="77777777" w:rsidR="00F07CB0" w:rsidRPr="00702274" w:rsidRDefault="00F07CB0">
      <w:r w:rsidRPr="00702274">
        <w:br w:type="page"/>
      </w:r>
    </w:p>
    <w:p w14:paraId="7B2974A3" w14:textId="38EC6470" w:rsidR="00626679" w:rsidRPr="00702274" w:rsidRDefault="00701319" w:rsidP="00A81215">
      <w:pPr>
        <w:pStyle w:val="ListParagraph"/>
        <w:numPr>
          <w:ilvl w:val="1"/>
          <w:numId w:val="36"/>
        </w:numPr>
        <w:spacing w:before="120" w:line="276" w:lineRule="auto"/>
        <w:ind w:left="567" w:hanging="711"/>
        <w:contextualSpacing w:val="0"/>
      </w:pPr>
      <w:r w:rsidRPr="00702274">
        <w:lastRenderedPageBreak/>
        <w:t xml:space="preserve">The </w:t>
      </w:r>
      <w:r w:rsidR="006A3E6B" w:rsidRPr="00702274">
        <w:t>Award Board</w:t>
      </w:r>
      <w:r w:rsidRPr="00702274">
        <w:t xml:space="preserve"> must be satisfied that:</w:t>
      </w:r>
    </w:p>
    <w:p w14:paraId="639BEB69" w14:textId="77777777" w:rsidR="00626679" w:rsidRPr="00702274" w:rsidRDefault="00701319" w:rsidP="00A81215">
      <w:pPr>
        <w:pStyle w:val="ListParagraph"/>
        <w:numPr>
          <w:ilvl w:val="2"/>
          <w:numId w:val="36"/>
        </w:numPr>
        <w:spacing w:before="120" w:line="276" w:lineRule="auto"/>
        <w:ind w:left="1276" w:hanging="567"/>
        <w:contextualSpacing w:val="0"/>
      </w:pPr>
      <w:r w:rsidRPr="00702274">
        <w:t xml:space="preserve">the </w:t>
      </w:r>
      <w:r w:rsidR="00626679" w:rsidRPr="00702274">
        <w:t>student</w:t>
      </w:r>
      <w:r w:rsidRPr="00702274">
        <w:t xml:space="preserve"> is unlikely to be able to return to complete their</w:t>
      </w:r>
      <w:r w:rsidR="00626679" w:rsidRPr="00702274">
        <w:t xml:space="preserve"> </w:t>
      </w:r>
      <w:r w:rsidRPr="00702274">
        <w:t>study at a later date</w:t>
      </w:r>
      <w:r w:rsidR="00626679" w:rsidRPr="00702274">
        <w:t>;</w:t>
      </w:r>
      <w:r w:rsidRPr="00702274">
        <w:t xml:space="preserve"> and</w:t>
      </w:r>
    </w:p>
    <w:p w14:paraId="634179FE" w14:textId="1EFC5E72" w:rsidR="00626679" w:rsidRPr="00702274" w:rsidRDefault="00701319" w:rsidP="00A81215">
      <w:pPr>
        <w:pStyle w:val="ListParagraph"/>
        <w:numPr>
          <w:ilvl w:val="2"/>
          <w:numId w:val="36"/>
        </w:numPr>
        <w:spacing w:before="120" w:line="276" w:lineRule="auto"/>
        <w:ind w:left="1276" w:hanging="567"/>
        <w:contextualSpacing w:val="0"/>
      </w:pPr>
      <w:r w:rsidRPr="00702274">
        <w:t xml:space="preserve">that the </w:t>
      </w:r>
      <w:r w:rsidR="00626679" w:rsidRPr="00702274">
        <w:t>student</w:t>
      </w:r>
      <w:r w:rsidRPr="00702274">
        <w:t>’s prior performance</w:t>
      </w:r>
      <w:r w:rsidR="00626679" w:rsidRPr="00702274">
        <w:t xml:space="preserve"> </w:t>
      </w:r>
      <w:r w:rsidRPr="00702274">
        <w:t>demonstrates that they</w:t>
      </w:r>
      <w:r w:rsidR="00626679" w:rsidRPr="00702274">
        <w:t xml:space="preserve"> </w:t>
      </w:r>
      <w:r w:rsidRPr="00702274">
        <w:t>would have passed but for the illness/event which occurred.</w:t>
      </w:r>
    </w:p>
    <w:p w14:paraId="580BF09B" w14:textId="425D6592" w:rsidR="009B14B6" w:rsidRDefault="006265CE" w:rsidP="00A81215">
      <w:pPr>
        <w:pStyle w:val="ListParagraph"/>
        <w:numPr>
          <w:ilvl w:val="1"/>
          <w:numId w:val="36"/>
        </w:numPr>
        <w:spacing w:before="120" w:line="276" w:lineRule="auto"/>
        <w:ind w:left="567"/>
        <w:contextualSpacing w:val="0"/>
      </w:pPr>
      <w:r w:rsidRPr="00702274">
        <w:t xml:space="preserve">In reaching a conclusion to the points in para </w:t>
      </w:r>
      <w:r w:rsidR="00702274" w:rsidRPr="00702274">
        <w:t>8</w:t>
      </w:r>
      <w:r w:rsidRPr="00702274">
        <w:t xml:space="preserve">.6 </w:t>
      </w:r>
      <w:r w:rsidR="006A3E6B" w:rsidRPr="00702274">
        <w:t>the</w:t>
      </w:r>
      <w:r w:rsidR="006A3E6B">
        <w:t xml:space="preserve"> Award Board should </w:t>
      </w:r>
      <w:r>
        <w:t xml:space="preserve">have the opportunity to </w:t>
      </w:r>
      <w:r w:rsidR="006A3E6B">
        <w:t>consider:</w:t>
      </w:r>
    </w:p>
    <w:p w14:paraId="7AB85E4B" w14:textId="77777777" w:rsidR="009B14B6" w:rsidRDefault="00701319" w:rsidP="00A81215">
      <w:pPr>
        <w:pStyle w:val="ListParagraph"/>
        <w:numPr>
          <w:ilvl w:val="2"/>
          <w:numId w:val="36"/>
        </w:numPr>
        <w:spacing w:before="120" w:line="276" w:lineRule="auto"/>
        <w:ind w:left="1276" w:hanging="567"/>
        <w:contextualSpacing w:val="0"/>
      </w:pPr>
      <w:r>
        <w:t>details of the academic standing of the candidate</w:t>
      </w:r>
    </w:p>
    <w:p w14:paraId="004F81F5" w14:textId="77777777" w:rsidR="009B14B6" w:rsidRDefault="00701319" w:rsidP="00A81215">
      <w:pPr>
        <w:pStyle w:val="ListParagraph"/>
        <w:numPr>
          <w:ilvl w:val="2"/>
          <w:numId w:val="36"/>
        </w:numPr>
        <w:spacing w:before="120" w:line="276" w:lineRule="auto"/>
        <w:ind w:left="1276" w:hanging="567"/>
        <w:contextualSpacing w:val="0"/>
      </w:pPr>
      <w:r>
        <w:t>details on the causes which prevented the candidate from attempting the whole or part of the assessment(s)</w:t>
      </w:r>
    </w:p>
    <w:p w14:paraId="15510CF7" w14:textId="77777777" w:rsidR="009B14B6" w:rsidRDefault="00701319" w:rsidP="00A81215">
      <w:pPr>
        <w:pStyle w:val="ListParagraph"/>
        <w:numPr>
          <w:ilvl w:val="2"/>
          <w:numId w:val="36"/>
        </w:numPr>
        <w:spacing w:before="120" w:line="276" w:lineRule="auto"/>
        <w:ind w:left="1276" w:hanging="567"/>
        <w:contextualSpacing w:val="0"/>
      </w:pPr>
      <w:r>
        <w:t>details of medical evidence or other appropriate</w:t>
      </w:r>
      <w:r w:rsidR="009B14B6">
        <w:t xml:space="preserve"> d</w:t>
      </w:r>
      <w:r>
        <w:t>ocumentation</w:t>
      </w:r>
    </w:p>
    <w:p w14:paraId="36357374" w14:textId="77777777" w:rsidR="009B14B6" w:rsidRDefault="00701319" w:rsidP="00A81215">
      <w:pPr>
        <w:pStyle w:val="ListParagraph"/>
        <w:numPr>
          <w:ilvl w:val="2"/>
          <w:numId w:val="36"/>
        </w:numPr>
        <w:spacing w:before="120" w:line="276" w:lineRule="auto"/>
        <w:ind w:left="1276" w:hanging="567"/>
        <w:contextualSpacing w:val="0"/>
      </w:pPr>
      <w:r>
        <w:t>evidence on the prospects of the candidate completing the assessment(s) in a subsequent year within the time-limit</w:t>
      </w:r>
    </w:p>
    <w:p w14:paraId="3B96BF06" w14:textId="77777777" w:rsidR="009B14B6" w:rsidRDefault="00701319" w:rsidP="00A81215">
      <w:pPr>
        <w:pStyle w:val="ListParagraph"/>
        <w:numPr>
          <w:ilvl w:val="2"/>
          <w:numId w:val="36"/>
        </w:numPr>
        <w:spacing w:before="120" w:line="276" w:lineRule="auto"/>
        <w:ind w:left="1276" w:hanging="567"/>
        <w:contextualSpacing w:val="0"/>
      </w:pPr>
      <w:r>
        <w:t>a signed statement from the candidate indicating that they are</w:t>
      </w:r>
      <w:r w:rsidR="009B14B6">
        <w:t xml:space="preserve"> </w:t>
      </w:r>
      <w:r>
        <w:t>willing to accept an Aegrotat degree</w:t>
      </w:r>
    </w:p>
    <w:p w14:paraId="699FE0B3" w14:textId="3B48E2D9" w:rsidR="00701319" w:rsidRPr="00701319" w:rsidRDefault="00701319" w:rsidP="00A81215">
      <w:pPr>
        <w:pStyle w:val="ListParagraph"/>
        <w:numPr>
          <w:ilvl w:val="1"/>
          <w:numId w:val="36"/>
        </w:numPr>
        <w:spacing w:before="120" w:line="276" w:lineRule="auto"/>
        <w:ind w:left="567"/>
        <w:contextualSpacing w:val="0"/>
      </w:pPr>
      <w:r>
        <w:t xml:space="preserve">The </w:t>
      </w:r>
      <w:r w:rsidR="009B14B6">
        <w:t>Award Board</w:t>
      </w:r>
      <w:r>
        <w:t xml:space="preserve"> shall approve or not approve the award.</w:t>
      </w:r>
      <w:r w:rsidR="009B14B6">
        <w:t xml:space="preserve"> </w:t>
      </w:r>
      <w:r>
        <w:t>The decision shall be</w:t>
      </w:r>
      <w:r w:rsidR="009B14B6">
        <w:t xml:space="preserve"> </w:t>
      </w:r>
      <w:r>
        <w:t>conveyed to</w:t>
      </w:r>
      <w:r w:rsidR="009B14B6">
        <w:t xml:space="preserve"> </w:t>
      </w:r>
      <w:r>
        <w:t xml:space="preserve">the candidate and </w:t>
      </w:r>
      <w:r w:rsidR="006265CE">
        <w:t>confirmed to the appropriate Head of School</w:t>
      </w:r>
      <w:r w:rsidR="00C31E4B">
        <w:t>/Department</w:t>
      </w:r>
      <w:r w:rsidR="009B14B6">
        <w:t>.</w:t>
      </w:r>
    </w:p>
    <w:p w14:paraId="50CE3485" w14:textId="689569E9" w:rsidR="00C14034" w:rsidRPr="00925341" w:rsidRDefault="00FA0573" w:rsidP="000337C6">
      <w:pPr>
        <w:pStyle w:val="Heading2"/>
        <w:numPr>
          <w:ilvl w:val="0"/>
          <w:numId w:val="36"/>
        </w:numPr>
        <w:spacing w:before="120" w:line="276" w:lineRule="auto"/>
        <w:ind w:left="284" w:hanging="284"/>
      </w:pPr>
      <w:bookmarkStart w:id="11" w:name="_Posthumous_Awards"/>
      <w:bookmarkEnd w:id="11"/>
      <w:r>
        <w:lastRenderedPageBreak/>
        <w:t>Posthumous Awards</w:t>
      </w:r>
    </w:p>
    <w:bookmarkEnd w:id="10"/>
    <w:p w14:paraId="41CF942E" w14:textId="6084622F" w:rsidR="00475FD6" w:rsidRDefault="00475FD6" w:rsidP="00A81215">
      <w:pPr>
        <w:pStyle w:val="ListParagraph"/>
        <w:numPr>
          <w:ilvl w:val="1"/>
          <w:numId w:val="36"/>
        </w:numPr>
        <w:spacing w:before="120" w:line="276" w:lineRule="auto"/>
        <w:ind w:left="567" w:hanging="573"/>
        <w:contextualSpacing w:val="0"/>
      </w:pPr>
      <w:r>
        <w:t>A posthumous qualification may be awarded to a deceased student who has completed sufficient study for the award.  An Award Board can approve the conferment of a posthumous undergraduate award where there is sufficient evidence of the student’s performance to demonstrate that the candidate would have reached the standard required for the award in question.</w:t>
      </w:r>
    </w:p>
    <w:p w14:paraId="537481CD" w14:textId="02A85341" w:rsidR="00475FD6" w:rsidRDefault="00475FD6" w:rsidP="00A81215">
      <w:pPr>
        <w:pStyle w:val="ListParagraph"/>
        <w:numPr>
          <w:ilvl w:val="1"/>
          <w:numId w:val="36"/>
        </w:numPr>
        <w:spacing w:before="120" w:line="276" w:lineRule="auto"/>
        <w:ind w:left="567" w:hanging="573"/>
        <w:contextualSpacing w:val="0"/>
      </w:pPr>
      <w:r>
        <w:t>A posthumous award shall normally be a named award, as appropriate, except in those cases where professional body requirements dictate otherwise.</w:t>
      </w:r>
    </w:p>
    <w:p w14:paraId="37A46E30" w14:textId="28349966" w:rsidR="00475FD6" w:rsidRDefault="00475FD6" w:rsidP="00A81215">
      <w:pPr>
        <w:pStyle w:val="ListParagraph"/>
        <w:numPr>
          <w:ilvl w:val="1"/>
          <w:numId w:val="36"/>
        </w:numPr>
        <w:spacing w:before="120" w:line="276" w:lineRule="auto"/>
        <w:ind w:left="567" w:hanging="573"/>
        <w:contextualSpacing w:val="0"/>
      </w:pPr>
      <w:r>
        <w:t>A request for consideration for a posthumous award must be made by the student’s Head of School</w:t>
      </w:r>
      <w:r w:rsidR="00C31E4B">
        <w:t>/Department</w:t>
      </w:r>
      <w:r>
        <w:t xml:space="preserve"> to the Award Board. </w:t>
      </w:r>
    </w:p>
    <w:p w14:paraId="22BFA5C0" w14:textId="2D294A72" w:rsidR="00781CED" w:rsidRPr="00475FD6" w:rsidRDefault="00475FD6" w:rsidP="00A81215">
      <w:pPr>
        <w:pStyle w:val="ListParagraph"/>
        <w:numPr>
          <w:ilvl w:val="1"/>
          <w:numId w:val="36"/>
        </w:numPr>
        <w:spacing w:before="120" w:line="276" w:lineRule="auto"/>
        <w:ind w:left="567" w:hanging="573"/>
        <w:contextualSpacing w:val="0"/>
      </w:pPr>
      <w:r>
        <w:t>The Award Board has the authority to approve, or not approve, the award.  If the Award Board approves the award, the student’s family or next of kin must be allowed to decide whether they would like the award to be made.</w:t>
      </w:r>
    </w:p>
    <w:sectPr w:rsidR="00781CED" w:rsidRPr="00475FD6" w:rsidSect="001E256F">
      <w:pgSz w:w="11911" w:h="17350"/>
      <w:pgMar w:top="1440" w:right="1418" w:bottom="1701" w:left="1440" w:header="720" w:footer="4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1243" w14:textId="77777777" w:rsidR="00693A77" w:rsidRDefault="00693A77" w:rsidP="003D67B3">
      <w:r>
        <w:separator/>
      </w:r>
    </w:p>
  </w:endnote>
  <w:endnote w:type="continuationSeparator" w:id="0">
    <w:p w14:paraId="44738A72" w14:textId="77777777" w:rsidR="00693A77" w:rsidRDefault="00693A77"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449B9" w14:textId="5860C4CE" w:rsidR="0073587B" w:rsidRDefault="002F5549" w:rsidP="00BE39ED">
    <w:pPr>
      <w:pStyle w:val="Footer"/>
      <w:tabs>
        <w:tab w:val="clear" w:pos="4513"/>
        <w:tab w:val="clear" w:pos="9026"/>
        <w:tab w:val="left" w:pos="1515"/>
      </w:tabs>
      <w:ind w:left="-567"/>
    </w:pPr>
    <w:r>
      <w:tab/>
    </w:r>
    <w:r w:rsidR="00BE39ED">
      <w:rPr>
        <w:noProof/>
        <w:lang w:val="en-GB" w:eastAsia="en-GB"/>
      </w:rPr>
      <w:drawing>
        <wp:inline distT="0" distB="0" distL="0" distR="0" wp14:anchorId="136AE8EE" wp14:editId="525F4157">
          <wp:extent cx="7556500" cy="1821289"/>
          <wp:effectExtent l="0" t="0" r="6350" b="7620"/>
          <wp:docPr id="4" name="Picture 4" descr="Writtle University College&#10;Chelmsford&#10;Essex&#10;CM1 3RR&#10;&#10;Telephone: 01245 424200&#10;Email: info@writtle.ac.uk&#10;www.writtle.ac.uk" title="Writtle University Address and contact information">
            <a:extLst xmlns:a="http://schemas.openxmlformats.org/drawingml/2006/main">
              <a:ext uri="{C183D7F6-B498-43B3-948B-1728B52AA6E4}">
                <adec:decorative xmlns:arto="http://schemas.microsoft.com/office/word/2006/arto"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178" cy="187062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44BE" w14:textId="594572E4" w:rsidR="002F5549" w:rsidRDefault="002F5549" w:rsidP="002F5549">
    <w:pPr>
      <w:pStyle w:val="Footer"/>
      <w:tabs>
        <w:tab w:val="clear" w:pos="4513"/>
        <w:tab w:val="clear" w:pos="9026"/>
        <w:tab w:val="left" w:pos="151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2"/>
      </w:rPr>
      <w:id w:val="768273182"/>
      <w:docPartObj>
        <w:docPartGallery w:val="Page Numbers (Bottom of Page)"/>
        <w:docPartUnique/>
      </w:docPartObj>
    </w:sdtPr>
    <w:sdtEndPr/>
    <w:sdtContent>
      <w:sdt>
        <w:sdtPr>
          <w:rPr>
            <w:szCs w:val="22"/>
          </w:rPr>
          <w:id w:val="1728636285"/>
          <w:docPartObj>
            <w:docPartGallery w:val="Page Numbers (Top of Page)"/>
            <w:docPartUnique/>
          </w:docPartObj>
        </w:sdtPr>
        <w:sdtEndPr/>
        <w:sdtContent>
          <w:p w14:paraId="0B6EDB16" w14:textId="79EC82F9" w:rsidR="001E256F" w:rsidRPr="001E256F" w:rsidRDefault="001E256F">
            <w:pPr>
              <w:pStyle w:val="Footer"/>
              <w:jc w:val="center"/>
              <w:rPr>
                <w:szCs w:val="22"/>
              </w:rPr>
            </w:pPr>
            <w:r w:rsidRPr="001E256F">
              <w:rPr>
                <w:szCs w:val="22"/>
              </w:rPr>
              <w:t xml:space="preserve">Page </w:t>
            </w:r>
            <w:r w:rsidRPr="001E256F">
              <w:rPr>
                <w:bCs/>
                <w:szCs w:val="22"/>
              </w:rPr>
              <w:fldChar w:fldCharType="begin"/>
            </w:r>
            <w:r w:rsidRPr="001E256F">
              <w:rPr>
                <w:bCs/>
                <w:szCs w:val="22"/>
              </w:rPr>
              <w:instrText xml:space="preserve"> PAGE </w:instrText>
            </w:r>
            <w:r w:rsidRPr="001E256F">
              <w:rPr>
                <w:bCs/>
                <w:szCs w:val="22"/>
              </w:rPr>
              <w:fldChar w:fldCharType="separate"/>
            </w:r>
            <w:r w:rsidR="00BE39ED">
              <w:rPr>
                <w:bCs/>
                <w:noProof/>
                <w:szCs w:val="22"/>
              </w:rPr>
              <w:t>6</w:t>
            </w:r>
            <w:r w:rsidRPr="001E256F">
              <w:rPr>
                <w:bCs/>
                <w:szCs w:val="22"/>
              </w:rPr>
              <w:fldChar w:fldCharType="end"/>
            </w:r>
            <w:r w:rsidRPr="001E256F">
              <w:rPr>
                <w:szCs w:val="22"/>
              </w:rPr>
              <w:t xml:space="preserve"> of </w:t>
            </w:r>
            <w:r w:rsidRPr="001E256F">
              <w:rPr>
                <w:bCs/>
                <w:szCs w:val="22"/>
              </w:rPr>
              <w:t>10</w:t>
            </w:r>
          </w:p>
        </w:sdtContent>
      </w:sdt>
    </w:sdtContent>
  </w:sdt>
  <w:p w14:paraId="15CF0B95" w14:textId="0FF3A34F" w:rsidR="00D362B7" w:rsidRDefault="00D362B7" w:rsidP="002F5549">
    <w:pPr>
      <w:pStyle w:val="Footer"/>
      <w:tabs>
        <w:tab w:val="clear" w:pos="4513"/>
        <w:tab w:val="clear" w:pos="9026"/>
        <w:tab w:val="left" w:pos="15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73F2A" w14:textId="77777777" w:rsidR="00693A77" w:rsidRDefault="00693A77" w:rsidP="003D67B3">
      <w:r>
        <w:separator/>
      </w:r>
    </w:p>
  </w:footnote>
  <w:footnote w:type="continuationSeparator" w:id="0">
    <w:p w14:paraId="7EC37385" w14:textId="77777777" w:rsidR="00693A77" w:rsidRDefault="00693A77"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01DC3" w14:textId="479BBC82" w:rsidR="00993948" w:rsidRDefault="00BE39ED" w:rsidP="00BE39ED">
    <w:pPr>
      <w:pStyle w:val="Header"/>
      <w:ind w:left="-567"/>
    </w:pPr>
    <w:r>
      <w:rPr>
        <w:noProof/>
        <w:lang w:val="en-GB" w:eastAsia="en-GB"/>
      </w:rPr>
      <w:drawing>
        <wp:inline distT="0" distB="0" distL="0" distR="0" wp14:anchorId="3C9BABDB" wp14:editId="294D54CF">
          <wp:extent cx="7541457" cy="1962150"/>
          <wp:effectExtent l="0" t="0" r="2540" b="0"/>
          <wp:docPr id="9" name="Picture 9" descr="Shield with date 1893 and Writtle University College text on right hand side." title="Writtle University College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933" cy="19656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B4B7" w14:textId="77777777" w:rsidR="002F5549" w:rsidRDefault="002F554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5007" w14:textId="77777777" w:rsidR="00781CED" w:rsidRPr="00BB6C7B" w:rsidRDefault="00781CED" w:rsidP="00BB6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CB0585"/>
    <w:multiLevelType w:val="hybridMultilevel"/>
    <w:tmpl w:val="8C7308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AAF311"/>
    <w:multiLevelType w:val="hybridMultilevel"/>
    <w:tmpl w:val="3A37BC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BB4884"/>
    <w:multiLevelType w:val="multilevel"/>
    <w:tmpl w:val="4D32D522"/>
    <w:lvl w:ilvl="0">
      <w:start w:val="4"/>
      <w:numFmt w:val="decimal"/>
      <w:lvlText w:val="%1."/>
      <w:lvlJc w:val="left"/>
      <w:pPr>
        <w:ind w:left="425" w:hanging="360"/>
      </w:pPr>
      <w:rPr>
        <w:rFonts w:ascii="Calibri" w:hAnsi="Calibri" w:cs="Calibri" w:hint="default"/>
        <w:b w:val="0"/>
        <w:color w:val="4F81BD" w:themeColor="accent1"/>
        <w:sz w:val="28"/>
        <w:szCs w:val="28"/>
      </w:rPr>
    </w:lvl>
    <w:lvl w:ilvl="1">
      <w:start w:val="1"/>
      <w:numFmt w:val="decimal"/>
      <w:isLgl/>
      <w:lvlText w:val="%1.%2"/>
      <w:lvlJc w:val="left"/>
      <w:pPr>
        <w:ind w:left="635" w:hanging="570"/>
      </w:pPr>
      <w:rPr>
        <w:rFonts w:hint="default"/>
        <w:color w:val="auto"/>
        <w:sz w:val="22"/>
        <w:szCs w:val="22"/>
      </w:rPr>
    </w:lvl>
    <w:lvl w:ilvl="2">
      <w:start w:val="1"/>
      <w:numFmt w:val="decimal"/>
      <w:isLgl/>
      <w:lvlText w:val="%1.%2.%3"/>
      <w:lvlJc w:val="left"/>
      <w:pPr>
        <w:ind w:left="785" w:hanging="720"/>
      </w:pPr>
      <w:rPr>
        <w:rFonts w:ascii="Calibri" w:hAnsi="Calibri" w:cs="Calibri" w:hint="default"/>
        <w:sz w:val="22"/>
        <w:szCs w:val="22"/>
      </w:rPr>
    </w:lvl>
    <w:lvl w:ilvl="3">
      <w:start w:val="1"/>
      <w:numFmt w:val="decimal"/>
      <w:isLgl/>
      <w:lvlText w:val="%1.%2.%3.%4"/>
      <w:lvlJc w:val="left"/>
      <w:pPr>
        <w:ind w:left="785" w:hanging="720"/>
      </w:pPr>
      <w:rPr>
        <w:rFonts w:hint="default"/>
      </w:rPr>
    </w:lvl>
    <w:lvl w:ilvl="4">
      <w:start w:val="1"/>
      <w:numFmt w:val="decimal"/>
      <w:isLgl/>
      <w:lvlText w:val="%1.%2.%3.%4.%5"/>
      <w:lvlJc w:val="left"/>
      <w:pPr>
        <w:ind w:left="1145" w:hanging="1080"/>
      </w:pPr>
      <w:rPr>
        <w:rFonts w:hint="default"/>
      </w:rPr>
    </w:lvl>
    <w:lvl w:ilvl="5">
      <w:start w:val="1"/>
      <w:numFmt w:val="decimal"/>
      <w:isLgl/>
      <w:lvlText w:val="%1.%2.%3.%4.%5.%6"/>
      <w:lvlJc w:val="left"/>
      <w:pPr>
        <w:ind w:left="1145"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05" w:hanging="1440"/>
      </w:pPr>
      <w:rPr>
        <w:rFonts w:hint="default"/>
      </w:rPr>
    </w:lvl>
    <w:lvl w:ilvl="8">
      <w:start w:val="1"/>
      <w:numFmt w:val="decimal"/>
      <w:isLgl/>
      <w:lvlText w:val="%1.%2.%3.%4.%5.%6.%7.%8.%9"/>
      <w:lvlJc w:val="left"/>
      <w:pPr>
        <w:ind w:left="1505" w:hanging="1440"/>
      </w:pPr>
      <w:rPr>
        <w:rFonts w:hint="default"/>
      </w:rPr>
    </w:lvl>
  </w:abstractNum>
  <w:abstractNum w:abstractNumId="3" w15:restartNumberingAfterBreak="0">
    <w:nsid w:val="077A74AB"/>
    <w:multiLevelType w:val="hybridMultilevel"/>
    <w:tmpl w:val="780E31E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C82FD9"/>
    <w:multiLevelType w:val="multilevel"/>
    <w:tmpl w:val="DF126F46"/>
    <w:lvl w:ilvl="0">
      <w:start w:val="1"/>
      <w:numFmt w:val="decimal"/>
      <w:lvlText w:val="%1."/>
      <w:lvlJc w:val="left"/>
      <w:pPr>
        <w:tabs>
          <w:tab w:val="num" w:pos="357"/>
        </w:tabs>
        <w:ind w:left="360" w:hanging="360"/>
      </w:pPr>
    </w:lvl>
    <w:lvl w:ilvl="1">
      <w:start w:val="1"/>
      <w:numFmt w:val="decimal"/>
      <w:lvlText w:val="%1.%2."/>
      <w:lvlJc w:val="left"/>
      <w:pPr>
        <w:ind w:left="851" w:hanging="567"/>
      </w:pPr>
    </w:lvl>
    <w:lvl w:ilvl="2">
      <w:start w:val="1"/>
      <w:numFmt w:val="decimal"/>
      <w:suff w:val="space"/>
      <w:lvlText w:val="%1.%2.%3."/>
      <w:lvlJc w:val="left"/>
      <w:pPr>
        <w:ind w:left="1361" w:hanging="641"/>
      </w:pPr>
    </w:lvl>
    <w:lvl w:ilvl="3">
      <w:start w:val="1"/>
      <w:numFmt w:val="decimal"/>
      <w:suff w:val="space"/>
      <w:lvlText w:val="%1.%2.%3.%4."/>
      <w:lvlJc w:val="left"/>
      <w:pPr>
        <w:ind w:left="2155" w:hanging="107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7836B9"/>
    <w:multiLevelType w:val="hybridMultilevel"/>
    <w:tmpl w:val="235CC996"/>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6"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C120C"/>
    <w:multiLevelType w:val="hybridMultilevel"/>
    <w:tmpl w:val="F2FA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F7E6C"/>
    <w:multiLevelType w:val="hybridMultilevel"/>
    <w:tmpl w:val="7068BBD2"/>
    <w:lvl w:ilvl="0" w:tplc="0809000F">
      <w:start w:val="1"/>
      <w:numFmt w:val="decimal"/>
      <w:lvlText w:val="%1."/>
      <w:lvlJc w:val="left"/>
      <w:pPr>
        <w:ind w:left="1572" w:hanging="360"/>
      </w:pPr>
      <w:rPr>
        <w:rFonts w:hint="default"/>
      </w:r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9" w15:restartNumberingAfterBreak="0">
    <w:nsid w:val="25EB686C"/>
    <w:multiLevelType w:val="hybridMultilevel"/>
    <w:tmpl w:val="D692357E"/>
    <w:lvl w:ilvl="0" w:tplc="08090001">
      <w:start w:val="1"/>
      <w:numFmt w:val="bullet"/>
      <w:lvlText w:val=""/>
      <w:lvlJc w:val="left"/>
      <w:pPr>
        <w:ind w:left="1077" w:hanging="360"/>
      </w:pPr>
      <w:rPr>
        <w:rFonts w:ascii="Symbol" w:hAnsi="Symbol" w:hint="default"/>
      </w:rPr>
    </w:lvl>
    <w:lvl w:ilvl="1" w:tplc="6EAAECA4">
      <w:numFmt w:val="bullet"/>
      <w:lvlText w:val="•"/>
      <w:lvlJc w:val="left"/>
      <w:pPr>
        <w:ind w:left="1797" w:hanging="360"/>
      </w:pPr>
      <w:rPr>
        <w:rFonts w:ascii="Calibri" w:eastAsiaTheme="minorEastAsia" w:hAnsi="Calibri"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A1100C0"/>
    <w:multiLevelType w:val="multilevel"/>
    <w:tmpl w:val="D8BE9A98"/>
    <w:lvl w:ilvl="0">
      <w:start w:val="1"/>
      <w:numFmt w:val="decimal"/>
      <w:lvlText w:val="%1."/>
      <w:lvlJc w:val="left"/>
      <w:pPr>
        <w:ind w:left="720" w:hanging="360"/>
      </w:pPr>
      <w:rPr>
        <w:rFonts w:ascii="Calibri" w:hAnsi="Calibri" w:cs="Calibri" w:hint="default"/>
        <w:b w:val="0"/>
        <w:color w:val="365F91" w:themeColor="accent1" w:themeShade="BF"/>
        <w:sz w:val="22"/>
        <w:szCs w:val="22"/>
      </w:rPr>
    </w:lvl>
    <w:lvl w:ilvl="1">
      <w:start w:val="1"/>
      <w:numFmt w:val="decimal"/>
      <w:isLgl/>
      <w:lvlText w:val="%1.%2"/>
      <w:lvlJc w:val="left"/>
      <w:pPr>
        <w:ind w:left="930" w:hanging="570"/>
      </w:pPr>
      <w:rPr>
        <w:rFonts w:hint="default"/>
        <w:b w:val="0"/>
        <w:dstrike w:val="0"/>
        <w:color w:val="auto"/>
        <w:sz w:val="22"/>
        <w:szCs w:val="22"/>
      </w:rPr>
    </w:lvl>
    <w:lvl w:ilvl="2">
      <w:start w:val="1"/>
      <w:numFmt w:val="decimal"/>
      <w:isLgl/>
      <w:lvlText w:val="%1.%2.%3"/>
      <w:lvlJc w:val="left"/>
      <w:pPr>
        <w:ind w:left="1713"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A56374"/>
    <w:multiLevelType w:val="hybridMultilevel"/>
    <w:tmpl w:val="328A4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405B23"/>
    <w:multiLevelType w:val="hybridMultilevel"/>
    <w:tmpl w:val="DA9DE2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0BA7D5"/>
    <w:multiLevelType w:val="hybridMultilevel"/>
    <w:tmpl w:val="E1EFB8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C1126EE"/>
    <w:multiLevelType w:val="hybridMultilevel"/>
    <w:tmpl w:val="7A3AA02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3DCB6317"/>
    <w:multiLevelType w:val="hybridMultilevel"/>
    <w:tmpl w:val="F7F2B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06304"/>
    <w:multiLevelType w:val="multilevel"/>
    <w:tmpl w:val="4EEC38CC"/>
    <w:lvl w:ilvl="0">
      <w:start w:val="1"/>
      <w:numFmt w:val="decimal"/>
      <w:lvlText w:val="%1."/>
      <w:lvlJc w:val="left"/>
      <w:pPr>
        <w:ind w:left="720" w:hanging="360"/>
      </w:pPr>
      <w:rPr>
        <w:rFonts w:ascii="Calibri" w:hAnsi="Calibri" w:cs="Calibri" w:hint="default"/>
        <w:b w:val="0"/>
        <w:color w:val="365F91" w:themeColor="accent1" w:themeShade="BF"/>
        <w:sz w:val="26"/>
        <w:szCs w:val="26"/>
      </w:rPr>
    </w:lvl>
    <w:lvl w:ilvl="1">
      <w:start w:val="1"/>
      <w:numFmt w:val="decimal"/>
      <w:isLgl/>
      <w:lvlText w:val="%1.%2"/>
      <w:lvlJc w:val="left"/>
      <w:pPr>
        <w:ind w:left="930" w:hanging="570"/>
      </w:pPr>
      <w:rPr>
        <w:rFonts w:hint="default"/>
        <w:color w:val="auto"/>
        <w:sz w:val="22"/>
        <w:szCs w:val="22"/>
      </w:rPr>
    </w:lvl>
    <w:lvl w:ilvl="2">
      <w:start w:val="1"/>
      <w:numFmt w:val="decimal"/>
      <w:isLgl/>
      <w:lvlText w:val="%1.%2.%3"/>
      <w:lvlJc w:val="left"/>
      <w:pPr>
        <w:ind w:left="1080" w:hanging="720"/>
      </w:pPr>
      <w:rPr>
        <w:rFonts w:ascii="Calibri" w:hAnsi="Calibri" w:cs="Calibri" w:hint="default"/>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16F0EE0"/>
    <w:multiLevelType w:val="multilevel"/>
    <w:tmpl w:val="4D9009AA"/>
    <w:lvl w:ilvl="0">
      <w:start w:val="1"/>
      <w:numFmt w:val="decimal"/>
      <w:lvlText w:val="%1."/>
      <w:lvlJc w:val="left"/>
      <w:pPr>
        <w:ind w:left="720" w:hanging="360"/>
      </w:pPr>
      <w:rPr>
        <w:rFonts w:hint="default"/>
        <w:b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9063F44"/>
    <w:multiLevelType w:val="multilevel"/>
    <w:tmpl w:val="0FCAFE6A"/>
    <w:lvl w:ilvl="0">
      <w:start w:val="1"/>
      <w:numFmt w:val="decimal"/>
      <w:lvlText w:val="%1."/>
      <w:lvlJc w:val="left"/>
      <w:pPr>
        <w:ind w:left="720" w:hanging="360"/>
      </w:pPr>
      <w:rPr>
        <w:rFonts w:ascii="Calibri" w:hAnsi="Calibri" w:cs="Calibri" w:hint="default"/>
        <w:b w:val="0"/>
        <w:color w:val="365F91" w:themeColor="accent1" w:themeShade="BF"/>
        <w:sz w:val="22"/>
        <w:szCs w:val="22"/>
      </w:rPr>
    </w:lvl>
    <w:lvl w:ilvl="1">
      <w:start w:val="1"/>
      <w:numFmt w:val="decimal"/>
      <w:isLgl/>
      <w:lvlText w:val="%1.%2"/>
      <w:lvlJc w:val="left"/>
      <w:pPr>
        <w:ind w:left="930" w:hanging="570"/>
      </w:pPr>
      <w:rPr>
        <w:rFonts w:hint="default"/>
        <w:color w:val="auto"/>
        <w:sz w:val="22"/>
        <w:szCs w:val="22"/>
      </w:rPr>
    </w:lvl>
    <w:lvl w:ilvl="2">
      <w:start w:val="1"/>
      <w:numFmt w:val="decimal"/>
      <w:isLgl/>
      <w:lvlText w:val="%1.%2.%3"/>
      <w:lvlJc w:val="left"/>
      <w:pPr>
        <w:ind w:left="1080" w:hanging="720"/>
      </w:pPr>
      <w:rPr>
        <w:rFonts w:ascii="Calibri" w:hAnsi="Calibri" w:cs="Calibri" w:hint="default"/>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C633D81"/>
    <w:multiLevelType w:val="multilevel"/>
    <w:tmpl w:val="9DE86158"/>
    <w:lvl w:ilvl="0">
      <w:start w:val="1"/>
      <w:numFmt w:val="lowerRoman"/>
      <w:lvlText w:val="%1."/>
      <w:lvlJc w:val="right"/>
      <w:pPr>
        <w:ind w:left="720" w:hanging="360"/>
      </w:pPr>
      <w:rPr>
        <w:rFonts w:hint="default"/>
        <w:b w:val="0"/>
        <w:color w:val="auto"/>
        <w:sz w:val="22"/>
        <w:szCs w:val="22"/>
      </w:rPr>
    </w:lvl>
    <w:lvl w:ilvl="1">
      <w:start w:val="1"/>
      <w:numFmt w:val="decimal"/>
      <w:isLgl/>
      <w:lvlText w:val="%1.%2"/>
      <w:lvlJc w:val="left"/>
      <w:pPr>
        <w:ind w:left="930" w:hanging="570"/>
      </w:pPr>
      <w:rPr>
        <w:rFonts w:hint="default"/>
        <w:b w:val="0"/>
        <w:color w:val="auto"/>
        <w:sz w:val="22"/>
        <w:szCs w:val="22"/>
      </w:rPr>
    </w:lvl>
    <w:lvl w:ilvl="2">
      <w:start w:val="1"/>
      <w:numFmt w:val="decimal"/>
      <w:isLgl/>
      <w:lvlText w:val="%1.%2.%3"/>
      <w:lvlJc w:val="left"/>
      <w:pPr>
        <w:ind w:left="1080"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C6B6785"/>
    <w:multiLevelType w:val="multilevel"/>
    <w:tmpl w:val="9DE86158"/>
    <w:lvl w:ilvl="0">
      <w:start w:val="1"/>
      <w:numFmt w:val="lowerRoman"/>
      <w:lvlText w:val="%1."/>
      <w:lvlJc w:val="right"/>
      <w:pPr>
        <w:ind w:left="720" w:hanging="360"/>
      </w:pPr>
      <w:rPr>
        <w:rFonts w:hint="default"/>
        <w:b w:val="0"/>
        <w:color w:val="auto"/>
        <w:sz w:val="22"/>
        <w:szCs w:val="22"/>
      </w:rPr>
    </w:lvl>
    <w:lvl w:ilvl="1">
      <w:start w:val="1"/>
      <w:numFmt w:val="decimal"/>
      <w:isLgl/>
      <w:lvlText w:val="%1.%2"/>
      <w:lvlJc w:val="left"/>
      <w:pPr>
        <w:ind w:left="930" w:hanging="570"/>
      </w:pPr>
      <w:rPr>
        <w:rFonts w:hint="default"/>
        <w:b w:val="0"/>
        <w:color w:val="auto"/>
        <w:sz w:val="22"/>
        <w:szCs w:val="22"/>
      </w:rPr>
    </w:lvl>
    <w:lvl w:ilvl="2">
      <w:start w:val="1"/>
      <w:numFmt w:val="decimal"/>
      <w:isLgl/>
      <w:lvlText w:val="%1.%2.%3"/>
      <w:lvlJc w:val="left"/>
      <w:pPr>
        <w:ind w:left="1080"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CD722CB"/>
    <w:multiLevelType w:val="multilevel"/>
    <w:tmpl w:val="C7A8348A"/>
    <w:lvl w:ilvl="0">
      <w:start w:val="1"/>
      <w:numFmt w:val="decimal"/>
      <w:lvlText w:val="%1."/>
      <w:lvlJc w:val="left"/>
      <w:pPr>
        <w:ind w:left="720" w:hanging="360"/>
      </w:pPr>
      <w:rPr>
        <w:rFonts w:ascii="Calibri" w:hAnsi="Calibri" w:cs="Calibri" w:hint="default"/>
        <w:b w:val="0"/>
        <w:color w:val="365F91" w:themeColor="accent1" w:themeShade="BF"/>
        <w:sz w:val="28"/>
        <w:szCs w:val="28"/>
      </w:rPr>
    </w:lvl>
    <w:lvl w:ilvl="1">
      <w:start w:val="1"/>
      <w:numFmt w:val="decimal"/>
      <w:isLgl/>
      <w:lvlText w:val="%1.%2"/>
      <w:lvlJc w:val="left"/>
      <w:pPr>
        <w:ind w:left="930" w:hanging="570"/>
      </w:pPr>
      <w:rPr>
        <w:rFonts w:hint="default"/>
        <w:b w:val="0"/>
        <w:dstrike w:val="0"/>
        <w:color w:val="auto"/>
        <w:sz w:val="22"/>
        <w:szCs w:val="22"/>
      </w:rPr>
    </w:lvl>
    <w:lvl w:ilvl="2">
      <w:start w:val="1"/>
      <w:numFmt w:val="decimal"/>
      <w:isLgl/>
      <w:lvlText w:val="%1.%2.%3"/>
      <w:lvlJc w:val="left"/>
      <w:pPr>
        <w:ind w:left="1713"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F8B581B"/>
    <w:multiLevelType w:val="multilevel"/>
    <w:tmpl w:val="C7A8348A"/>
    <w:lvl w:ilvl="0">
      <w:start w:val="1"/>
      <w:numFmt w:val="decimal"/>
      <w:lvlText w:val="%1."/>
      <w:lvlJc w:val="left"/>
      <w:pPr>
        <w:ind w:left="720" w:hanging="360"/>
      </w:pPr>
      <w:rPr>
        <w:rFonts w:ascii="Calibri" w:hAnsi="Calibri" w:cs="Calibri" w:hint="default"/>
        <w:b w:val="0"/>
        <w:color w:val="365F91" w:themeColor="accent1" w:themeShade="BF"/>
        <w:sz w:val="28"/>
        <w:szCs w:val="28"/>
      </w:rPr>
    </w:lvl>
    <w:lvl w:ilvl="1">
      <w:start w:val="1"/>
      <w:numFmt w:val="decimal"/>
      <w:isLgl/>
      <w:lvlText w:val="%1.%2"/>
      <w:lvlJc w:val="left"/>
      <w:pPr>
        <w:ind w:left="930" w:hanging="570"/>
      </w:pPr>
      <w:rPr>
        <w:rFonts w:hint="default"/>
        <w:b w:val="0"/>
        <w:dstrike w:val="0"/>
        <w:color w:val="auto"/>
        <w:sz w:val="22"/>
        <w:szCs w:val="22"/>
      </w:rPr>
    </w:lvl>
    <w:lvl w:ilvl="2">
      <w:start w:val="1"/>
      <w:numFmt w:val="decimal"/>
      <w:isLgl/>
      <w:lvlText w:val="%1.%2.%3"/>
      <w:lvlJc w:val="left"/>
      <w:pPr>
        <w:ind w:left="1713"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6C45C67"/>
    <w:multiLevelType w:val="hybridMultilevel"/>
    <w:tmpl w:val="37FE52BC"/>
    <w:lvl w:ilvl="0" w:tplc="F2AA1C3A">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A6643A"/>
    <w:multiLevelType w:val="hybridMultilevel"/>
    <w:tmpl w:val="6CE4DDCC"/>
    <w:lvl w:ilvl="0" w:tplc="C89449B0">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BF0E13"/>
    <w:multiLevelType w:val="multilevel"/>
    <w:tmpl w:val="00808306"/>
    <w:lvl w:ilvl="0">
      <w:start w:val="1"/>
      <w:numFmt w:val="decimal"/>
      <w:lvlText w:val="%1."/>
      <w:lvlJc w:val="left"/>
      <w:pPr>
        <w:ind w:left="720" w:hanging="360"/>
      </w:pPr>
      <w:rPr>
        <w:rFonts w:ascii="Calibri" w:hAnsi="Calibri" w:cs="Calibri" w:hint="default"/>
        <w:b w:val="0"/>
        <w:color w:val="365F91" w:themeColor="accent1" w:themeShade="BF"/>
        <w:sz w:val="26"/>
        <w:szCs w:val="26"/>
      </w:rPr>
    </w:lvl>
    <w:lvl w:ilvl="1">
      <w:start w:val="1"/>
      <w:numFmt w:val="decimal"/>
      <w:isLgl/>
      <w:lvlText w:val="%1.%2"/>
      <w:lvlJc w:val="left"/>
      <w:pPr>
        <w:ind w:left="930" w:hanging="570"/>
      </w:pPr>
      <w:rPr>
        <w:rFonts w:hint="default"/>
        <w:b w:val="0"/>
        <w:color w:val="auto"/>
        <w:sz w:val="22"/>
        <w:szCs w:val="22"/>
      </w:rPr>
    </w:lvl>
    <w:lvl w:ilvl="2">
      <w:start w:val="1"/>
      <w:numFmt w:val="decimal"/>
      <w:isLgl/>
      <w:lvlText w:val="%1.%2.%3"/>
      <w:lvlJc w:val="left"/>
      <w:pPr>
        <w:ind w:left="1080"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0527F68"/>
    <w:multiLevelType w:val="multilevel"/>
    <w:tmpl w:val="9DE86158"/>
    <w:lvl w:ilvl="0">
      <w:start w:val="1"/>
      <w:numFmt w:val="lowerRoman"/>
      <w:lvlText w:val="%1."/>
      <w:lvlJc w:val="right"/>
      <w:pPr>
        <w:ind w:left="720" w:hanging="360"/>
      </w:pPr>
      <w:rPr>
        <w:rFonts w:hint="default"/>
        <w:b w:val="0"/>
        <w:color w:val="auto"/>
        <w:sz w:val="22"/>
        <w:szCs w:val="22"/>
      </w:rPr>
    </w:lvl>
    <w:lvl w:ilvl="1">
      <w:start w:val="1"/>
      <w:numFmt w:val="decimal"/>
      <w:isLgl/>
      <w:lvlText w:val="%1.%2"/>
      <w:lvlJc w:val="left"/>
      <w:pPr>
        <w:ind w:left="930" w:hanging="570"/>
      </w:pPr>
      <w:rPr>
        <w:rFonts w:hint="default"/>
        <w:b w:val="0"/>
        <w:color w:val="auto"/>
        <w:sz w:val="22"/>
        <w:szCs w:val="22"/>
      </w:rPr>
    </w:lvl>
    <w:lvl w:ilvl="2">
      <w:start w:val="1"/>
      <w:numFmt w:val="decimal"/>
      <w:isLgl/>
      <w:lvlText w:val="%1.%2.%3"/>
      <w:lvlJc w:val="left"/>
      <w:pPr>
        <w:ind w:left="1080"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AFF1189"/>
    <w:multiLevelType w:val="hybridMultilevel"/>
    <w:tmpl w:val="E80A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02397"/>
    <w:multiLevelType w:val="hybridMultilevel"/>
    <w:tmpl w:val="6846E522"/>
    <w:lvl w:ilvl="0" w:tplc="0C86D1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F15A1"/>
    <w:multiLevelType w:val="hybridMultilevel"/>
    <w:tmpl w:val="0AE536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BF25F73"/>
    <w:multiLevelType w:val="multilevel"/>
    <w:tmpl w:val="FD72C0B8"/>
    <w:lvl w:ilvl="0">
      <w:start w:val="1"/>
      <w:numFmt w:val="lowerRoman"/>
      <w:lvlText w:val="%1."/>
      <w:lvlJc w:val="right"/>
      <w:pPr>
        <w:ind w:left="720" w:hanging="360"/>
      </w:pPr>
      <w:rPr>
        <w:rFonts w:hint="default"/>
        <w:b w:val="0"/>
        <w:color w:val="auto"/>
        <w:sz w:val="22"/>
        <w:szCs w:val="22"/>
      </w:rPr>
    </w:lvl>
    <w:lvl w:ilvl="1">
      <w:start w:val="1"/>
      <w:numFmt w:val="decimal"/>
      <w:isLgl/>
      <w:lvlText w:val="%1.%2"/>
      <w:lvlJc w:val="left"/>
      <w:pPr>
        <w:ind w:left="930" w:hanging="570"/>
      </w:pPr>
      <w:rPr>
        <w:rFonts w:hint="default"/>
        <w:b w:val="0"/>
        <w:color w:val="auto"/>
        <w:sz w:val="22"/>
        <w:szCs w:val="22"/>
      </w:rPr>
    </w:lvl>
    <w:lvl w:ilvl="2">
      <w:start w:val="1"/>
      <w:numFmt w:val="decimal"/>
      <w:isLgl/>
      <w:lvlText w:val="%1.%2.%3"/>
      <w:lvlJc w:val="left"/>
      <w:pPr>
        <w:ind w:left="1080"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D4C5307"/>
    <w:multiLevelType w:val="multilevel"/>
    <w:tmpl w:val="678E5338"/>
    <w:lvl w:ilvl="0">
      <w:start w:val="4"/>
      <w:numFmt w:val="decimal"/>
      <w:lvlText w:val="%1."/>
      <w:lvlJc w:val="left"/>
      <w:pPr>
        <w:ind w:left="425" w:hanging="360"/>
      </w:pPr>
      <w:rPr>
        <w:rFonts w:ascii="Calibri" w:hAnsi="Calibri" w:cs="Calibri" w:hint="default"/>
        <w:b w:val="0"/>
        <w:i w:val="0"/>
        <w:color w:val="4F81BD" w:themeColor="accent1"/>
        <w:sz w:val="28"/>
        <w:szCs w:val="28"/>
      </w:rPr>
    </w:lvl>
    <w:lvl w:ilvl="1">
      <w:start w:val="1"/>
      <w:numFmt w:val="decimal"/>
      <w:isLgl/>
      <w:lvlText w:val="%1.%2"/>
      <w:lvlJc w:val="left"/>
      <w:pPr>
        <w:ind w:left="635" w:hanging="570"/>
      </w:pPr>
      <w:rPr>
        <w:rFonts w:hint="default"/>
        <w:color w:val="auto"/>
        <w:sz w:val="22"/>
        <w:szCs w:val="22"/>
      </w:rPr>
    </w:lvl>
    <w:lvl w:ilvl="2">
      <w:start w:val="1"/>
      <w:numFmt w:val="decimal"/>
      <w:isLgl/>
      <w:lvlText w:val="%1.%2.%3"/>
      <w:lvlJc w:val="left"/>
      <w:pPr>
        <w:ind w:left="785" w:hanging="720"/>
      </w:pPr>
      <w:rPr>
        <w:rFonts w:ascii="Calibri" w:hAnsi="Calibri" w:cs="Calibri" w:hint="default"/>
        <w:sz w:val="22"/>
        <w:szCs w:val="22"/>
      </w:rPr>
    </w:lvl>
    <w:lvl w:ilvl="3">
      <w:start w:val="1"/>
      <w:numFmt w:val="decimal"/>
      <w:isLgl/>
      <w:lvlText w:val="%1.%2.%3.%4"/>
      <w:lvlJc w:val="left"/>
      <w:pPr>
        <w:ind w:left="785" w:hanging="720"/>
      </w:pPr>
      <w:rPr>
        <w:rFonts w:hint="default"/>
      </w:rPr>
    </w:lvl>
    <w:lvl w:ilvl="4">
      <w:start w:val="1"/>
      <w:numFmt w:val="decimal"/>
      <w:isLgl/>
      <w:lvlText w:val="%1.%2.%3.%4.%5"/>
      <w:lvlJc w:val="left"/>
      <w:pPr>
        <w:ind w:left="1145" w:hanging="1080"/>
      </w:pPr>
      <w:rPr>
        <w:rFonts w:hint="default"/>
      </w:rPr>
    </w:lvl>
    <w:lvl w:ilvl="5">
      <w:start w:val="1"/>
      <w:numFmt w:val="decimal"/>
      <w:isLgl/>
      <w:lvlText w:val="%1.%2.%3.%4.%5.%6"/>
      <w:lvlJc w:val="left"/>
      <w:pPr>
        <w:ind w:left="1145" w:hanging="1080"/>
      </w:pPr>
      <w:rPr>
        <w:rFonts w:hint="default"/>
      </w:rPr>
    </w:lvl>
    <w:lvl w:ilvl="6">
      <w:start w:val="1"/>
      <w:numFmt w:val="decimal"/>
      <w:isLgl/>
      <w:lvlText w:val="%1.%2.%3.%4.%5.%6.%7"/>
      <w:lvlJc w:val="left"/>
      <w:pPr>
        <w:ind w:left="1505" w:hanging="1440"/>
      </w:pPr>
      <w:rPr>
        <w:rFonts w:hint="default"/>
      </w:rPr>
    </w:lvl>
    <w:lvl w:ilvl="7">
      <w:start w:val="1"/>
      <w:numFmt w:val="decimal"/>
      <w:isLgl/>
      <w:lvlText w:val="%1.%2.%3.%4.%5.%6.%7.%8"/>
      <w:lvlJc w:val="left"/>
      <w:pPr>
        <w:ind w:left="1505" w:hanging="1440"/>
      </w:pPr>
      <w:rPr>
        <w:rFonts w:hint="default"/>
      </w:rPr>
    </w:lvl>
    <w:lvl w:ilvl="8">
      <w:start w:val="1"/>
      <w:numFmt w:val="decimal"/>
      <w:isLgl/>
      <w:lvlText w:val="%1.%2.%3.%4.%5.%6.%7.%8.%9"/>
      <w:lvlJc w:val="left"/>
      <w:pPr>
        <w:ind w:left="1505" w:hanging="1440"/>
      </w:pPr>
      <w:rPr>
        <w:rFonts w:hint="default"/>
      </w:rPr>
    </w:lvl>
  </w:abstractNum>
  <w:abstractNum w:abstractNumId="32" w15:restartNumberingAfterBreak="0">
    <w:nsid w:val="6D5B0E40"/>
    <w:multiLevelType w:val="multilevel"/>
    <w:tmpl w:val="78468C02"/>
    <w:lvl w:ilvl="0">
      <w:start w:val="1"/>
      <w:numFmt w:val="decimal"/>
      <w:lvlText w:val="%1."/>
      <w:lvlJc w:val="left"/>
      <w:pPr>
        <w:ind w:left="720" w:hanging="360"/>
      </w:pPr>
      <w:rPr>
        <w:rFonts w:ascii="Calibri" w:hAnsi="Calibri" w:cs="Calibri" w:hint="default"/>
        <w:b w:val="0"/>
        <w:color w:val="365F91" w:themeColor="accent1" w:themeShade="BF"/>
        <w:sz w:val="26"/>
        <w:szCs w:val="26"/>
      </w:rPr>
    </w:lvl>
    <w:lvl w:ilvl="1">
      <w:start w:val="1"/>
      <w:numFmt w:val="decimal"/>
      <w:isLgl/>
      <w:lvlText w:val="%1.%2"/>
      <w:lvlJc w:val="left"/>
      <w:pPr>
        <w:ind w:left="930" w:hanging="570"/>
      </w:pPr>
      <w:rPr>
        <w:rFonts w:hint="default"/>
        <w:b w:val="0"/>
        <w:dstrike w:val="0"/>
        <w:color w:val="auto"/>
        <w:sz w:val="22"/>
        <w:szCs w:val="22"/>
      </w:rPr>
    </w:lvl>
    <w:lvl w:ilvl="2">
      <w:start w:val="1"/>
      <w:numFmt w:val="decimal"/>
      <w:isLgl/>
      <w:lvlText w:val="%1.%2.%3"/>
      <w:lvlJc w:val="left"/>
      <w:pPr>
        <w:ind w:left="1713"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E783445"/>
    <w:multiLevelType w:val="multilevel"/>
    <w:tmpl w:val="0FCAFE6A"/>
    <w:lvl w:ilvl="0">
      <w:start w:val="1"/>
      <w:numFmt w:val="decimal"/>
      <w:lvlText w:val="%1."/>
      <w:lvlJc w:val="left"/>
      <w:pPr>
        <w:ind w:left="720" w:hanging="360"/>
      </w:pPr>
      <w:rPr>
        <w:rFonts w:ascii="Calibri" w:hAnsi="Calibri" w:cs="Calibri" w:hint="default"/>
        <w:b w:val="0"/>
        <w:color w:val="365F91" w:themeColor="accent1" w:themeShade="BF"/>
        <w:sz w:val="22"/>
        <w:szCs w:val="22"/>
      </w:rPr>
    </w:lvl>
    <w:lvl w:ilvl="1">
      <w:start w:val="1"/>
      <w:numFmt w:val="decimal"/>
      <w:isLgl/>
      <w:lvlText w:val="%1.%2"/>
      <w:lvlJc w:val="left"/>
      <w:pPr>
        <w:ind w:left="930" w:hanging="570"/>
      </w:pPr>
      <w:rPr>
        <w:rFonts w:hint="default"/>
        <w:color w:val="auto"/>
        <w:sz w:val="22"/>
        <w:szCs w:val="22"/>
      </w:rPr>
    </w:lvl>
    <w:lvl w:ilvl="2">
      <w:start w:val="1"/>
      <w:numFmt w:val="decimal"/>
      <w:isLgl/>
      <w:lvlText w:val="%1.%2.%3"/>
      <w:lvlJc w:val="left"/>
      <w:pPr>
        <w:ind w:left="1080" w:hanging="720"/>
      </w:pPr>
      <w:rPr>
        <w:rFonts w:ascii="Calibri" w:hAnsi="Calibri" w:cs="Calibri" w:hint="default"/>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EB854AC"/>
    <w:multiLevelType w:val="hybridMultilevel"/>
    <w:tmpl w:val="1CC4FC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3221EDB"/>
    <w:multiLevelType w:val="multilevel"/>
    <w:tmpl w:val="C186C088"/>
    <w:lvl w:ilvl="0">
      <w:start w:val="1"/>
      <w:numFmt w:val="decimal"/>
      <w:lvlText w:val="%1."/>
      <w:lvlJc w:val="left"/>
      <w:pPr>
        <w:ind w:left="720" w:hanging="360"/>
      </w:pPr>
      <w:rPr>
        <w:rFonts w:ascii="Calibri" w:hAnsi="Calibri" w:cs="Calibri" w:hint="default"/>
        <w:b w:val="0"/>
        <w:color w:val="365F91" w:themeColor="accent1" w:themeShade="BF"/>
        <w:sz w:val="28"/>
        <w:szCs w:val="28"/>
      </w:rPr>
    </w:lvl>
    <w:lvl w:ilvl="1">
      <w:start w:val="1"/>
      <w:numFmt w:val="decimal"/>
      <w:isLgl/>
      <w:lvlText w:val="%1.%2"/>
      <w:lvlJc w:val="left"/>
      <w:pPr>
        <w:ind w:left="930" w:hanging="570"/>
      </w:pPr>
      <w:rPr>
        <w:rFonts w:hint="default"/>
        <w:b w:val="0"/>
        <w:dstrike w:val="0"/>
        <w:color w:val="auto"/>
        <w:sz w:val="22"/>
        <w:szCs w:val="22"/>
      </w:rPr>
    </w:lvl>
    <w:lvl w:ilvl="2">
      <w:start w:val="1"/>
      <w:numFmt w:val="decimal"/>
      <w:isLgl/>
      <w:lvlText w:val="%1.%2.%3"/>
      <w:lvlJc w:val="left"/>
      <w:pPr>
        <w:ind w:left="1713"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4470B1A"/>
    <w:multiLevelType w:val="hybridMultilevel"/>
    <w:tmpl w:val="28A23A3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7" w15:restartNumberingAfterBreak="0">
    <w:nsid w:val="745E10AB"/>
    <w:multiLevelType w:val="hybridMultilevel"/>
    <w:tmpl w:val="51BC1A26"/>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38" w15:restartNumberingAfterBreak="0">
    <w:nsid w:val="75545A36"/>
    <w:multiLevelType w:val="multilevel"/>
    <w:tmpl w:val="78468C02"/>
    <w:lvl w:ilvl="0">
      <w:start w:val="1"/>
      <w:numFmt w:val="decimal"/>
      <w:lvlText w:val="%1."/>
      <w:lvlJc w:val="left"/>
      <w:pPr>
        <w:ind w:left="720" w:hanging="360"/>
      </w:pPr>
      <w:rPr>
        <w:rFonts w:ascii="Calibri" w:hAnsi="Calibri" w:cs="Calibri" w:hint="default"/>
        <w:b w:val="0"/>
        <w:color w:val="365F91" w:themeColor="accent1" w:themeShade="BF"/>
        <w:sz w:val="26"/>
        <w:szCs w:val="26"/>
      </w:rPr>
    </w:lvl>
    <w:lvl w:ilvl="1">
      <w:start w:val="1"/>
      <w:numFmt w:val="decimal"/>
      <w:isLgl/>
      <w:lvlText w:val="%1.%2"/>
      <w:lvlJc w:val="left"/>
      <w:pPr>
        <w:ind w:left="930" w:hanging="570"/>
      </w:pPr>
      <w:rPr>
        <w:rFonts w:hint="default"/>
        <w:b w:val="0"/>
        <w:dstrike w:val="0"/>
        <w:color w:val="auto"/>
        <w:sz w:val="22"/>
        <w:szCs w:val="22"/>
      </w:rPr>
    </w:lvl>
    <w:lvl w:ilvl="2">
      <w:start w:val="1"/>
      <w:numFmt w:val="decimal"/>
      <w:isLgl/>
      <w:lvlText w:val="%1.%2.%3"/>
      <w:lvlJc w:val="left"/>
      <w:pPr>
        <w:ind w:left="1713" w:hanging="720"/>
      </w:pPr>
      <w:rPr>
        <w:rFonts w:ascii="Calibri" w:hAnsi="Calibri" w:cs="Calibri" w:hint="default"/>
        <w:b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C8371DB"/>
    <w:multiLevelType w:val="hybridMultilevel"/>
    <w:tmpl w:val="3C863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34"/>
  </w:num>
  <w:num w:numId="4">
    <w:abstractNumId w:val="11"/>
  </w:num>
  <w:num w:numId="5">
    <w:abstractNumId w:val="8"/>
  </w:num>
  <w:num w:numId="6">
    <w:abstractNumId w:val="37"/>
  </w:num>
  <w:num w:numId="7">
    <w:abstractNumId w:val="10"/>
  </w:num>
  <w:num w:numId="8">
    <w:abstractNumId w:val="31"/>
  </w:num>
  <w:num w:numId="9">
    <w:abstractNumId w:val="2"/>
  </w:num>
  <w:num w:numId="10">
    <w:abstractNumId w:val="39"/>
  </w:num>
  <w:num w:numId="11">
    <w:abstractNumId w:val="23"/>
  </w:num>
  <w:num w:numId="12">
    <w:abstractNumId w:val="3"/>
  </w:num>
  <w:num w:numId="13">
    <w:abstractNumId w:val="9"/>
  </w:num>
  <w:num w:numId="14">
    <w:abstractNumId w:val="0"/>
  </w:num>
  <w:num w:numId="15">
    <w:abstractNumId w:val="1"/>
  </w:num>
  <w:num w:numId="16">
    <w:abstractNumId w:val="16"/>
  </w:num>
  <w:num w:numId="17">
    <w:abstractNumId w:val="18"/>
  </w:num>
  <w:num w:numId="18">
    <w:abstractNumId w:val="29"/>
  </w:num>
  <w:num w:numId="19">
    <w:abstractNumId w:val="12"/>
  </w:num>
  <w:num w:numId="20">
    <w:abstractNumId w:val="13"/>
  </w:num>
  <w:num w:numId="21">
    <w:abstractNumId w:val="33"/>
  </w:num>
  <w:num w:numId="22">
    <w:abstractNumId w:val="24"/>
  </w:num>
  <w:num w:numId="23">
    <w:abstractNumId w:val="19"/>
  </w:num>
  <w:num w:numId="24">
    <w:abstractNumId w:val="26"/>
  </w:num>
  <w:num w:numId="25">
    <w:abstractNumId w:val="30"/>
  </w:num>
  <w:num w:numId="26">
    <w:abstractNumId w:val="25"/>
  </w:num>
  <w:num w:numId="27">
    <w:abstractNumId w:val="20"/>
  </w:num>
  <w:num w:numId="28">
    <w:abstractNumId w:val="27"/>
  </w:num>
  <w:num w:numId="29">
    <w:abstractNumId w:val="28"/>
  </w:num>
  <w:num w:numId="30">
    <w:abstractNumId w:val="32"/>
  </w:num>
  <w:num w:numId="31">
    <w:abstractNumId w:val="5"/>
  </w:num>
  <w:num w:numId="32">
    <w:abstractNumId w:val="36"/>
  </w:num>
  <w:num w:numId="33">
    <w:abstractNumId w:val="14"/>
  </w:num>
  <w:num w:numId="34">
    <w:abstractNumId w:val="38"/>
  </w:num>
  <w:num w:numId="35">
    <w:abstractNumId w:val="15"/>
  </w:num>
  <w:num w:numId="36">
    <w:abstractNumId w:val="21"/>
  </w:num>
  <w:num w:numId="37">
    <w:abstractNumId w:val="35"/>
  </w:num>
  <w:num w:numId="38">
    <w:abstractNumId w:val="21"/>
    <w:lvlOverride w:ilvl="0">
      <w:lvl w:ilvl="0">
        <w:start w:val="1"/>
        <w:numFmt w:val="decimal"/>
        <w:lvlText w:val="%1."/>
        <w:lvlJc w:val="left"/>
        <w:pPr>
          <w:ind w:left="720" w:hanging="360"/>
        </w:pPr>
        <w:rPr>
          <w:rFonts w:ascii="Calibri" w:hAnsi="Calibri" w:cs="Calibri" w:hint="default"/>
          <w:b w:val="0"/>
          <w:color w:val="365F91" w:themeColor="accent1" w:themeShade="BF"/>
          <w:sz w:val="28"/>
          <w:szCs w:val="28"/>
        </w:rPr>
      </w:lvl>
    </w:lvlOverride>
    <w:lvlOverride w:ilvl="1">
      <w:lvl w:ilvl="1">
        <w:start w:val="1"/>
        <w:numFmt w:val="decimal"/>
        <w:isLgl/>
        <w:lvlText w:val="%1.%2"/>
        <w:lvlJc w:val="left"/>
        <w:pPr>
          <w:ind w:left="930" w:hanging="570"/>
        </w:pPr>
        <w:rPr>
          <w:rFonts w:hint="default"/>
          <w:b w:val="0"/>
          <w:dstrike w:val="0"/>
          <w:color w:val="auto"/>
          <w:sz w:val="22"/>
          <w:szCs w:val="22"/>
        </w:rPr>
      </w:lvl>
    </w:lvlOverride>
    <w:lvlOverride w:ilvl="2">
      <w:lvl w:ilvl="2">
        <w:start w:val="1"/>
        <w:numFmt w:val="decimal"/>
        <w:isLgl/>
        <w:lvlText w:val="%1.%2.%3"/>
        <w:lvlJc w:val="left"/>
        <w:pPr>
          <w:ind w:left="1713" w:hanging="720"/>
        </w:pPr>
        <w:rPr>
          <w:rFonts w:ascii="Calibri" w:hAnsi="Calibri" w:cs="Calibri" w:hint="default"/>
          <w:b w:val="0"/>
          <w:color w:val="auto"/>
          <w:sz w:val="22"/>
          <w:szCs w:val="22"/>
        </w:rPr>
      </w:lvl>
    </w:lvlOverride>
    <w:lvlOverride w:ilvl="3">
      <w:lvl w:ilvl="3">
        <w:start w:val="1"/>
        <w:numFmt w:val="decimal"/>
        <w:isLgl/>
        <w:lvlText w:val="%1.%2.%3.%4"/>
        <w:lvlJc w:val="left"/>
        <w:pPr>
          <w:ind w:left="1080" w:hanging="513"/>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39">
    <w:abstractNumId w:val="21"/>
    <w:lvlOverride w:ilvl="0">
      <w:lvl w:ilvl="0">
        <w:start w:val="1"/>
        <w:numFmt w:val="decimal"/>
        <w:lvlText w:val="%1."/>
        <w:lvlJc w:val="left"/>
        <w:pPr>
          <w:ind w:left="720" w:hanging="360"/>
        </w:pPr>
        <w:rPr>
          <w:rFonts w:ascii="Calibri" w:hAnsi="Calibri" w:cs="Calibri" w:hint="default"/>
          <w:b w:val="0"/>
          <w:color w:val="365F91" w:themeColor="accent1" w:themeShade="BF"/>
          <w:sz w:val="28"/>
          <w:szCs w:val="28"/>
        </w:rPr>
      </w:lvl>
    </w:lvlOverride>
    <w:lvlOverride w:ilvl="1">
      <w:lvl w:ilvl="1">
        <w:start w:val="1"/>
        <w:numFmt w:val="decimal"/>
        <w:isLgl/>
        <w:lvlText w:val="%1.%2"/>
        <w:lvlJc w:val="left"/>
        <w:pPr>
          <w:ind w:left="930" w:hanging="570"/>
        </w:pPr>
        <w:rPr>
          <w:rFonts w:hint="default"/>
          <w:b w:val="0"/>
          <w:dstrike w:val="0"/>
          <w:color w:val="auto"/>
          <w:sz w:val="22"/>
          <w:szCs w:val="22"/>
        </w:rPr>
      </w:lvl>
    </w:lvlOverride>
    <w:lvlOverride w:ilvl="2">
      <w:lvl w:ilvl="2">
        <w:start w:val="1"/>
        <w:numFmt w:val="decimal"/>
        <w:isLgl/>
        <w:lvlText w:val="%1.%2.%3"/>
        <w:lvlJc w:val="left"/>
        <w:pPr>
          <w:ind w:left="1713" w:hanging="720"/>
        </w:pPr>
        <w:rPr>
          <w:rFonts w:ascii="Calibri" w:hAnsi="Calibri" w:cs="Calibri" w:hint="default"/>
          <w:b w:val="0"/>
          <w:color w:val="auto"/>
          <w:sz w:val="22"/>
          <w:szCs w:val="22"/>
        </w:rPr>
      </w:lvl>
    </w:lvlOverride>
    <w:lvlOverride w:ilvl="3">
      <w:lvl w:ilvl="3">
        <w:start w:val="1"/>
        <w:numFmt w:val="decimal"/>
        <w:isLgl/>
        <w:lvlText w:val="%1.%2.%3.%4"/>
        <w:lvlJc w:val="left"/>
        <w:pPr>
          <w:ind w:left="2041" w:hanging="1474"/>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40">
    <w:abstractNumId w:val="21"/>
    <w:lvlOverride w:ilvl="0">
      <w:lvl w:ilvl="0">
        <w:start w:val="1"/>
        <w:numFmt w:val="decimal"/>
        <w:lvlText w:val="%1."/>
        <w:lvlJc w:val="left"/>
        <w:pPr>
          <w:ind w:left="720" w:hanging="360"/>
        </w:pPr>
        <w:rPr>
          <w:rFonts w:ascii="Calibri" w:hAnsi="Calibri" w:cs="Calibri" w:hint="default"/>
          <w:b w:val="0"/>
          <w:color w:val="365F91" w:themeColor="accent1" w:themeShade="BF"/>
          <w:sz w:val="28"/>
          <w:szCs w:val="28"/>
        </w:rPr>
      </w:lvl>
    </w:lvlOverride>
    <w:lvlOverride w:ilvl="1">
      <w:lvl w:ilvl="1">
        <w:start w:val="1"/>
        <w:numFmt w:val="decimal"/>
        <w:isLgl/>
        <w:lvlText w:val="%1.%2"/>
        <w:lvlJc w:val="left"/>
        <w:pPr>
          <w:ind w:left="930" w:hanging="570"/>
        </w:pPr>
        <w:rPr>
          <w:rFonts w:hint="default"/>
          <w:b w:val="0"/>
          <w:dstrike w:val="0"/>
          <w:color w:val="auto"/>
          <w:sz w:val="22"/>
          <w:szCs w:val="22"/>
        </w:rPr>
      </w:lvl>
    </w:lvlOverride>
    <w:lvlOverride w:ilvl="2">
      <w:lvl w:ilvl="2">
        <w:start w:val="1"/>
        <w:numFmt w:val="decimal"/>
        <w:isLgl/>
        <w:lvlText w:val="%1.%2.%3"/>
        <w:lvlJc w:val="left"/>
        <w:pPr>
          <w:ind w:left="1713" w:hanging="720"/>
        </w:pPr>
        <w:rPr>
          <w:rFonts w:ascii="Calibri" w:hAnsi="Calibri" w:cs="Calibri" w:hint="default"/>
          <w:b w:val="0"/>
          <w:color w:val="auto"/>
          <w:sz w:val="22"/>
          <w:szCs w:val="22"/>
        </w:rPr>
      </w:lvl>
    </w:lvlOverride>
    <w:lvlOverride w:ilvl="3">
      <w:lvl w:ilvl="3">
        <w:start w:val="1"/>
        <w:numFmt w:val="decimal"/>
        <w:isLgl/>
        <w:lvlText w:val="%1.%2.%3.%4"/>
        <w:lvlJc w:val="left"/>
        <w:pPr>
          <w:ind w:left="1701" w:hanging="907"/>
        </w:pPr>
        <w:rPr>
          <w:rFonts w:hint="default"/>
          <w:color w:val="auto"/>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41">
    <w:abstractNumId w:val="7"/>
  </w:num>
  <w:num w:numId="42">
    <w:abstractNumId w:val="22"/>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ttachedTemplate r:id="rId1"/>
  <w:doNotTrackFormatting/>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F33"/>
    <w:rsid w:val="00030F0B"/>
    <w:rsid w:val="00031F40"/>
    <w:rsid w:val="00033566"/>
    <w:rsid w:val="000337C6"/>
    <w:rsid w:val="00040109"/>
    <w:rsid w:val="00050B53"/>
    <w:rsid w:val="00051769"/>
    <w:rsid w:val="000528DB"/>
    <w:rsid w:val="00054838"/>
    <w:rsid w:val="000717CA"/>
    <w:rsid w:val="00071BBD"/>
    <w:rsid w:val="0007381C"/>
    <w:rsid w:val="00074B19"/>
    <w:rsid w:val="00075902"/>
    <w:rsid w:val="00086DC4"/>
    <w:rsid w:val="00093E62"/>
    <w:rsid w:val="000971F5"/>
    <w:rsid w:val="000A08D5"/>
    <w:rsid w:val="000A3CBC"/>
    <w:rsid w:val="000A5830"/>
    <w:rsid w:val="000C77AF"/>
    <w:rsid w:val="000D2EE8"/>
    <w:rsid w:val="000D6269"/>
    <w:rsid w:val="000E504B"/>
    <w:rsid w:val="000F36D2"/>
    <w:rsid w:val="000F62E4"/>
    <w:rsid w:val="00103B14"/>
    <w:rsid w:val="0010601D"/>
    <w:rsid w:val="001102C1"/>
    <w:rsid w:val="001221D2"/>
    <w:rsid w:val="00125B41"/>
    <w:rsid w:val="001260EC"/>
    <w:rsid w:val="0013549C"/>
    <w:rsid w:val="001439C1"/>
    <w:rsid w:val="0015506A"/>
    <w:rsid w:val="00171B43"/>
    <w:rsid w:val="00174064"/>
    <w:rsid w:val="00182CD4"/>
    <w:rsid w:val="00187140"/>
    <w:rsid w:val="001A0486"/>
    <w:rsid w:val="001A45E7"/>
    <w:rsid w:val="001A7AE8"/>
    <w:rsid w:val="001B4301"/>
    <w:rsid w:val="001C2C3E"/>
    <w:rsid w:val="001C38EA"/>
    <w:rsid w:val="001C4E7D"/>
    <w:rsid w:val="001C5F3E"/>
    <w:rsid w:val="001D2725"/>
    <w:rsid w:val="001D641D"/>
    <w:rsid w:val="001E256F"/>
    <w:rsid w:val="001E625E"/>
    <w:rsid w:val="00207FCD"/>
    <w:rsid w:val="0022068F"/>
    <w:rsid w:val="0022469A"/>
    <w:rsid w:val="002265B0"/>
    <w:rsid w:val="00232099"/>
    <w:rsid w:val="00236FFF"/>
    <w:rsid w:val="0025648D"/>
    <w:rsid w:val="002662C0"/>
    <w:rsid w:val="00271BCA"/>
    <w:rsid w:val="0027402A"/>
    <w:rsid w:val="00276F82"/>
    <w:rsid w:val="002919E1"/>
    <w:rsid w:val="002B5298"/>
    <w:rsid w:val="002B5B37"/>
    <w:rsid w:val="002C541D"/>
    <w:rsid w:val="002D10DD"/>
    <w:rsid w:val="002D67A7"/>
    <w:rsid w:val="002E2E84"/>
    <w:rsid w:val="002E4889"/>
    <w:rsid w:val="002E4CD4"/>
    <w:rsid w:val="002F20A1"/>
    <w:rsid w:val="002F5549"/>
    <w:rsid w:val="00301509"/>
    <w:rsid w:val="00301C8D"/>
    <w:rsid w:val="0030284F"/>
    <w:rsid w:val="00306977"/>
    <w:rsid w:val="0032796D"/>
    <w:rsid w:val="00331F98"/>
    <w:rsid w:val="0034452A"/>
    <w:rsid w:val="00344D2D"/>
    <w:rsid w:val="00346A88"/>
    <w:rsid w:val="0035432B"/>
    <w:rsid w:val="00355BA4"/>
    <w:rsid w:val="003568FF"/>
    <w:rsid w:val="0035779F"/>
    <w:rsid w:val="003678ED"/>
    <w:rsid w:val="00367F81"/>
    <w:rsid w:val="0038156C"/>
    <w:rsid w:val="003877CB"/>
    <w:rsid w:val="003A0DF1"/>
    <w:rsid w:val="003A3340"/>
    <w:rsid w:val="003A34EA"/>
    <w:rsid w:val="003A3871"/>
    <w:rsid w:val="003A5F95"/>
    <w:rsid w:val="003B0B1F"/>
    <w:rsid w:val="003B2E78"/>
    <w:rsid w:val="003C144A"/>
    <w:rsid w:val="003C1851"/>
    <w:rsid w:val="003C2306"/>
    <w:rsid w:val="003D67B3"/>
    <w:rsid w:val="003E0369"/>
    <w:rsid w:val="003E6538"/>
    <w:rsid w:val="003E7974"/>
    <w:rsid w:val="003F79B1"/>
    <w:rsid w:val="00400BC4"/>
    <w:rsid w:val="00402655"/>
    <w:rsid w:val="00406BB5"/>
    <w:rsid w:val="004144F9"/>
    <w:rsid w:val="004175AE"/>
    <w:rsid w:val="00421131"/>
    <w:rsid w:val="00427A42"/>
    <w:rsid w:val="00427F44"/>
    <w:rsid w:val="00431C51"/>
    <w:rsid w:val="0043274E"/>
    <w:rsid w:val="0044302F"/>
    <w:rsid w:val="004448B5"/>
    <w:rsid w:val="004466FB"/>
    <w:rsid w:val="004502B4"/>
    <w:rsid w:val="004644DE"/>
    <w:rsid w:val="00466BC3"/>
    <w:rsid w:val="00472269"/>
    <w:rsid w:val="004734D8"/>
    <w:rsid w:val="0047396E"/>
    <w:rsid w:val="00475FD6"/>
    <w:rsid w:val="00476387"/>
    <w:rsid w:val="00476AC8"/>
    <w:rsid w:val="00481460"/>
    <w:rsid w:val="004843F2"/>
    <w:rsid w:val="00493AB7"/>
    <w:rsid w:val="00493C77"/>
    <w:rsid w:val="00495EA8"/>
    <w:rsid w:val="004A05FA"/>
    <w:rsid w:val="004A2D9C"/>
    <w:rsid w:val="004C2EC5"/>
    <w:rsid w:val="004C328F"/>
    <w:rsid w:val="004C778D"/>
    <w:rsid w:val="004D1DEA"/>
    <w:rsid w:val="004D7A3D"/>
    <w:rsid w:val="004E3F40"/>
    <w:rsid w:val="004F1EEB"/>
    <w:rsid w:val="004F3985"/>
    <w:rsid w:val="00513E77"/>
    <w:rsid w:val="00517BD0"/>
    <w:rsid w:val="005227FD"/>
    <w:rsid w:val="00531B81"/>
    <w:rsid w:val="00537BD0"/>
    <w:rsid w:val="00542091"/>
    <w:rsid w:val="00544FAA"/>
    <w:rsid w:val="00555960"/>
    <w:rsid w:val="0055719C"/>
    <w:rsid w:val="00574646"/>
    <w:rsid w:val="00576C2B"/>
    <w:rsid w:val="00583B3F"/>
    <w:rsid w:val="00586147"/>
    <w:rsid w:val="005B4506"/>
    <w:rsid w:val="005B66C3"/>
    <w:rsid w:val="005D3A45"/>
    <w:rsid w:val="005D6AF0"/>
    <w:rsid w:val="006265CE"/>
    <w:rsid w:val="00626679"/>
    <w:rsid w:val="00641400"/>
    <w:rsid w:val="00650276"/>
    <w:rsid w:val="006550E0"/>
    <w:rsid w:val="00677025"/>
    <w:rsid w:val="00692A57"/>
    <w:rsid w:val="00693A77"/>
    <w:rsid w:val="006A0950"/>
    <w:rsid w:val="006A2F1B"/>
    <w:rsid w:val="006A3E6B"/>
    <w:rsid w:val="006D04C1"/>
    <w:rsid w:val="006D29EA"/>
    <w:rsid w:val="006D434B"/>
    <w:rsid w:val="006E637B"/>
    <w:rsid w:val="00701319"/>
    <w:rsid w:val="00702274"/>
    <w:rsid w:val="007077E5"/>
    <w:rsid w:val="00733CBD"/>
    <w:rsid w:val="0073587B"/>
    <w:rsid w:val="007364B9"/>
    <w:rsid w:val="0074116D"/>
    <w:rsid w:val="00751B19"/>
    <w:rsid w:val="00752894"/>
    <w:rsid w:val="00755244"/>
    <w:rsid w:val="00764DB5"/>
    <w:rsid w:val="00777264"/>
    <w:rsid w:val="00781CED"/>
    <w:rsid w:val="007A2CF9"/>
    <w:rsid w:val="007C5855"/>
    <w:rsid w:val="007D6C90"/>
    <w:rsid w:val="007D7315"/>
    <w:rsid w:val="007D7FB4"/>
    <w:rsid w:val="007E5834"/>
    <w:rsid w:val="008151DB"/>
    <w:rsid w:val="00827E09"/>
    <w:rsid w:val="008406C3"/>
    <w:rsid w:val="008504D8"/>
    <w:rsid w:val="00854167"/>
    <w:rsid w:val="00855F7A"/>
    <w:rsid w:val="0086326D"/>
    <w:rsid w:val="008650D6"/>
    <w:rsid w:val="00887AA1"/>
    <w:rsid w:val="00890A1A"/>
    <w:rsid w:val="00893381"/>
    <w:rsid w:val="00893FA0"/>
    <w:rsid w:val="008A12D7"/>
    <w:rsid w:val="008A66E7"/>
    <w:rsid w:val="008B6166"/>
    <w:rsid w:val="008C5076"/>
    <w:rsid w:val="008C53B4"/>
    <w:rsid w:val="008C6601"/>
    <w:rsid w:val="008F6A15"/>
    <w:rsid w:val="0090307A"/>
    <w:rsid w:val="0091018E"/>
    <w:rsid w:val="009237E5"/>
    <w:rsid w:val="00925341"/>
    <w:rsid w:val="009376E4"/>
    <w:rsid w:val="009514A4"/>
    <w:rsid w:val="00951DA0"/>
    <w:rsid w:val="0095215B"/>
    <w:rsid w:val="00952AA7"/>
    <w:rsid w:val="009558FF"/>
    <w:rsid w:val="00960DE7"/>
    <w:rsid w:val="00963B33"/>
    <w:rsid w:val="009660B6"/>
    <w:rsid w:val="009664DD"/>
    <w:rsid w:val="00970082"/>
    <w:rsid w:val="009726AE"/>
    <w:rsid w:val="0098781E"/>
    <w:rsid w:val="00990ED7"/>
    <w:rsid w:val="00991C60"/>
    <w:rsid w:val="00993948"/>
    <w:rsid w:val="009A1DFA"/>
    <w:rsid w:val="009A6381"/>
    <w:rsid w:val="009B14B6"/>
    <w:rsid w:val="009B34CC"/>
    <w:rsid w:val="009C299E"/>
    <w:rsid w:val="009C58BA"/>
    <w:rsid w:val="009D624B"/>
    <w:rsid w:val="009E0DBE"/>
    <w:rsid w:val="009F50EB"/>
    <w:rsid w:val="009F622E"/>
    <w:rsid w:val="00A02D10"/>
    <w:rsid w:val="00A208CC"/>
    <w:rsid w:val="00A246DA"/>
    <w:rsid w:val="00A302DA"/>
    <w:rsid w:val="00A34206"/>
    <w:rsid w:val="00A412CF"/>
    <w:rsid w:val="00A441BF"/>
    <w:rsid w:val="00A44895"/>
    <w:rsid w:val="00A569E3"/>
    <w:rsid w:val="00A61EFC"/>
    <w:rsid w:val="00A67843"/>
    <w:rsid w:val="00A70976"/>
    <w:rsid w:val="00A81215"/>
    <w:rsid w:val="00A8289F"/>
    <w:rsid w:val="00A930D4"/>
    <w:rsid w:val="00A9785E"/>
    <w:rsid w:val="00AB1D82"/>
    <w:rsid w:val="00AB3DD0"/>
    <w:rsid w:val="00AD45ED"/>
    <w:rsid w:val="00AD5B80"/>
    <w:rsid w:val="00AD5BF2"/>
    <w:rsid w:val="00AE6D18"/>
    <w:rsid w:val="00AF3516"/>
    <w:rsid w:val="00AF55D6"/>
    <w:rsid w:val="00B00101"/>
    <w:rsid w:val="00B10C4B"/>
    <w:rsid w:val="00B15A82"/>
    <w:rsid w:val="00B23C44"/>
    <w:rsid w:val="00B2494C"/>
    <w:rsid w:val="00B24A97"/>
    <w:rsid w:val="00B34019"/>
    <w:rsid w:val="00B40E66"/>
    <w:rsid w:val="00B5045E"/>
    <w:rsid w:val="00B523D0"/>
    <w:rsid w:val="00B560D5"/>
    <w:rsid w:val="00B657B6"/>
    <w:rsid w:val="00B70F3F"/>
    <w:rsid w:val="00B8142D"/>
    <w:rsid w:val="00B83E90"/>
    <w:rsid w:val="00BB4C43"/>
    <w:rsid w:val="00BB6C7B"/>
    <w:rsid w:val="00BE2283"/>
    <w:rsid w:val="00BE2A46"/>
    <w:rsid w:val="00BE39ED"/>
    <w:rsid w:val="00BF410F"/>
    <w:rsid w:val="00C01008"/>
    <w:rsid w:val="00C04608"/>
    <w:rsid w:val="00C1144E"/>
    <w:rsid w:val="00C13A87"/>
    <w:rsid w:val="00C14034"/>
    <w:rsid w:val="00C2262D"/>
    <w:rsid w:val="00C25C86"/>
    <w:rsid w:val="00C31E4B"/>
    <w:rsid w:val="00C32131"/>
    <w:rsid w:val="00C35367"/>
    <w:rsid w:val="00C3729C"/>
    <w:rsid w:val="00C378B0"/>
    <w:rsid w:val="00C439AF"/>
    <w:rsid w:val="00C53A4E"/>
    <w:rsid w:val="00C72958"/>
    <w:rsid w:val="00C75940"/>
    <w:rsid w:val="00CA1C2D"/>
    <w:rsid w:val="00CA6346"/>
    <w:rsid w:val="00CB7BD0"/>
    <w:rsid w:val="00CC003A"/>
    <w:rsid w:val="00CD32EC"/>
    <w:rsid w:val="00CD3A70"/>
    <w:rsid w:val="00CD6450"/>
    <w:rsid w:val="00CD72B1"/>
    <w:rsid w:val="00CE1473"/>
    <w:rsid w:val="00D008F7"/>
    <w:rsid w:val="00D024E5"/>
    <w:rsid w:val="00D116B6"/>
    <w:rsid w:val="00D11D6D"/>
    <w:rsid w:val="00D27A57"/>
    <w:rsid w:val="00D362B7"/>
    <w:rsid w:val="00D40557"/>
    <w:rsid w:val="00D458E2"/>
    <w:rsid w:val="00D45D84"/>
    <w:rsid w:val="00D523B1"/>
    <w:rsid w:val="00D602CB"/>
    <w:rsid w:val="00D60B8A"/>
    <w:rsid w:val="00D72A90"/>
    <w:rsid w:val="00D7427E"/>
    <w:rsid w:val="00D76A79"/>
    <w:rsid w:val="00D95926"/>
    <w:rsid w:val="00DA5276"/>
    <w:rsid w:val="00DD3756"/>
    <w:rsid w:val="00DD6D7A"/>
    <w:rsid w:val="00DE00CF"/>
    <w:rsid w:val="00DF046C"/>
    <w:rsid w:val="00DF6B01"/>
    <w:rsid w:val="00E12A0A"/>
    <w:rsid w:val="00E14568"/>
    <w:rsid w:val="00E15C19"/>
    <w:rsid w:val="00E174A4"/>
    <w:rsid w:val="00E30CEF"/>
    <w:rsid w:val="00E31C91"/>
    <w:rsid w:val="00E368FD"/>
    <w:rsid w:val="00E62596"/>
    <w:rsid w:val="00E669FC"/>
    <w:rsid w:val="00E7179E"/>
    <w:rsid w:val="00E81018"/>
    <w:rsid w:val="00EA0CED"/>
    <w:rsid w:val="00EA50A9"/>
    <w:rsid w:val="00EF153F"/>
    <w:rsid w:val="00F0244B"/>
    <w:rsid w:val="00F04AC8"/>
    <w:rsid w:val="00F057A3"/>
    <w:rsid w:val="00F07CB0"/>
    <w:rsid w:val="00F10EB8"/>
    <w:rsid w:val="00F24942"/>
    <w:rsid w:val="00F3622F"/>
    <w:rsid w:val="00F36A3C"/>
    <w:rsid w:val="00F36E1E"/>
    <w:rsid w:val="00F37B43"/>
    <w:rsid w:val="00F433E8"/>
    <w:rsid w:val="00F44752"/>
    <w:rsid w:val="00F52253"/>
    <w:rsid w:val="00F525D0"/>
    <w:rsid w:val="00F61F7E"/>
    <w:rsid w:val="00F6374D"/>
    <w:rsid w:val="00F670F8"/>
    <w:rsid w:val="00F7003B"/>
    <w:rsid w:val="00F741D6"/>
    <w:rsid w:val="00F818C3"/>
    <w:rsid w:val="00F82ADF"/>
    <w:rsid w:val="00F91A58"/>
    <w:rsid w:val="00FA0573"/>
    <w:rsid w:val="00FA265D"/>
    <w:rsid w:val="00FC6391"/>
    <w:rsid w:val="00FF6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89DB524"/>
  <w15:docId w15:val="{3DADB9A6-B250-4675-8FA4-387656A7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940"/>
    <w:rPr>
      <w:rFonts w:ascii="Calibri" w:hAnsi="Calibri"/>
      <w:sz w:val="22"/>
    </w:rPr>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368FD"/>
    <w:pPr>
      <w:keepNext/>
      <w:keepLines/>
      <w:spacing w:before="4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1B430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50276"/>
    <w:pPr>
      <w:keepNext/>
      <w:keepLines/>
      <w:spacing w:before="40" w:line="249" w:lineRule="auto"/>
      <w:ind w:left="326" w:hanging="10"/>
      <w:outlineLvl w:val="3"/>
    </w:pPr>
    <w:rPr>
      <w:rFonts w:asciiTheme="majorHAnsi" w:eastAsiaTheme="majorEastAsia" w:hAnsiTheme="majorHAnsi" w:cstheme="majorBidi"/>
      <w:i/>
      <w:iCs/>
      <w:color w:val="365F91" w:themeColor="accent1" w:themeShade="BF"/>
      <w:szCs w:val="22"/>
      <w:lang w:val="en-GB" w:eastAsia="zh-CN"/>
    </w:rPr>
  </w:style>
  <w:style w:type="paragraph" w:styleId="Heading5">
    <w:name w:val="heading 5"/>
    <w:basedOn w:val="Normal"/>
    <w:next w:val="Normal"/>
    <w:link w:val="Heading5Char"/>
    <w:uiPriority w:val="9"/>
    <w:unhideWhenUsed/>
    <w:qFormat/>
    <w:rsid w:val="00650276"/>
    <w:pPr>
      <w:keepNext/>
      <w:keepLines/>
      <w:spacing w:before="40" w:line="249" w:lineRule="auto"/>
      <w:ind w:left="326" w:hanging="10"/>
      <w:outlineLvl w:val="4"/>
    </w:pPr>
    <w:rPr>
      <w:rFonts w:asciiTheme="majorHAnsi" w:eastAsiaTheme="majorEastAsia" w:hAnsiTheme="majorHAnsi" w:cstheme="majorBidi"/>
      <w:color w:val="365F91" w:themeColor="accent1" w:themeShade="BF"/>
      <w:szCs w:val="22"/>
      <w:lang w:val="en-GB" w:eastAsia="zh-CN"/>
    </w:rPr>
  </w:style>
  <w:style w:type="paragraph" w:styleId="Heading6">
    <w:name w:val="heading 6"/>
    <w:basedOn w:val="Normal"/>
    <w:next w:val="Normal"/>
    <w:link w:val="Heading6Char"/>
    <w:uiPriority w:val="9"/>
    <w:unhideWhenUsed/>
    <w:qFormat/>
    <w:rsid w:val="00650276"/>
    <w:pPr>
      <w:keepNext/>
      <w:keepLines/>
      <w:spacing w:before="40" w:line="249" w:lineRule="auto"/>
      <w:ind w:left="326" w:hanging="10"/>
      <w:outlineLvl w:val="5"/>
    </w:pPr>
    <w:rPr>
      <w:rFonts w:asciiTheme="majorHAnsi" w:eastAsiaTheme="majorEastAsia" w:hAnsiTheme="majorHAnsi" w:cstheme="majorBidi"/>
      <w:color w:val="243F60" w:themeColor="accent1" w:themeShade="7F"/>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3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paragraph" w:styleId="ListParagraph">
    <w:name w:val="List Paragraph"/>
    <w:basedOn w:val="Normal"/>
    <w:uiPriority w:val="34"/>
    <w:qFormat/>
    <w:rsid w:val="001B4301"/>
    <w:pPr>
      <w:ind w:left="720"/>
      <w:contextualSpacing/>
    </w:pPr>
  </w:style>
  <w:style w:type="character" w:customStyle="1" w:styleId="Heading2Char">
    <w:name w:val="Heading 2 Char"/>
    <w:basedOn w:val="DefaultParagraphFont"/>
    <w:link w:val="Heading2"/>
    <w:uiPriority w:val="9"/>
    <w:rsid w:val="00E368FD"/>
    <w:rPr>
      <w:rFonts w:asciiTheme="majorHAnsi" w:eastAsiaTheme="majorEastAsia" w:hAnsiTheme="majorHAnsi" w:cstheme="majorBidi"/>
      <w:color w:val="365F91" w:themeColor="accent1" w:themeShade="BF"/>
      <w:sz w:val="28"/>
      <w:szCs w:val="26"/>
    </w:rPr>
  </w:style>
  <w:style w:type="character" w:customStyle="1" w:styleId="Heading3Char">
    <w:name w:val="Heading 3 Char"/>
    <w:basedOn w:val="DefaultParagraphFont"/>
    <w:link w:val="Heading3"/>
    <w:uiPriority w:val="9"/>
    <w:rsid w:val="001B430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650276"/>
    <w:rPr>
      <w:sz w:val="16"/>
      <w:szCs w:val="16"/>
    </w:rPr>
  </w:style>
  <w:style w:type="paragraph" w:styleId="CommentText">
    <w:name w:val="annotation text"/>
    <w:basedOn w:val="Normal"/>
    <w:link w:val="CommentTextChar"/>
    <w:uiPriority w:val="99"/>
    <w:semiHidden/>
    <w:unhideWhenUsed/>
    <w:rsid w:val="00650276"/>
    <w:rPr>
      <w:sz w:val="20"/>
      <w:szCs w:val="20"/>
    </w:rPr>
  </w:style>
  <w:style w:type="character" w:customStyle="1" w:styleId="CommentTextChar">
    <w:name w:val="Comment Text Char"/>
    <w:basedOn w:val="DefaultParagraphFont"/>
    <w:link w:val="CommentText"/>
    <w:uiPriority w:val="99"/>
    <w:semiHidden/>
    <w:rsid w:val="00650276"/>
    <w:rPr>
      <w:sz w:val="20"/>
      <w:szCs w:val="20"/>
    </w:rPr>
  </w:style>
  <w:style w:type="paragraph" w:styleId="CommentSubject">
    <w:name w:val="annotation subject"/>
    <w:basedOn w:val="CommentText"/>
    <w:next w:val="CommentText"/>
    <w:link w:val="CommentSubjectChar"/>
    <w:uiPriority w:val="99"/>
    <w:semiHidden/>
    <w:unhideWhenUsed/>
    <w:rsid w:val="00650276"/>
    <w:rPr>
      <w:b/>
      <w:bCs/>
    </w:rPr>
  </w:style>
  <w:style w:type="character" w:customStyle="1" w:styleId="CommentSubjectChar">
    <w:name w:val="Comment Subject Char"/>
    <w:basedOn w:val="CommentTextChar"/>
    <w:link w:val="CommentSubject"/>
    <w:uiPriority w:val="99"/>
    <w:semiHidden/>
    <w:rsid w:val="00650276"/>
    <w:rPr>
      <w:b/>
      <w:bCs/>
      <w:sz w:val="20"/>
      <w:szCs w:val="20"/>
    </w:rPr>
  </w:style>
  <w:style w:type="character" w:customStyle="1" w:styleId="Heading4Char">
    <w:name w:val="Heading 4 Char"/>
    <w:basedOn w:val="DefaultParagraphFont"/>
    <w:link w:val="Heading4"/>
    <w:uiPriority w:val="9"/>
    <w:rsid w:val="00650276"/>
    <w:rPr>
      <w:rFonts w:asciiTheme="majorHAnsi" w:eastAsiaTheme="majorEastAsia" w:hAnsiTheme="majorHAnsi" w:cstheme="majorBidi"/>
      <w:i/>
      <w:iCs/>
      <w:color w:val="365F91" w:themeColor="accent1" w:themeShade="BF"/>
      <w:sz w:val="22"/>
      <w:szCs w:val="22"/>
      <w:lang w:val="en-GB" w:eastAsia="zh-CN"/>
    </w:rPr>
  </w:style>
  <w:style w:type="character" w:customStyle="1" w:styleId="Heading5Char">
    <w:name w:val="Heading 5 Char"/>
    <w:basedOn w:val="DefaultParagraphFont"/>
    <w:link w:val="Heading5"/>
    <w:uiPriority w:val="9"/>
    <w:rsid w:val="00650276"/>
    <w:rPr>
      <w:rFonts w:asciiTheme="majorHAnsi" w:eastAsiaTheme="majorEastAsia" w:hAnsiTheme="majorHAnsi" w:cstheme="majorBidi"/>
      <w:color w:val="365F91" w:themeColor="accent1" w:themeShade="BF"/>
      <w:sz w:val="22"/>
      <w:szCs w:val="22"/>
      <w:lang w:val="en-GB" w:eastAsia="zh-CN"/>
    </w:rPr>
  </w:style>
  <w:style w:type="character" w:customStyle="1" w:styleId="Heading6Char">
    <w:name w:val="Heading 6 Char"/>
    <w:basedOn w:val="DefaultParagraphFont"/>
    <w:link w:val="Heading6"/>
    <w:uiPriority w:val="9"/>
    <w:rsid w:val="00650276"/>
    <w:rPr>
      <w:rFonts w:asciiTheme="majorHAnsi" w:eastAsiaTheme="majorEastAsia" w:hAnsiTheme="majorHAnsi" w:cstheme="majorBidi"/>
      <w:color w:val="243F60" w:themeColor="accent1" w:themeShade="7F"/>
      <w:sz w:val="22"/>
      <w:szCs w:val="22"/>
      <w:lang w:val="en-GB" w:eastAsia="zh-CN"/>
    </w:rPr>
  </w:style>
  <w:style w:type="paragraph" w:styleId="NoSpacing">
    <w:name w:val="No Spacing"/>
    <w:uiPriority w:val="1"/>
    <w:qFormat/>
    <w:rsid w:val="004A05FA"/>
  </w:style>
  <w:style w:type="paragraph" w:styleId="Revision">
    <w:name w:val="Revision"/>
    <w:hidden/>
    <w:uiPriority w:val="99"/>
    <w:semiHidden/>
    <w:rsid w:val="002D10DD"/>
    <w:rPr>
      <w:rFonts w:ascii="Calibri" w:hAnsi="Calibri"/>
      <w:sz w:val="22"/>
    </w:rPr>
  </w:style>
  <w:style w:type="paragraph" w:styleId="FootnoteText">
    <w:name w:val="footnote text"/>
    <w:basedOn w:val="Normal"/>
    <w:link w:val="FootnoteTextChar"/>
    <w:uiPriority w:val="99"/>
    <w:semiHidden/>
    <w:unhideWhenUsed/>
    <w:rsid w:val="00970082"/>
    <w:rPr>
      <w:sz w:val="20"/>
      <w:szCs w:val="20"/>
    </w:rPr>
  </w:style>
  <w:style w:type="character" w:customStyle="1" w:styleId="FootnoteTextChar">
    <w:name w:val="Footnote Text Char"/>
    <w:basedOn w:val="DefaultParagraphFont"/>
    <w:link w:val="FootnoteText"/>
    <w:uiPriority w:val="99"/>
    <w:semiHidden/>
    <w:rsid w:val="00970082"/>
    <w:rPr>
      <w:rFonts w:ascii="Calibri" w:hAnsi="Calibri"/>
      <w:sz w:val="20"/>
      <w:szCs w:val="20"/>
    </w:rPr>
  </w:style>
  <w:style w:type="character" w:styleId="FootnoteReference">
    <w:name w:val="footnote reference"/>
    <w:basedOn w:val="DefaultParagraphFont"/>
    <w:uiPriority w:val="99"/>
    <w:semiHidden/>
    <w:unhideWhenUsed/>
    <w:rsid w:val="00970082"/>
    <w:rPr>
      <w:vertAlign w:val="superscript"/>
    </w:rPr>
  </w:style>
  <w:style w:type="table" w:customStyle="1" w:styleId="TableGrid2">
    <w:name w:val="Table Grid2"/>
    <w:basedOn w:val="TableNormal"/>
    <w:next w:val="TableGrid"/>
    <w:uiPriority w:val="39"/>
    <w:rsid w:val="0027402A"/>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9AF"/>
    <w:pPr>
      <w:autoSpaceDE w:val="0"/>
      <w:autoSpaceDN w:val="0"/>
      <w:adjustRightInd w:val="0"/>
    </w:pPr>
    <w:rPr>
      <w:rFonts w:ascii="Calibri" w:hAnsi="Calibri" w:cs="Calibri"/>
      <w:color w:val="000000"/>
      <w:lang w:val="en-GB"/>
    </w:rPr>
  </w:style>
  <w:style w:type="character" w:styleId="Hyperlink">
    <w:name w:val="Hyperlink"/>
    <w:basedOn w:val="Heading3Char"/>
    <w:uiPriority w:val="99"/>
    <w:unhideWhenUsed/>
    <w:qFormat/>
    <w:rsid w:val="003C1851"/>
    <w:rPr>
      <w:rFonts w:ascii="Calibri" w:eastAsiaTheme="majorEastAsia" w:hAnsi="Calibri" w:cstheme="majorBidi"/>
      <w:color w:val="365F91" w:themeColor="accent1" w:themeShade="BF"/>
      <w:u w:val="none"/>
    </w:rPr>
  </w:style>
  <w:style w:type="character" w:customStyle="1" w:styleId="UnresolvedMention">
    <w:name w:val="Unresolved Mention"/>
    <w:basedOn w:val="DefaultParagraphFont"/>
    <w:uiPriority w:val="99"/>
    <w:semiHidden/>
    <w:unhideWhenUsed/>
    <w:rsid w:val="00086DC4"/>
    <w:rPr>
      <w:color w:val="605E5C"/>
      <w:shd w:val="clear" w:color="auto" w:fill="E1DFDD"/>
    </w:rPr>
  </w:style>
  <w:style w:type="character" w:styleId="FollowedHyperlink">
    <w:name w:val="FollowedHyperlink"/>
    <w:basedOn w:val="DefaultParagraphFont"/>
    <w:uiPriority w:val="99"/>
    <w:semiHidden/>
    <w:unhideWhenUsed/>
    <w:rsid w:val="00086D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315110455">
      <w:bodyDiv w:val="1"/>
      <w:marLeft w:val="0"/>
      <w:marRight w:val="0"/>
      <w:marTop w:val="0"/>
      <w:marBottom w:val="0"/>
      <w:divBdr>
        <w:top w:val="none" w:sz="0" w:space="0" w:color="auto"/>
        <w:left w:val="none" w:sz="0" w:space="0" w:color="auto"/>
        <w:bottom w:val="none" w:sz="0" w:space="0" w:color="auto"/>
        <w:right w:val="none" w:sz="0" w:space="0" w:color="auto"/>
      </w:divBdr>
      <w:divsChild>
        <w:div w:id="1660617186">
          <w:marLeft w:val="0"/>
          <w:marRight w:val="0"/>
          <w:marTop w:val="0"/>
          <w:marBottom w:val="0"/>
          <w:divBdr>
            <w:top w:val="none" w:sz="0" w:space="0" w:color="auto"/>
            <w:left w:val="none" w:sz="0" w:space="0" w:color="auto"/>
            <w:bottom w:val="none" w:sz="0" w:space="0" w:color="auto"/>
            <w:right w:val="none" w:sz="0" w:space="0" w:color="auto"/>
          </w:divBdr>
          <w:divsChild>
            <w:div w:id="1330018842">
              <w:marLeft w:val="0"/>
              <w:marRight w:val="0"/>
              <w:marTop w:val="0"/>
              <w:marBottom w:val="0"/>
              <w:divBdr>
                <w:top w:val="none" w:sz="0" w:space="0" w:color="auto"/>
                <w:left w:val="none" w:sz="0" w:space="0" w:color="auto"/>
                <w:bottom w:val="none" w:sz="0" w:space="0" w:color="auto"/>
                <w:right w:val="none" w:sz="0" w:space="0" w:color="auto"/>
              </w:divBdr>
            </w:div>
          </w:divsChild>
        </w:div>
        <w:div w:id="1815176486">
          <w:marLeft w:val="0"/>
          <w:marRight w:val="0"/>
          <w:marTop w:val="0"/>
          <w:marBottom w:val="0"/>
          <w:divBdr>
            <w:top w:val="none" w:sz="0" w:space="0" w:color="auto"/>
            <w:left w:val="none" w:sz="0" w:space="0" w:color="auto"/>
            <w:bottom w:val="none" w:sz="0" w:space="0" w:color="auto"/>
            <w:right w:val="none" w:sz="0" w:space="0" w:color="auto"/>
          </w:divBdr>
          <w:divsChild>
            <w:div w:id="8141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514">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1746566701">
      <w:bodyDiv w:val="1"/>
      <w:marLeft w:val="0"/>
      <w:marRight w:val="0"/>
      <w:marTop w:val="0"/>
      <w:marBottom w:val="0"/>
      <w:divBdr>
        <w:top w:val="none" w:sz="0" w:space="0" w:color="auto"/>
        <w:left w:val="none" w:sz="0" w:space="0" w:color="auto"/>
        <w:bottom w:val="none" w:sz="0" w:space="0" w:color="auto"/>
        <w:right w:val="none" w:sz="0" w:space="0" w:color="auto"/>
      </w:divBdr>
      <w:divsChild>
        <w:div w:id="658657471">
          <w:marLeft w:val="0"/>
          <w:marRight w:val="0"/>
          <w:marTop w:val="0"/>
          <w:marBottom w:val="0"/>
          <w:divBdr>
            <w:top w:val="none" w:sz="0" w:space="0" w:color="auto"/>
            <w:left w:val="none" w:sz="0" w:space="0" w:color="auto"/>
            <w:bottom w:val="none" w:sz="0" w:space="0" w:color="auto"/>
            <w:right w:val="none" w:sz="0" w:space="0" w:color="auto"/>
          </w:divBdr>
          <w:divsChild>
            <w:div w:id="1030180383">
              <w:marLeft w:val="0"/>
              <w:marRight w:val="0"/>
              <w:marTop w:val="0"/>
              <w:marBottom w:val="0"/>
              <w:divBdr>
                <w:top w:val="none" w:sz="0" w:space="0" w:color="auto"/>
                <w:left w:val="none" w:sz="0" w:space="0" w:color="auto"/>
                <w:bottom w:val="none" w:sz="0" w:space="0" w:color="auto"/>
                <w:right w:val="none" w:sz="0" w:space="0" w:color="auto"/>
              </w:divBdr>
            </w:div>
          </w:divsChild>
        </w:div>
        <w:div w:id="1162696511">
          <w:marLeft w:val="0"/>
          <w:marRight w:val="0"/>
          <w:marTop w:val="0"/>
          <w:marBottom w:val="0"/>
          <w:divBdr>
            <w:top w:val="none" w:sz="0" w:space="0" w:color="auto"/>
            <w:left w:val="none" w:sz="0" w:space="0" w:color="auto"/>
            <w:bottom w:val="none" w:sz="0" w:space="0" w:color="auto"/>
            <w:right w:val="none" w:sz="0" w:space="0" w:color="auto"/>
          </w:divBdr>
          <w:divsChild>
            <w:div w:id="1411736441">
              <w:marLeft w:val="0"/>
              <w:marRight w:val="0"/>
              <w:marTop w:val="0"/>
              <w:marBottom w:val="0"/>
              <w:divBdr>
                <w:top w:val="none" w:sz="0" w:space="0" w:color="auto"/>
                <w:left w:val="none" w:sz="0" w:space="0" w:color="auto"/>
                <w:bottom w:val="none" w:sz="0" w:space="0" w:color="auto"/>
                <w:right w:val="none" w:sz="0" w:space="0" w:color="auto"/>
              </w:divBdr>
            </w:div>
          </w:divsChild>
        </w:div>
        <w:div w:id="231433169">
          <w:marLeft w:val="0"/>
          <w:marRight w:val="0"/>
          <w:marTop w:val="0"/>
          <w:marBottom w:val="0"/>
          <w:divBdr>
            <w:top w:val="none" w:sz="0" w:space="0" w:color="auto"/>
            <w:left w:val="none" w:sz="0" w:space="0" w:color="auto"/>
            <w:bottom w:val="none" w:sz="0" w:space="0" w:color="auto"/>
            <w:right w:val="none" w:sz="0" w:space="0" w:color="auto"/>
          </w:divBdr>
          <w:divsChild>
            <w:div w:id="9021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4337">
      <w:bodyDiv w:val="1"/>
      <w:marLeft w:val="0"/>
      <w:marRight w:val="0"/>
      <w:marTop w:val="0"/>
      <w:marBottom w:val="0"/>
      <w:divBdr>
        <w:top w:val="none" w:sz="0" w:space="0" w:color="auto"/>
        <w:left w:val="none" w:sz="0" w:space="0" w:color="auto"/>
        <w:bottom w:val="none" w:sz="0" w:space="0" w:color="auto"/>
        <w:right w:val="none" w:sz="0" w:space="0" w:color="auto"/>
      </w:divBdr>
      <w:divsChild>
        <w:div w:id="1706103263">
          <w:marLeft w:val="0"/>
          <w:marRight w:val="0"/>
          <w:marTop w:val="0"/>
          <w:marBottom w:val="0"/>
          <w:divBdr>
            <w:top w:val="none" w:sz="0" w:space="0" w:color="auto"/>
            <w:left w:val="none" w:sz="0" w:space="0" w:color="auto"/>
            <w:bottom w:val="none" w:sz="0" w:space="0" w:color="auto"/>
            <w:right w:val="none" w:sz="0" w:space="0" w:color="auto"/>
          </w:divBdr>
          <w:divsChild>
            <w:div w:id="105393448">
              <w:marLeft w:val="0"/>
              <w:marRight w:val="0"/>
              <w:marTop w:val="0"/>
              <w:marBottom w:val="0"/>
              <w:divBdr>
                <w:top w:val="none" w:sz="0" w:space="0" w:color="auto"/>
                <w:left w:val="none" w:sz="0" w:space="0" w:color="auto"/>
                <w:bottom w:val="none" w:sz="0" w:space="0" w:color="auto"/>
                <w:right w:val="none" w:sz="0" w:space="0" w:color="auto"/>
              </w:divBdr>
            </w:div>
          </w:divsChild>
        </w:div>
        <w:div w:id="1204293946">
          <w:marLeft w:val="0"/>
          <w:marRight w:val="0"/>
          <w:marTop w:val="0"/>
          <w:marBottom w:val="0"/>
          <w:divBdr>
            <w:top w:val="none" w:sz="0" w:space="0" w:color="auto"/>
            <w:left w:val="none" w:sz="0" w:space="0" w:color="auto"/>
            <w:bottom w:val="none" w:sz="0" w:space="0" w:color="auto"/>
            <w:right w:val="none" w:sz="0" w:space="0" w:color="auto"/>
          </w:divBdr>
          <w:divsChild>
            <w:div w:id="4799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rmain-b\Gdrive\Useful\Rebrand%20Store\Writtle%20University%20College\Templates\WUC%20Word%20Document%20Portrait%20Template%20-%20Full%20Colour%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BB3386B734748B2B8A87EFD1E2C89" ma:contentTypeVersion="7" ma:contentTypeDescription="Create a new document." ma:contentTypeScope="" ma:versionID="c884218a429cce2cc9c0e6fc47e8062a">
  <xsd:schema xmlns:xsd="http://www.w3.org/2001/XMLSchema" xmlns:xs="http://www.w3.org/2001/XMLSchema" xmlns:p="http://schemas.microsoft.com/office/2006/metadata/properties" xmlns:ns3="6c39ea8d-e6df-433d-b630-ca8bb96e1948" xmlns:ns4="bff13342-a9e1-4c41-857d-a8f57c4e8348" targetNamespace="http://schemas.microsoft.com/office/2006/metadata/properties" ma:root="true" ma:fieldsID="99b83743f7fe1e418d2dc6502ee93f90" ns3:_="" ns4:_="">
    <xsd:import namespace="6c39ea8d-e6df-433d-b630-ca8bb96e1948"/>
    <xsd:import namespace="bff13342-a9e1-4c41-857d-a8f57c4e83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9ea8d-e6df-433d-b630-ca8bb96e1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f13342-a9e1-4c41-857d-a8f57c4e83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0C15-2844-47C4-BAEE-D16B70CF94E7}">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bff13342-a9e1-4c41-857d-a8f57c4e8348"/>
    <ds:schemaRef ds:uri="6c39ea8d-e6df-433d-b630-ca8bb96e1948"/>
    <ds:schemaRef ds:uri="http://www.w3.org/XML/1998/namespace"/>
    <ds:schemaRef ds:uri="http://purl.org/dc/dcmitype/"/>
  </ds:schemaRefs>
</ds:datastoreItem>
</file>

<file path=customXml/itemProps2.xml><?xml version="1.0" encoding="utf-8"?>
<ds:datastoreItem xmlns:ds="http://schemas.openxmlformats.org/officeDocument/2006/customXml" ds:itemID="{8397DB62-C50B-45D1-BA46-ED5004A74393}">
  <ds:schemaRefs>
    <ds:schemaRef ds:uri="http://schemas.microsoft.com/sharepoint/v3/contenttype/forms"/>
  </ds:schemaRefs>
</ds:datastoreItem>
</file>

<file path=customXml/itemProps3.xml><?xml version="1.0" encoding="utf-8"?>
<ds:datastoreItem xmlns:ds="http://schemas.openxmlformats.org/officeDocument/2006/customXml" ds:itemID="{2437D742-008A-455D-97FD-8DE7F6A9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9ea8d-e6df-433d-b630-ca8bb96e1948"/>
    <ds:schemaRef ds:uri="bff13342-a9e1-4c41-857d-a8f57c4e8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60E3A-3711-4E1F-B70B-8B9A26BC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WUC Word Document Portrait Template - Full Colour Version.dotx</Template>
  <TotalTime>1</TotalTime>
  <Pages>14</Pages>
  <Words>3407</Words>
  <Characters>19421</Characters>
  <Application>Microsoft Office Word</Application>
  <DocSecurity>6</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Riches, David</cp:lastModifiedBy>
  <cp:revision>2</cp:revision>
  <cp:lastPrinted>2016-07-07T07:55:00Z</cp:lastPrinted>
  <dcterms:created xsi:type="dcterms:W3CDTF">2022-10-14T11:55:00Z</dcterms:created>
  <dcterms:modified xsi:type="dcterms:W3CDTF">2022-10-14T11:55:00Z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0x010100251BB3386B734748B2B8A87EFD1E2C89</vt:lpwstr>
  </property>
</Properties>
</file>