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A7C81" w14:textId="77777777" w:rsidR="007B352C" w:rsidRDefault="007B352C" w:rsidP="00FF3D75">
      <w:pPr>
        <w:pStyle w:val="Heading1"/>
        <w:rPr>
          <w:rFonts w:asciiTheme="minorHAnsi" w:hAnsiTheme="minorHAnsi"/>
          <w:bCs/>
          <w:szCs w:val="24"/>
        </w:rPr>
      </w:pPr>
    </w:p>
    <w:p w14:paraId="3CD694DC" w14:textId="77777777" w:rsidR="007B352C" w:rsidRDefault="007B352C" w:rsidP="00FF3D75">
      <w:pPr>
        <w:pStyle w:val="Heading1"/>
        <w:rPr>
          <w:rFonts w:asciiTheme="minorHAnsi" w:hAnsiTheme="minorHAnsi"/>
          <w:bCs/>
          <w:szCs w:val="24"/>
        </w:rPr>
      </w:pPr>
    </w:p>
    <w:p w14:paraId="5ADDF83C" w14:textId="77777777" w:rsidR="00A34B71" w:rsidRDefault="00A34B71" w:rsidP="007B352C">
      <w:pPr>
        <w:jc w:val="center"/>
        <w:rPr>
          <w:rFonts w:ascii="Calibri" w:hAnsi="Calibri" w:cs="Arial"/>
          <w:b/>
          <w:sz w:val="44"/>
          <w:szCs w:val="44"/>
        </w:rPr>
      </w:pPr>
    </w:p>
    <w:p w14:paraId="59A5201D" w14:textId="77777777" w:rsidR="00A34B71" w:rsidRDefault="00A34B71" w:rsidP="007B352C">
      <w:pPr>
        <w:jc w:val="center"/>
        <w:rPr>
          <w:rFonts w:ascii="Calibri" w:hAnsi="Calibri" w:cs="Arial"/>
          <w:b/>
          <w:sz w:val="44"/>
          <w:szCs w:val="44"/>
        </w:rPr>
      </w:pPr>
    </w:p>
    <w:p w14:paraId="3ADA6389" w14:textId="77777777" w:rsidR="00A34B71" w:rsidRDefault="00A34B71" w:rsidP="007B352C">
      <w:pPr>
        <w:jc w:val="center"/>
        <w:rPr>
          <w:rFonts w:ascii="Calibri" w:hAnsi="Calibri" w:cs="Arial"/>
          <w:b/>
          <w:sz w:val="44"/>
          <w:szCs w:val="44"/>
        </w:rPr>
      </w:pPr>
    </w:p>
    <w:p w14:paraId="4952C5BD" w14:textId="77777777" w:rsidR="00A34B71" w:rsidRDefault="00A34B71" w:rsidP="007B352C">
      <w:pPr>
        <w:jc w:val="center"/>
        <w:rPr>
          <w:rFonts w:ascii="Calibri" w:hAnsi="Calibri" w:cs="Arial"/>
          <w:b/>
          <w:sz w:val="44"/>
          <w:szCs w:val="44"/>
        </w:rPr>
      </w:pPr>
    </w:p>
    <w:p w14:paraId="4C6115C3" w14:textId="17F44775" w:rsidR="007B352C" w:rsidRDefault="007B352C" w:rsidP="007B352C">
      <w:pPr>
        <w:jc w:val="center"/>
        <w:rPr>
          <w:rFonts w:ascii="Calibri" w:hAnsi="Calibri" w:cs="Arial"/>
          <w:b/>
          <w:sz w:val="44"/>
          <w:szCs w:val="44"/>
        </w:rPr>
      </w:pPr>
      <w:r w:rsidRPr="00980DB7">
        <w:rPr>
          <w:rFonts w:ascii="Calibri" w:hAnsi="Calibri" w:cs="Arial"/>
          <w:b/>
          <w:sz w:val="44"/>
          <w:szCs w:val="44"/>
        </w:rPr>
        <w:t xml:space="preserve">Further Education </w:t>
      </w:r>
      <w:r w:rsidR="00C01451">
        <w:rPr>
          <w:rFonts w:ascii="Calibri" w:hAnsi="Calibri" w:cs="Arial"/>
          <w:b/>
          <w:sz w:val="44"/>
          <w:szCs w:val="44"/>
        </w:rPr>
        <w:t xml:space="preserve">BTEC Specific </w:t>
      </w:r>
      <w:r>
        <w:rPr>
          <w:rFonts w:ascii="Calibri" w:hAnsi="Calibri" w:cs="Arial"/>
          <w:b/>
          <w:sz w:val="44"/>
          <w:szCs w:val="44"/>
        </w:rPr>
        <w:t xml:space="preserve">IV </w:t>
      </w:r>
      <w:r w:rsidR="00C01451">
        <w:rPr>
          <w:rFonts w:ascii="Calibri" w:hAnsi="Calibri" w:cs="Arial"/>
          <w:b/>
          <w:sz w:val="44"/>
          <w:szCs w:val="44"/>
        </w:rPr>
        <w:t xml:space="preserve">&amp; Assessment </w:t>
      </w:r>
      <w:r>
        <w:rPr>
          <w:rFonts w:ascii="Calibri" w:hAnsi="Calibri" w:cs="Arial"/>
          <w:b/>
          <w:sz w:val="44"/>
          <w:szCs w:val="44"/>
        </w:rPr>
        <w:t xml:space="preserve">Procedures </w:t>
      </w:r>
    </w:p>
    <w:p w14:paraId="126EB9FF" w14:textId="77777777" w:rsidR="007B352C" w:rsidRDefault="007B352C" w:rsidP="00FF3D75">
      <w:pPr>
        <w:pStyle w:val="Heading1"/>
        <w:rPr>
          <w:rFonts w:asciiTheme="minorHAnsi" w:hAnsiTheme="minorHAnsi"/>
          <w:bCs/>
          <w:szCs w:val="24"/>
        </w:rPr>
      </w:pPr>
    </w:p>
    <w:p w14:paraId="329ECA59" w14:textId="77777777" w:rsidR="007B352C" w:rsidRDefault="007B352C" w:rsidP="00FF3D75">
      <w:pPr>
        <w:pStyle w:val="Heading1"/>
        <w:rPr>
          <w:rFonts w:asciiTheme="minorHAnsi" w:hAnsiTheme="minorHAnsi"/>
          <w:bCs/>
          <w:szCs w:val="24"/>
        </w:rPr>
      </w:pPr>
    </w:p>
    <w:p w14:paraId="29A31739" w14:textId="77777777" w:rsidR="007B352C" w:rsidRDefault="007B352C" w:rsidP="00FF3D75">
      <w:pPr>
        <w:pStyle w:val="Heading1"/>
        <w:rPr>
          <w:rFonts w:asciiTheme="minorHAnsi" w:hAnsiTheme="minorHAnsi"/>
          <w:bCs/>
          <w:szCs w:val="24"/>
        </w:rPr>
      </w:pPr>
    </w:p>
    <w:p w14:paraId="763F90F2" w14:textId="58D632BF" w:rsidR="007B352C" w:rsidRDefault="007B352C" w:rsidP="00FF3D75">
      <w:pPr>
        <w:pStyle w:val="Heading1"/>
        <w:rPr>
          <w:rFonts w:asciiTheme="minorHAnsi" w:hAnsiTheme="minorHAnsi"/>
          <w:bCs/>
          <w:szCs w:val="24"/>
        </w:rPr>
      </w:pPr>
    </w:p>
    <w:p w14:paraId="2C65B356" w14:textId="5866A875" w:rsidR="007B352C" w:rsidRDefault="007B352C" w:rsidP="007B352C"/>
    <w:p w14:paraId="75598397" w14:textId="397EE15F" w:rsidR="007B352C" w:rsidRDefault="007B352C" w:rsidP="007B352C"/>
    <w:p w14:paraId="5398C5CA" w14:textId="67ABCCC0" w:rsidR="007B352C" w:rsidRDefault="007B352C" w:rsidP="007B352C"/>
    <w:p w14:paraId="44DADBF5" w14:textId="0C471ECD" w:rsidR="007B352C" w:rsidRDefault="007B352C" w:rsidP="007B352C"/>
    <w:p w14:paraId="1F7552DA" w14:textId="575DAEA2" w:rsidR="007B352C" w:rsidRDefault="007B352C" w:rsidP="007B352C"/>
    <w:p w14:paraId="40015D49" w14:textId="3FEFB926" w:rsidR="007B352C" w:rsidRDefault="007B352C" w:rsidP="007B352C"/>
    <w:p w14:paraId="6A9EAE82" w14:textId="2F033E73" w:rsidR="007B352C" w:rsidRDefault="007B352C" w:rsidP="007B352C"/>
    <w:p w14:paraId="2A7F90E7" w14:textId="4AA28122" w:rsidR="007B352C" w:rsidRDefault="007B352C" w:rsidP="007B352C"/>
    <w:p w14:paraId="5740C227" w14:textId="641F0DF4" w:rsidR="007B352C" w:rsidRDefault="007B352C" w:rsidP="007B352C"/>
    <w:p w14:paraId="16674726" w14:textId="7A005B54" w:rsidR="007B352C" w:rsidRDefault="007B352C" w:rsidP="007B352C"/>
    <w:p w14:paraId="7ABC9B26" w14:textId="57F0686E" w:rsidR="007B352C" w:rsidRDefault="007B352C" w:rsidP="007B352C"/>
    <w:p w14:paraId="3CE31BED" w14:textId="6029C5BA" w:rsidR="007B352C" w:rsidRDefault="007B352C" w:rsidP="007B352C"/>
    <w:p w14:paraId="3D9362FC" w14:textId="6EED82DB" w:rsidR="007B352C" w:rsidRDefault="007B352C" w:rsidP="007B352C"/>
    <w:p w14:paraId="28C20C4A" w14:textId="3C58CAAA" w:rsidR="007B352C" w:rsidRDefault="007B352C" w:rsidP="007B352C"/>
    <w:p w14:paraId="3563B885" w14:textId="54030B4D" w:rsidR="007B352C" w:rsidRDefault="007B352C" w:rsidP="007B352C"/>
    <w:p w14:paraId="13D572B3" w14:textId="50EDCB2D" w:rsidR="007B352C" w:rsidRDefault="007B352C" w:rsidP="007B352C"/>
    <w:p w14:paraId="4D9859A9" w14:textId="218626E7" w:rsidR="007B352C" w:rsidRDefault="007B352C" w:rsidP="007B352C"/>
    <w:p w14:paraId="56BF9D14" w14:textId="5377D47E" w:rsidR="007B352C" w:rsidRDefault="007B352C" w:rsidP="007B352C"/>
    <w:p w14:paraId="371FBA5E" w14:textId="0F1EF411" w:rsidR="007B352C" w:rsidRDefault="007B352C" w:rsidP="007B352C"/>
    <w:p w14:paraId="3AB3B18D" w14:textId="55B2436C" w:rsidR="007B352C" w:rsidRDefault="007B352C" w:rsidP="007B352C"/>
    <w:tbl>
      <w:tblPr>
        <w:tblStyle w:val="TableGrid"/>
        <w:tblW w:w="0" w:type="auto"/>
        <w:tblLook w:val="04A0" w:firstRow="1" w:lastRow="0" w:firstColumn="1" w:lastColumn="0" w:noHBand="0" w:noVBand="1"/>
        <w:tblCaption w:val="Document version control and information"/>
      </w:tblPr>
      <w:tblGrid>
        <w:gridCol w:w="4874"/>
        <w:gridCol w:w="4924"/>
      </w:tblGrid>
      <w:tr w:rsidR="007B352C" w:rsidRPr="008F2D65" w14:paraId="6BB5F87B" w14:textId="77777777" w:rsidTr="0074178A">
        <w:trPr>
          <w:tblHeader/>
        </w:trPr>
        <w:tc>
          <w:tcPr>
            <w:tcW w:w="5494" w:type="dxa"/>
            <w:shd w:val="clear" w:color="auto" w:fill="D9D9D9" w:themeFill="background1" w:themeFillShade="D9"/>
          </w:tcPr>
          <w:p w14:paraId="47EC66F4" w14:textId="77777777" w:rsidR="007B352C" w:rsidRPr="008F2D65" w:rsidRDefault="007B352C" w:rsidP="00CA4611">
            <w:pPr>
              <w:jc w:val="center"/>
              <w:rPr>
                <w:b/>
              </w:rPr>
            </w:pPr>
            <w:bookmarkStart w:id="0" w:name="_GoBack" w:colFirst="0" w:colLast="2"/>
            <w:r w:rsidRPr="008F2D65">
              <w:rPr>
                <w:b/>
              </w:rPr>
              <w:t>Policy Owner</w:t>
            </w:r>
          </w:p>
        </w:tc>
        <w:tc>
          <w:tcPr>
            <w:tcW w:w="5495" w:type="dxa"/>
            <w:shd w:val="clear" w:color="auto" w:fill="D9D9D9" w:themeFill="background1" w:themeFillShade="D9"/>
          </w:tcPr>
          <w:p w14:paraId="53367867" w14:textId="77777777" w:rsidR="007B352C" w:rsidRPr="008F2D65" w:rsidRDefault="007B352C" w:rsidP="00CA4611">
            <w:pPr>
              <w:jc w:val="center"/>
              <w:rPr>
                <w:b/>
              </w:rPr>
            </w:pPr>
            <w:r w:rsidRPr="008F2D65">
              <w:rPr>
                <w:b/>
              </w:rPr>
              <w:t>Department</w:t>
            </w:r>
          </w:p>
        </w:tc>
      </w:tr>
      <w:bookmarkEnd w:id="0"/>
      <w:tr w:rsidR="007B352C" w:rsidRPr="008F2D65" w14:paraId="488550BF" w14:textId="77777777" w:rsidTr="00CA4611">
        <w:tc>
          <w:tcPr>
            <w:tcW w:w="5494" w:type="dxa"/>
          </w:tcPr>
          <w:p w14:paraId="3F0A8A8F" w14:textId="77777777" w:rsidR="007B352C" w:rsidRPr="008F2D65" w:rsidRDefault="007B352C" w:rsidP="00CA4611">
            <w:pPr>
              <w:jc w:val="center"/>
            </w:pPr>
            <w:r w:rsidRPr="008F2D65">
              <w:t>FE Central</w:t>
            </w:r>
          </w:p>
        </w:tc>
        <w:tc>
          <w:tcPr>
            <w:tcW w:w="5495" w:type="dxa"/>
          </w:tcPr>
          <w:p w14:paraId="12725DCE" w14:textId="77777777" w:rsidR="007B352C" w:rsidRPr="008F2D65" w:rsidRDefault="007B352C" w:rsidP="00CA4611">
            <w:pPr>
              <w:jc w:val="center"/>
            </w:pPr>
            <w:r w:rsidRPr="008F2D65">
              <w:t>FE Central</w:t>
            </w:r>
          </w:p>
        </w:tc>
      </w:tr>
      <w:tr w:rsidR="007B352C" w:rsidRPr="008F2D65" w14:paraId="22065793" w14:textId="77777777" w:rsidTr="00CA4611">
        <w:tc>
          <w:tcPr>
            <w:tcW w:w="5494" w:type="dxa"/>
            <w:shd w:val="clear" w:color="auto" w:fill="D9D9D9" w:themeFill="background1" w:themeFillShade="D9"/>
          </w:tcPr>
          <w:p w14:paraId="3D778FF8" w14:textId="77777777" w:rsidR="007B352C" w:rsidRPr="008F2D65" w:rsidRDefault="007B352C" w:rsidP="00CA4611">
            <w:pPr>
              <w:jc w:val="center"/>
              <w:rPr>
                <w:b/>
              </w:rPr>
            </w:pPr>
            <w:r w:rsidRPr="008F2D65">
              <w:rPr>
                <w:b/>
              </w:rPr>
              <w:t>Version Number</w:t>
            </w:r>
          </w:p>
        </w:tc>
        <w:tc>
          <w:tcPr>
            <w:tcW w:w="5495" w:type="dxa"/>
            <w:shd w:val="clear" w:color="auto" w:fill="D9D9D9" w:themeFill="background1" w:themeFillShade="D9"/>
          </w:tcPr>
          <w:p w14:paraId="2EDAFC1B" w14:textId="77777777" w:rsidR="007B352C" w:rsidRPr="008F2D65" w:rsidRDefault="007B352C" w:rsidP="00CA4611">
            <w:pPr>
              <w:jc w:val="center"/>
              <w:rPr>
                <w:b/>
              </w:rPr>
            </w:pPr>
            <w:r w:rsidRPr="008F2D65">
              <w:rPr>
                <w:b/>
              </w:rPr>
              <w:t>Date drafted/Date of review</w:t>
            </w:r>
          </w:p>
        </w:tc>
      </w:tr>
      <w:tr w:rsidR="007B352C" w:rsidRPr="008F2D65" w14:paraId="012C1D49" w14:textId="77777777" w:rsidTr="00CA4611">
        <w:tc>
          <w:tcPr>
            <w:tcW w:w="5494" w:type="dxa"/>
          </w:tcPr>
          <w:p w14:paraId="685A6BFB" w14:textId="0713D965" w:rsidR="007B352C" w:rsidRPr="008F2D65" w:rsidRDefault="00176FF8" w:rsidP="00CA4611">
            <w:pPr>
              <w:jc w:val="center"/>
            </w:pPr>
            <w:r>
              <w:t>1</w:t>
            </w:r>
          </w:p>
        </w:tc>
        <w:tc>
          <w:tcPr>
            <w:tcW w:w="5495" w:type="dxa"/>
          </w:tcPr>
          <w:p w14:paraId="6FED6442" w14:textId="658B808B" w:rsidR="007B352C" w:rsidRPr="008F2D65" w:rsidRDefault="007B352C" w:rsidP="00CA4611">
            <w:pPr>
              <w:jc w:val="center"/>
            </w:pPr>
            <w:r w:rsidRPr="008F2D65">
              <w:t>1</w:t>
            </w:r>
            <w:r w:rsidR="0028259D">
              <w:t>8</w:t>
            </w:r>
            <w:r w:rsidRPr="008F2D65">
              <w:t>/</w:t>
            </w:r>
            <w:r w:rsidR="00176FF8">
              <w:t>09</w:t>
            </w:r>
            <w:r w:rsidRPr="008F2D65">
              <w:t>/202</w:t>
            </w:r>
            <w:r w:rsidR="0028259D">
              <w:t>1</w:t>
            </w:r>
          </w:p>
        </w:tc>
      </w:tr>
      <w:tr w:rsidR="007B352C" w:rsidRPr="008F2D65" w14:paraId="02F3E4F0" w14:textId="77777777" w:rsidTr="00CA4611">
        <w:tc>
          <w:tcPr>
            <w:tcW w:w="5494" w:type="dxa"/>
            <w:shd w:val="clear" w:color="auto" w:fill="D9D9D9" w:themeFill="background1" w:themeFillShade="D9"/>
          </w:tcPr>
          <w:p w14:paraId="146C1CD0" w14:textId="77777777" w:rsidR="007B352C" w:rsidRPr="008F2D65" w:rsidRDefault="007B352C" w:rsidP="00CA4611">
            <w:pPr>
              <w:jc w:val="center"/>
              <w:rPr>
                <w:b/>
              </w:rPr>
            </w:pPr>
            <w:r w:rsidRPr="008F2D65">
              <w:rPr>
                <w:b/>
              </w:rPr>
              <w:t>Date Equality Impact Assessed</w:t>
            </w:r>
          </w:p>
        </w:tc>
        <w:tc>
          <w:tcPr>
            <w:tcW w:w="5495" w:type="dxa"/>
            <w:shd w:val="clear" w:color="auto" w:fill="D9D9D9" w:themeFill="background1" w:themeFillShade="D9"/>
          </w:tcPr>
          <w:p w14:paraId="129A203F" w14:textId="77777777" w:rsidR="007B352C" w:rsidRPr="008F2D65" w:rsidRDefault="007B352C" w:rsidP="00CA4611">
            <w:pPr>
              <w:jc w:val="center"/>
              <w:rPr>
                <w:b/>
              </w:rPr>
            </w:pPr>
            <w:r w:rsidRPr="008F2D65">
              <w:rPr>
                <w:b/>
              </w:rPr>
              <w:t xml:space="preserve">Has Prevent been considered </w:t>
            </w:r>
          </w:p>
          <w:p w14:paraId="3DD3D735" w14:textId="77777777" w:rsidR="007B352C" w:rsidRPr="008F2D65" w:rsidRDefault="007B352C" w:rsidP="00CA4611">
            <w:pPr>
              <w:jc w:val="center"/>
              <w:rPr>
                <w:b/>
              </w:rPr>
            </w:pPr>
            <w:r w:rsidRPr="008F2D65">
              <w:rPr>
                <w:b/>
              </w:rPr>
              <w:t>(see Policies Guidance if unsure)</w:t>
            </w:r>
          </w:p>
        </w:tc>
      </w:tr>
      <w:tr w:rsidR="007B352C" w:rsidRPr="008F2D65" w14:paraId="0C3980FD" w14:textId="77777777" w:rsidTr="00CA4611">
        <w:tc>
          <w:tcPr>
            <w:tcW w:w="5494" w:type="dxa"/>
          </w:tcPr>
          <w:p w14:paraId="61A26A5B" w14:textId="77777777" w:rsidR="007B352C" w:rsidRPr="008F2D65" w:rsidRDefault="007B352C" w:rsidP="00CA4611">
            <w:pPr>
              <w:jc w:val="center"/>
            </w:pPr>
          </w:p>
        </w:tc>
        <w:tc>
          <w:tcPr>
            <w:tcW w:w="5495" w:type="dxa"/>
          </w:tcPr>
          <w:p w14:paraId="2ED7147B" w14:textId="77777777" w:rsidR="007B352C" w:rsidRPr="008F2D65" w:rsidRDefault="007B352C" w:rsidP="00CA4611">
            <w:pPr>
              <w:jc w:val="center"/>
            </w:pPr>
          </w:p>
        </w:tc>
      </w:tr>
      <w:tr w:rsidR="007B352C" w:rsidRPr="008F2D65" w14:paraId="29D86346" w14:textId="77777777" w:rsidTr="00CA4611">
        <w:tc>
          <w:tcPr>
            <w:tcW w:w="5494" w:type="dxa"/>
            <w:shd w:val="clear" w:color="auto" w:fill="D9D9D9" w:themeFill="background1" w:themeFillShade="D9"/>
          </w:tcPr>
          <w:p w14:paraId="15161645" w14:textId="77777777" w:rsidR="007B352C" w:rsidRPr="008F2D65" w:rsidRDefault="007B352C" w:rsidP="00CA4611">
            <w:pPr>
              <w:jc w:val="center"/>
              <w:rPr>
                <w:b/>
              </w:rPr>
            </w:pPr>
            <w:r w:rsidRPr="008F2D65">
              <w:rPr>
                <w:b/>
              </w:rPr>
              <w:t>Reviewed and Approved by</w:t>
            </w:r>
          </w:p>
          <w:p w14:paraId="0B611CED" w14:textId="77777777" w:rsidR="007B352C" w:rsidRPr="008F2D65" w:rsidRDefault="007B352C" w:rsidP="00CA4611">
            <w:pPr>
              <w:jc w:val="center"/>
              <w:rPr>
                <w:b/>
              </w:rPr>
            </w:pPr>
            <w:r w:rsidRPr="008F2D65">
              <w:rPr>
                <w:b/>
              </w:rPr>
              <w:t>(see Policies Guidance for approval process)</w:t>
            </w:r>
          </w:p>
        </w:tc>
        <w:tc>
          <w:tcPr>
            <w:tcW w:w="5495" w:type="dxa"/>
            <w:shd w:val="clear" w:color="auto" w:fill="D9D9D9" w:themeFill="background1" w:themeFillShade="D9"/>
          </w:tcPr>
          <w:p w14:paraId="279F6AFE" w14:textId="77777777" w:rsidR="007B352C" w:rsidRPr="008F2D65" w:rsidRDefault="007B352C" w:rsidP="00CA4611">
            <w:pPr>
              <w:jc w:val="center"/>
              <w:rPr>
                <w:b/>
              </w:rPr>
            </w:pPr>
            <w:r w:rsidRPr="008F2D65">
              <w:rPr>
                <w:b/>
              </w:rPr>
              <w:t>Date</w:t>
            </w:r>
          </w:p>
        </w:tc>
      </w:tr>
      <w:tr w:rsidR="007B352C" w:rsidRPr="008F2D65" w14:paraId="2899E50E" w14:textId="77777777" w:rsidTr="00CA4611">
        <w:tc>
          <w:tcPr>
            <w:tcW w:w="5494" w:type="dxa"/>
          </w:tcPr>
          <w:p w14:paraId="6D653577" w14:textId="6DC320AE" w:rsidR="007B352C" w:rsidRPr="008F2D65" w:rsidRDefault="007B352C" w:rsidP="00CA4611">
            <w:pPr>
              <w:jc w:val="center"/>
            </w:pPr>
            <w:r w:rsidRPr="008F2D65">
              <w:t>FE</w:t>
            </w:r>
            <w:r w:rsidR="00ED7E73">
              <w:t xml:space="preserve"> Central</w:t>
            </w:r>
          </w:p>
          <w:p w14:paraId="2E980851" w14:textId="77777777" w:rsidR="007B352C" w:rsidRPr="008F2D65" w:rsidRDefault="007B352C" w:rsidP="00622706">
            <w:pPr>
              <w:jc w:val="center"/>
            </w:pPr>
          </w:p>
        </w:tc>
        <w:tc>
          <w:tcPr>
            <w:tcW w:w="5495" w:type="dxa"/>
          </w:tcPr>
          <w:p w14:paraId="71F6EAC8" w14:textId="01E164AB" w:rsidR="004915F9" w:rsidRPr="008F2D65" w:rsidRDefault="00176FF8" w:rsidP="00CA4611">
            <w:pPr>
              <w:jc w:val="center"/>
            </w:pPr>
            <w:r>
              <w:t>Sep 2021</w:t>
            </w:r>
          </w:p>
        </w:tc>
      </w:tr>
      <w:tr w:rsidR="007B352C" w:rsidRPr="008F2D65" w14:paraId="0108916E" w14:textId="77777777" w:rsidTr="00CA4611">
        <w:tc>
          <w:tcPr>
            <w:tcW w:w="10989" w:type="dxa"/>
            <w:gridSpan w:val="2"/>
            <w:shd w:val="clear" w:color="auto" w:fill="D9D9D9" w:themeFill="background1" w:themeFillShade="D9"/>
          </w:tcPr>
          <w:p w14:paraId="32F5213B" w14:textId="77777777" w:rsidR="007B352C" w:rsidRPr="008F2D65" w:rsidRDefault="007B352C" w:rsidP="00CA4611">
            <w:pPr>
              <w:jc w:val="center"/>
              <w:rPr>
                <w:b/>
              </w:rPr>
            </w:pPr>
            <w:r w:rsidRPr="008F2D65">
              <w:rPr>
                <w:b/>
              </w:rPr>
              <w:t>Access (tick as appropriate)</w:t>
            </w:r>
          </w:p>
        </w:tc>
      </w:tr>
      <w:tr w:rsidR="007B352C" w:rsidRPr="008F2D65" w14:paraId="0A017B08" w14:textId="77777777" w:rsidTr="00CA4611">
        <w:tc>
          <w:tcPr>
            <w:tcW w:w="5494" w:type="dxa"/>
          </w:tcPr>
          <w:p w14:paraId="40BFD6E4" w14:textId="77777777" w:rsidR="007B352C" w:rsidRPr="008F2D65" w:rsidRDefault="007B352C" w:rsidP="00CA4611">
            <w:pPr>
              <w:jc w:val="center"/>
            </w:pPr>
            <w:r w:rsidRPr="008F2D65">
              <w:t xml:space="preserve">Public access (website) </w:t>
            </w:r>
            <w:sdt>
              <w:sdtPr>
                <w:id w:val="-1241791551"/>
                <w14:checkbox>
                  <w14:checked w14:val="1"/>
                  <w14:checkedState w14:val="2612" w14:font="MS Gothic"/>
                  <w14:uncheckedState w14:val="2610" w14:font="MS Gothic"/>
                </w14:checkbox>
              </w:sdtPr>
              <w:sdtEndPr/>
              <w:sdtContent>
                <w:r w:rsidRPr="008F2D65">
                  <w:rPr>
                    <w:rFonts w:ascii="Segoe UI Symbol" w:eastAsia="MS Gothic" w:hAnsi="Segoe UI Symbol" w:cs="Segoe UI Symbol"/>
                  </w:rPr>
                  <w:t>☒</w:t>
                </w:r>
              </w:sdtContent>
            </w:sdt>
          </w:p>
          <w:p w14:paraId="1AA3CFEF" w14:textId="77777777" w:rsidR="007B352C" w:rsidRPr="008F2D65" w:rsidRDefault="007B352C" w:rsidP="00CA4611">
            <w:pPr>
              <w:jc w:val="center"/>
            </w:pPr>
            <w:r w:rsidRPr="008F2D65">
              <w:t>And/Or</w:t>
            </w:r>
          </w:p>
          <w:p w14:paraId="196CC05E" w14:textId="77777777" w:rsidR="007B352C" w:rsidRPr="008F2D65" w:rsidRDefault="007B352C" w:rsidP="00CA4611">
            <w:pPr>
              <w:jc w:val="center"/>
            </w:pPr>
            <w:r w:rsidRPr="008F2D65">
              <w:t xml:space="preserve">Internal access (MyWi) </w:t>
            </w:r>
            <w:sdt>
              <w:sdtPr>
                <w:id w:val="534931485"/>
                <w14:checkbox>
                  <w14:checked w14:val="1"/>
                  <w14:checkedState w14:val="2612" w14:font="MS Gothic"/>
                  <w14:uncheckedState w14:val="2610" w14:font="MS Gothic"/>
                </w14:checkbox>
              </w:sdtPr>
              <w:sdtEndPr/>
              <w:sdtContent>
                <w:r w:rsidRPr="008F2D65">
                  <w:rPr>
                    <w:rFonts w:ascii="Segoe UI Symbol" w:eastAsia="MS Gothic" w:hAnsi="Segoe UI Symbol" w:cs="Segoe UI Symbol"/>
                  </w:rPr>
                  <w:t>☒</w:t>
                </w:r>
              </w:sdtContent>
            </w:sdt>
          </w:p>
        </w:tc>
        <w:tc>
          <w:tcPr>
            <w:tcW w:w="5495" w:type="dxa"/>
          </w:tcPr>
          <w:p w14:paraId="7C1CA6FE" w14:textId="77777777" w:rsidR="007B352C" w:rsidRPr="008F2D65" w:rsidRDefault="007B352C" w:rsidP="00CA4611">
            <w:pPr>
              <w:jc w:val="center"/>
            </w:pPr>
            <w:r w:rsidRPr="008F2D65">
              <w:t xml:space="preserve">Staff and Student access </w:t>
            </w:r>
            <w:sdt>
              <w:sdtPr>
                <w:id w:val="1630197614"/>
                <w14:checkbox>
                  <w14:checked w14:val="1"/>
                  <w14:checkedState w14:val="2612" w14:font="MS Gothic"/>
                  <w14:uncheckedState w14:val="2610" w14:font="MS Gothic"/>
                </w14:checkbox>
              </w:sdtPr>
              <w:sdtEndPr/>
              <w:sdtContent>
                <w:r w:rsidRPr="008F2D65">
                  <w:rPr>
                    <w:rFonts w:ascii="Segoe UI Symbol" w:eastAsia="MS Gothic" w:hAnsi="Segoe UI Symbol" w:cs="Segoe UI Symbol"/>
                  </w:rPr>
                  <w:t>☒</w:t>
                </w:r>
              </w:sdtContent>
            </w:sdt>
          </w:p>
          <w:p w14:paraId="723F5E19" w14:textId="77777777" w:rsidR="007B352C" w:rsidRPr="008F2D65" w:rsidRDefault="007B352C" w:rsidP="00CA4611">
            <w:pPr>
              <w:jc w:val="center"/>
            </w:pPr>
            <w:r w:rsidRPr="008F2D65">
              <w:t>Or</w:t>
            </w:r>
          </w:p>
          <w:p w14:paraId="0409E0CB" w14:textId="77777777" w:rsidR="007B352C" w:rsidRPr="008F2D65" w:rsidRDefault="007B352C" w:rsidP="00CA4611">
            <w:pPr>
              <w:jc w:val="center"/>
            </w:pPr>
            <w:r w:rsidRPr="008F2D65">
              <w:t xml:space="preserve">Staff access only </w:t>
            </w:r>
            <w:sdt>
              <w:sdtPr>
                <w:id w:val="143867114"/>
                <w14:checkbox>
                  <w14:checked w14:val="0"/>
                  <w14:checkedState w14:val="2612" w14:font="MS Gothic"/>
                  <w14:uncheckedState w14:val="2610" w14:font="MS Gothic"/>
                </w14:checkbox>
              </w:sdtPr>
              <w:sdtEndPr/>
              <w:sdtContent>
                <w:r w:rsidRPr="008F2D65">
                  <w:rPr>
                    <w:rFonts w:ascii="Segoe UI Symbol" w:eastAsia="MS Gothic" w:hAnsi="Segoe UI Symbol" w:cs="Segoe UI Symbol"/>
                  </w:rPr>
                  <w:t>☐</w:t>
                </w:r>
              </w:sdtContent>
            </w:sdt>
          </w:p>
        </w:tc>
      </w:tr>
    </w:tbl>
    <w:p w14:paraId="781EE24A" w14:textId="48784D03" w:rsidR="007B352C" w:rsidRDefault="007B352C" w:rsidP="007B352C"/>
    <w:p w14:paraId="4A2F4195" w14:textId="357C5B17" w:rsidR="007B352C" w:rsidRDefault="007B352C" w:rsidP="007B352C"/>
    <w:p w14:paraId="3460F894" w14:textId="77777777" w:rsidR="00E62B33" w:rsidRPr="006C3219" w:rsidRDefault="00E62B33" w:rsidP="00E62B33">
      <w:pPr>
        <w:rPr>
          <w:rFonts w:asciiTheme="minorHAnsi" w:hAnsiTheme="minorHAnsi"/>
        </w:rPr>
      </w:pPr>
    </w:p>
    <w:p w14:paraId="072D1678" w14:textId="77777777" w:rsidR="00B550B0" w:rsidRPr="006C3219" w:rsidRDefault="00B550B0" w:rsidP="00B550B0">
      <w:pPr>
        <w:rPr>
          <w:rFonts w:asciiTheme="minorHAnsi" w:hAnsiTheme="minorHAnsi" w:cs="Arial"/>
          <w:b/>
        </w:rPr>
      </w:pPr>
      <w:r w:rsidRPr="006C3219">
        <w:rPr>
          <w:rFonts w:asciiTheme="minorHAnsi" w:hAnsiTheme="minorHAnsi" w:cs="Arial"/>
          <w:b/>
        </w:rPr>
        <w:t>1</w:t>
      </w:r>
      <w:r w:rsidRPr="006C3219">
        <w:rPr>
          <w:rFonts w:asciiTheme="minorHAnsi" w:hAnsiTheme="minorHAnsi" w:cs="Arial"/>
          <w:b/>
        </w:rPr>
        <w:tab/>
        <w:t>Introduction</w:t>
      </w:r>
    </w:p>
    <w:p w14:paraId="67C39EC2" w14:textId="77777777" w:rsidR="00B550B0" w:rsidRPr="006C3219" w:rsidRDefault="00B550B0" w:rsidP="00B550B0">
      <w:pPr>
        <w:rPr>
          <w:rFonts w:asciiTheme="minorHAnsi" w:hAnsiTheme="minorHAnsi" w:cs="Arial"/>
        </w:rPr>
      </w:pPr>
    </w:p>
    <w:p w14:paraId="453AD4B1" w14:textId="32BFB17D" w:rsidR="00176FF8" w:rsidRDefault="00B550B0" w:rsidP="00B550B0">
      <w:pPr>
        <w:ind w:left="720"/>
        <w:rPr>
          <w:rFonts w:asciiTheme="minorHAnsi" w:hAnsiTheme="minorHAnsi" w:cs="Arial"/>
        </w:rPr>
      </w:pPr>
      <w:r w:rsidRPr="006C3219">
        <w:rPr>
          <w:rFonts w:asciiTheme="minorHAnsi" w:hAnsiTheme="minorHAnsi" w:cs="Arial"/>
        </w:rPr>
        <w:t xml:space="preserve">It is a requirement </w:t>
      </w:r>
      <w:r w:rsidR="00176FF8">
        <w:rPr>
          <w:rFonts w:asciiTheme="minorHAnsi" w:hAnsiTheme="minorHAnsi" w:cs="Arial"/>
        </w:rPr>
        <w:t xml:space="preserve">by BTEC that a LIV be identified for each BTEC programme being delivered at WUC. </w:t>
      </w:r>
    </w:p>
    <w:p w14:paraId="7C231159" w14:textId="289E89A0" w:rsidR="00176FF8" w:rsidRDefault="00176FF8" w:rsidP="00B550B0">
      <w:pPr>
        <w:ind w:left="720"/>
        <w:rPr>
          <w:rFonts w:asciiTheme="minorHAnsi" w:hAnsiTheme="minorHAnsi" w:cs="Arial"/>
        </w:rPr>
      </w:pPr>
      <w:r>
        <w:rPr>
          <w:rFonts w:asciiTheme="minorHAnsi" w:hAnsiTheme="minorHAnsi" w:cs="Arial"/>
        </w:rPr>
        <w:t>That person will register on the Pearson Edxecelonline web site and view the OSCA/Standardisation materials.</w:t>
      </w:r>
    </w:p>
    <w:p w14:paraId="29730B65" w14:textId="66EEC866" w:rsidR="00176FF8" w:rsidRDefault="00176FF8" w:rsidP="00B550B0">
      <w:pPr>
        <w:ind w:left="720"/>
        <w:rPr>
          <w:rFonts w:asciiTheme="minorHAnsi" w:hAnsiTheme="minorHAnsi" w:cs="Arial"/>
        </w:rPr>
      </w:pPr>
      <w:r>
        <w:rPr>
          <w:rFonts w:asciiTheme="minorHAnsi" w:hAnsiTheme="minorHAnsi" w:cs="Arial"/>
        </w:rPr>
        <w:t xml:space="preserve">The LIV will share and discuss the standardisation materials with the delivery team to ensure all staff / assessors understand the assessment requirements and standards for the qualifications. </w:t>
      </w:r>
    </w:p>
    <w:p w14:paraId="7922B8E3" w14:textId="7FB53A3F" w:rsidR="00B550B0" w:rsidRDefault="00B550B0" w:rsidP="00B550B0">
      <w:pPr>
        <w:rPr>
          <w:rFonts w:asciiTheme="minorHAnsi" w:hAnsiTheme="minorHAnsi" w:cs="Arial"/>
        </w:rPr>
      </w:pPr>
    </w:p>
    <w:p w14:paraId="66889059" w14:textId="1D783B74" w:rsidR="00176FF8" w:rsidRDefault="00176FF8" w:rsidP="00B550B0">
      <w:pPr>
        <w:rPr>
          <w:rFonts w:asciiTheme="minorHAnsi" w:hAnsiTheme="minorHAnsi" w:cs="Arial"/>
        </w:rPr>
      </w:pPr>
      <w:r>
        <w:rPr>
          <w:rFonts w:asciiTheme="minorHAnsi" w:hAnsiTheme="minorHAnsi" w:cs="Arial"/>
        </w:rPr>
        <w:tab/>
        <w:t>The LIV will confirm:</w:t>
      </w:r>
    </w:p>
    <w:p w14:paraId="288D83B8" w14:textId="77777777" w:rsidR="00176FF8" w:rsidRPr="006C3219" w:rsidRDefault="00176FF8" w:rsidP="00B550B0">
      <w:pPr>
        <w:rPr>
          <w:rFonts w:asciiTheme="minorHAnsi" w:hAnsiTheme="minorHAnsi" w:cs="Arial"/>
        </w:rPr>
      </w:pPr>
    </w:p>
    <w:p w14:paraId="441BD639" w14:textId="77777777" w:rsidR="00B550B0" w:rsidRPr="006C3219"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t>all teaching and learning is assessed;</w:t>
      </w:r>
    </w:p>
    <w:p w14:paraId="7AF628FD" w14:textId="77777777" w:rsidR="00B550B0" w:rsidRPr="006C3219"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t>assignment briefs and examination papers are checked and not issued unless they are complete and accurate;</w:t>
      </w:r>
    </w:p>
    <w:p w14:paraId="508F5B69" w14:textId="77777777" w:rsidR="00B550B0" w:rsidRPr="006C3219"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t>assessment is carried out fairly and consistently with national standards</w:t>
      </w:r>
    </w:p>
    <w:p w14:paraId="26B29B65" w14:textId="77777777" w:rsidR="00B550B0" w:rsidRPr="006C3219"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t>assessment practice is reviewed and improved</w:t>
      </w:r>
    </w:p>
    <w:p w14:paraId="2D0039C6" w14:textId="77777777" w:rsidR="00B550B0" w:rsidRPr="006C3219" w:rsidRDefault="00B550B0" w:rsidP="00B550B0">
      <w:pPr>
        <w:rPr>
          <w:rFonts w:asciiTheme="minorHAnsi" w:hAnsiTheme="minorHAnsi" w:cs="Arial"/>
        </w:rPr>
      </w:pPr>
    </w:p>
    <w:p w14:paraId="7CB530BA" w14:textId="0F6F0D44" w:rsidR="00B550B0" w:rsidRPr="006C3219" w:rsidRDefault="00B550B0" w:rsidP="00B550B0">
      <w:pPr>
        <w:ind w:left="720"/>
        <w:rPr>
          <w:rFonts w:asciiTheme="minorHAnsi" w:hAnsiTheme="minorHAnsi" w:cs="Arial"/>
        </w:rPr>
      </w:pPr>
      <w:r w:rsidRPr="006C3219">
        <w:rPr>
          <w:rFonts w:asciiTheme="minorHAnsi" w:hAnsiTheme="minorHAnsi" w:cs="Arial"/>
        </w:rPr>
        <w:t xml:space="preserve">The </w:t>
      </w:r>
      <w:r w:rsidR="00176FF8">
        <w:rPr>
          <w:rFonts w:asciiTheme="minorHAnsi" w:hAnsiTheme="minorHAnsi" w:cs="Arial"/>
        </w:rPr>
        <w:t>LIV</w:t>
      </w:r>
      <w:r w:rsidRPr="006C3219">
        <w:rPr>
          <w:rFonts w:asciiTheme="minorHAnsi" w:hAnsiTheme="minorHAnsi" w:cs="Arial"/>
        </w:rPr>
        <w:t xml:space="preserve"> does this by ensuring that:</w:t>
      </w:r>
    </w:p>
    <w:p w14:paraId="4E1B3A91" w14:textId="77777777" w:rsidR="00B550B0" w:rsidRPr="006C3219" w:rsidRDefault="00B550B0" w:rsidP="00B550B0">
      <w:pPr>
        <w:ind w:left="720"/>
        <w:rPr>
          <w:rFonts w:asciiTheme="minorHAnsi" w:hAnsiTheme="minorHAnsi" w:cs="Arial"/>
        </w:rPr>
      </w:pPr>
    </w:p>
    <w:p w14:paraId="05A2B534" w14:textId="77777777" w:rsidR="00B550B0" w:rsidRPr="006C3219"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t>a sample of each assessor’s decisions and feedback are verified.  This should include all forms of assessment including theory and practical.</w:t>
      </w:r>
    </w:p>
    <w:p w14:paraId="4E0E4E47" w14:textId="77777777" w:rsidR="00B550B0" w:rsidRPr="006C3219" w:rsidRDefault="00B550B0" w:rsidP="00B550B0">
      <w:pPr>
        <w:numPr>
          <w:ilvl w:val="0"/>
          <w:numId w:val="8"/>
        </w:numPr>
        <w:tabs>
          <w:tab w:val="clear" w:pos="360"/>
          <w:tab w:val="num" w:pos="1080"/>
        </w:tabs>
        <w:ind w:left="1080"/>
        <w:rPr>
          <w:rFonts w:asciiTheme="minorHAnsi" w:hAnsiTheme="minorHAnsi" w:cs="Arial"/>
        </w:rPr>
      </w:pPr>
      <w:r w:rsidRPr="006C3219">
        <w:rPr>
          <w:rFonts w:asciiTheme="minorHAnsi" w:hAnsiTheme="minorHAnsi" w:cs="Arial"/>
        </w:rPr>
        <w:t>for all programmes the unit grades and final grades (where applicable) achieved by a student have been verified</w:t>
      </w:r>
    </w:p>
    <w:p w14:paraId="4DF1610D" w14:textId="77777777" w:rsidR="00B550B0" w:rsidRPr="006C3219" w:rsidRDefault="00B550B0" w:rsidP="00B550B0">
      <w:pPr>
        <w:pStyle w:val="g-textaBOLD"/>
        <w:tabs>
          <w:tab w:val="clear" w:pos="454"/>
        </w:tabs>
        <w:spacing w:before="0" w:after="0"/>
        <w:rPr>
          <w:rFonts w:asciiTheme="minorHAnsi" w:hAnsiTheme="minorHAnsi" w:cs="Arial"/>
          <w:sz w:val="24"/>
          <w:szCs w:val="24"/>
        </w:rPr>
      </w:pPr>
    </w:p>
    <w:p w14:paraId="40251E04"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sz w:val="24"/>
          <w:szCs w:val="24"/>
        </w:rPr>
        <w:t xml:space="preserve">2. </w:t>
      </w:r>
      <w:r w:rsidRPr="006C3219">
        <w:rPr>
          <w:rFonts w:asciiTheme="minorHAnsi" w:hAnsiTheme="minorHAnsi" w:cs="Arial"/>
          <w:sz w:val="24"/>
          <w:szCs w:val="24"/>
        </w:rPr>
        <w:tab/>
        <w:t>Appointment and roles of Internal Verifiers (IV)</w:t>
      </w:r>
    </w:p>
    <w:p w14:paraId="6AFD67AD"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167F4B17"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b/>
        <w:t>There are two types of internal verifier (IV):</w:t>
      </w:r>
    </w:p>
    <w:p w14:paraId="2C7072EB"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70F578BC" w14:textId="77777777" w:rsidR="00B550B0" w:rsidRPr="006C3219" w:rsidRDefault="00B550B0" w:rsidP="00B550B0">
      <w:pPr>
        <w:pStyle w:val="g-textaBOLD"/>
        <w:numPr>
          <w:ilvl w:val="0"/>
          <w:numId w:val="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Internal Verifier</w:t>
      </w:r>
    </w:p>
    <w:p w14:paraId="1425BC8F" w14:textId="77777777" w:rsidR="00B550B0" w:rsidRPr="006C3219" w:rsidRDefault="00B550B0" w:rsidP="00B550B0">
      <w:pPr>
        <w:pStyle w:val="g-textaBOLD"/>
        <w:numPr>
          <w:ilvl w:val="0"/>
          <w:numId w:val="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Internal Verifier</w:t>
      </w:r>
    </w:p>
    <w:p w14:paraId="06BF81F6"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7BE95CD5" w14:textId="2A5F095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 xml:space="preserve">Each course will have a </w:t>
      </w:r>
      <w:r w:rsidRPr="006C3219">
        <w:rPr>
          <w:rFonts w:asciiTheme="minorHAnsi" w:hAnsiTheme="minorHAnsi" w:cs="Arial"/>
          <w:b w:val="0"/>
          <w:sz w:val="24"/>
          <w:szCs w:val="24"/>
          <w:u w:val="single"/>
        </w:rPr>
        <w:t>Lead IV</w:t>
      </w:r>
      <w:r w:rsidRPr="006C3219">
        <w:rPr>
          <w:rFonts w:asciiTheme="minorHAnsi" w:hAnsiTheme="minorHAnsi" w:cs="Arial"/>
          <w:b w:val="0"/>
          <w:sz w:val="24"/>
          <w:szCs w:val="24"/>
        </w:rPr>
        <w:t xml:space="preserve"> allocated by the </w:t>
      </w:r>
      <w:r w:rsidR="00A648BC">
        <w:rPr>
          <w:rFonts w:asciiTheme="minorHAnsi" w:hAnsiTheme="minorHAnsi" w:cs="Arial"/>
          <w:b w:val="0"/>
          <w:sz w:val="24"/>
          <w:szCs w:val="24"/>
        </w:rPr>
        <w:t>FE Quality manager</w:t>
      </w:r>
      <w:r w:rsidRPr="003867F3">
        <w:rPr>
          <w:rFonts w:asciiTheme="minorHAnsi" w:hAnsiTheme="minorHAnsi" w:cs="Arial"/>
          <w:b w:val="0"/>
          <w:sz w:val="24"/>
          <w:szCs w:val="24"/>
        </w:rPr>
        <w:t>.</w:t>
      </w:r>
      <w:r w:rsidRPr="006C3219">
        <w:rPr>
          <w:rFonts w:asciiTheme="minorHAnsi" w:hAnsiTheme="minorHAnsi" w:cs="Arial"/>
          <w:b w:val="0"/>
          <w:sz w:val="24"/>
          <w:szCs w:val="24"/>
        </w:rPr>
        <w:t xml:space="preserve">  The Lead IV will have overall responsibility for the internal verification processes for that course.  This includes:</w:t>
      </w:r>
    </w:p>
    <w:p w14:paraId="429B467F"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59EC5E5C" w14:textId="1F885729"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In conjunction with the </w:t>
      </w:r>
      <w:bookmarkStart w:id="1" w:name="_Hlk83220340"/>
      <w:r w:rsidR="00A648BC">
        <w:rPr>
          <w:rFonts w:asciiTheme="minorHAnsi" w:hAnsiTheme="minorHAnsi" w:cs="Arial"/>
          <w:b w:val="0"/>
          <w:sz w:val="24"/>
          <w:szCs w:val="24"/>
        </w:rPr>
        <w:t>FE Quality Manager</w:t>
      </w:r>
      <w:bookmarkEnd w:id="1"/>
      <w:r w:rsidR="00A648BC">
        <w:rPr>
          <w:rFonts w:asciiTheme="minorHAnsi" w:hAnsiTheme="minorHAnsi" w:cs="Arial"/>
          <w:b w:val="0"/>
          <w:sz w:val="24"/>
          <w:szCs w:val="24"/>
        </w:rPr>
        <w:t>,</w:t>
      </w:r>
      <w:r w:rsidRPr="006C3219">
        <w:rPr>
          <w:rFonts w:asciiTheme="minorHAnsi" w:hAnsiTheme="minorHAnsi" w:cs="Arial"/>
          <w:b w:val="0"/>
          <w:sz w:val="24"/>
          <w:szCs w:val="24"/>
        </w:rPr>
        <w:t xml:space="preserve"> identify IV’s to assist with internal verification for the course as appropriate</w:t>
      </w:r>
    </w:p>
    <w:p w14:paraId="5BECE2A9" w14:textId="77ADD17A"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Undertaking training and accreditation as appropriate (e.g. V units, BTEC </w:t>
      </w:r>
      <w:r w:rsidR="00AE1AA8">
        <w:rPr>
          <w:rFonts w:asciiTheme="minorHAnsi" w:hAnsiTheme="minorHAnsi" w:cs="Arial"/>
          <w:b w:val="0"/>
          <w:sz w:val="24"/>
          <w:szCs w:val="24"/>
        </w:rPr>
        <w:t>RQF, TAQA</w:t>
      </w:r>
      <w:r w:rsidRPr="006C3219">
        <w:rPr>
          <w:rFonts w:asciiTheme="minorHAnsi" w:hAnsiTheme="minorHAnsi" w:cs="Arial"/>
          <w:b w:val="0"/>
          <w:sz w:val="24"/>
          <w:szCs w:val="24"/>
        </w:rPr>
        <w:t xml:space="preserve"> </w:t>
      </w:r>
      <w:r w:rsidR="00AE1AA8">
        <w:rPr>
          <w:rFonts w:asciiTheme="minorHAnsi" w:hAnsiTheme="minorHAnsi" w:cs="Arial"/>
          <w:b w:val="0"/>
          <w:sz w:val="24"/>
          <w:szCs w:val="24"/>
        </w:rPr>
        <w:t>etc.</w:t>
      </w:r>
      <w:r w:rsidRPr="006C3219">
        <w:rPr>
          <w:rFonts w:asciiTheme="minorHAnsi" w:hAnsiTheme="minorHAnsi" w:cs="Arial"/>
          <w:b w:val="0"/>
          <w:sz w:val="24"/>
          <w:szCs w:val="24"/>
        </w:rPr>
        <w:t>)</w:t>
      </w:r>
    </w:p>
    <w:p w14:paraId="29C0552C" w14:textId="480F1E34"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bookmarkStart w:id="2" w:name="_Hlk83286735"/>
      <w:r w:rsidRPr="006C3219">
        <w:rPr>
          <w:rFonts w:asciiTheme="minorHAnsi" w:hAnsiTheme="minorHAnsi" w:cs="Arial"/>
          <w:b w:val="0"/>
          <w:sz w:val="24"/>
          <w:szCs w:val="24"/>
        </w:rPr>
        <w:t>In conjunction with the</w:t>
      </w:r>
      <w:r w:rsidR="00AE1AA8">
        <w:rPr>
          <w:rFonts w:asciiTheme="minorHAnsi" w:hAnsiTheme="minorHAnsi" w:cs="Arial"/>
          <w:b w:val="0"/>
          <w:sz w:val="24"/>
          <w:szCs w:val="24"/>
        </w:rPr>
        <w:t xml:space="preserve"> </w:t>
      </w:r>
      <w:r w:rsidR="00A648BC">
        <w:rPr>
          <w:rFonts w:asciiTheme="minorHAnsi" w:hAnsiTheme="minorHAnsi" w:cs="Arial"/>
          <w:b w:val="0"/>
          <w:sz w:val="24"/>
          <w:szCs w:val="24"/>
        </w:rPr>
        <w:t>FE Quality Manager</w:t>
      </w:r>
      <w:bookmarkEnd w:id="2"/>
      <w:r w:rsidRPr="006C3219">
        <w:rPr>
          <w:rFonts w:asciiTheme="minorHAnsi" w:hAnsiTheme="minorHAnsi" w:cs="Arial"/>
          <w:b w:val="0"/>
          <w:sz w:val="24"/>
          <w:szCs w:val="24"/>
        </w:rPr>
        <w:t>, undertaking risk assessment of the staff assessing on the course and reviewing this as appropriate e.g. following new appointments, internal verification activity or external verification visits</w:t>
      </w:r>
    </w:p>
    <w:p w14:paraId="5290426A" w14:textId="224F8ABC"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 conjunction with the</w:t>
      </w:r>
      <w:r w:rsidR="00AE1AA8">
        <w:rPr>
          <w:rFonts w:asciiTheme="minorHAnsi" w:hAnsiTheme="minorHAnsi" w:cs="Arial"/>
          <w:b w:val="0"/>
          <w:sz w:val="24"/>
          <w:szCs w:val="24"/>
        </w:rPr>
        <w:t xml:space="preserve"> </w:t>
      </w:r>
      <w:r w:rsidR="00A648BC">
        <w:rPr>
          <w:rFonts w:asciiTheme="minorHAnsi" w:hAnsiTheme="minorHAnsi" w:cs="Arial"/>
          <w:b w:val="0"/>
          <w:sz w:val="24"/>
          <w:szCs w:val="24"/>
        </w:rPr>
        <w:t>FE Quality Manager</w:t>
      </w:r>
      <w:r w:rsidRPr="006C3219">
        <w:rPr>
          <w:rFonts w:asciiTheme="minorHAnsi" w:hAnsiTheme="minorHAnsi" w:cs="Arial"/>
          <w:b w:val="0"/>
          <w:sz w:val="24"/>
          <w:szCs w:val="24"/>
        </w:rPr>
        <w:t xml:space="preserve">, undertake </w:t>
      </w:r>
      <w:r w:rsidR="003E7543" w:rsidRPr="006C3219">
        <w:rPr>
          <w:rFonts w:asciiTheme="minorHAnsi" w:hAnsiTheme="minorHAnsi" w:cs="Arial"/>
          <w:b w:val="0"/>
          <w:sz w:val="24"/>
          <w:szCs w:val="24"/>
        </w:rPr>
        <w:t>self-assessment</w:t>
      </w:r>
      <w:r w:rsidRPr="006C3219">
        <w:rPr>
          <w:rFonts w:asciiTheme="minorHAnsi" w:hAnsiTheme="minorHAnsi" w:cs="Arial"/>
          <w:b w:val="0"/>
          <w:sz w:val="24"/>
          <w:szCs w:val="24"/>
        </w:rPr>
        <w:t xml:space="preserve"> of the IV process for the programme at the points indicated in the FE Calendar</w:t>
      </w:r>
    </w:p>
    <w:p w14:paraId="0350B6A7" w14:textId="4F026CE8" w:rsidR="00B550B0" w:rsidRPr="006C3219" w:rsidRDefault="00DA03A7"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 conjunction with the</w:t>
      </w:r>
      <w:r>
        <w:rPr>
          <w:rFonts w:asciiTheme="minorHAnsi" w:hAnsiTheme="minorHAnsi" w:cs="Arial"/>
          <w:b w:val="0"/>
          <w:sz w:val="24"/>
          <w:szCs w:val="24"/>
        </w:rPr>
        <w:t xml:space="preserve"> FE Quality Manager</w:t>
      </w:r>
      <w:r w:rsidRPr="006C3219">
        <w:rPr>
          <w:rFonts w:asciiTheme="minorHAnsi" w:hAnsiTheme="minorHAnsi" w:cs="Arial"/>
          <w:b w:val="0"/>
          <w:sz w:val="24"/>
          <w:szCs w:val="24"/>
        </w:rPr>
        <w:t xml:space="preserve"> </w:t>
      </w:r>
      <w:r>
        <w:rPr>
          <w:rFonts w:asciiTheme="minorHAnsi" w:hAnsiTheme="minorHAnsi" w:cs="Arial"/>
          <w:b w:val="0"/>
          <w:sz w:val="24"/>
          <w:szCs w:val="24"/>
        </w:rPr>
        <w:t>c</w:t>
      </w:r>
      <w:r w:rsidR="00B550B0" w:rsidRPr="006C3219">
        <w:rPr>
          <w:rFonts w:asciiTheme="minorHAnsi" w:hAnsiTheme="minorHAnsi" w:cs="Arial"/>
          <w:b w:val="0"/>
          <w:sz w:val="24"/>
          <w:szCs w:val="24"/>
        </w:rPr>
        <w:t>heck and hold a CV for each programme assessor demonstrating competence at an appropriate level and current / recent industrial experience</w:t>
      </w:r>
    </w:p>
    <w:p w14:paraId="4A7BC57C" w14:textId="7D9E0C7E" w:rsidR="00B550B0" w:rsidRPr="006C3219" w:rsidRDefault="00745ACE"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 conjunction with the</w:t>
      </w:r>
      <w:r>
        <w:rPr>
          <w:rFonts w:asciiTheme="minorHAnsi" w:hAnsiTheme="minorHAnsi" w:cs="Arial"/>
          <w:b w:val="0"/>
          <w:sz w:val="24"/>
          <w:szCs w:val="24"/>
        </w:rPr>
        <w:t xml:space="preserve"> FE Quality Manager</w:t>
      </w:r>
      <w:r w:rsidRPr="006C3219">
        <w:rPr>
          <w:rFonts w:asciiTheme="minorHAnsi" w:hAnsiTheme="minorHAnsi" w:cs="Arial"/>
          <w:b w:val="0"/>
          <w:sz w:val="24"/>
          <w:szCs w:val="24"/>
        </w:rPr>
        <w:t xml:space="preserve"> </w:t>
      </w:r>
      <w:r>
        <w:rPr>
          <w:rFonts w:asciiTheme="minorHAnsi" w:hAnsiTheme="minorHAnsi" w:cs="Arial"/>
          <w:b w:val="0"/>
          <w:sz w:val="24"/>
          <w:szCs w:val="24"/>
        </w:rPr>
        <w:t>c</w:t>
      </w:r>
      <w:r w:rsidR="00B550B0" w:rsidRPr="006C3219">
        <w:rPr>
          <w:rFonts w:asciiTheme="minorHAnsi" w:hAnsiTheme="minorHAnsi" w:cs="Arial"/>
          <w:b w:val="0"/>
          <w:sz w:val="24"/>
          <w:szCs w:val="24"/>
        </w:rPr>
        <w:t>heck and hold original assessor (D32 / D33 / A units</w:t>
      </w:r>
      <w:r w:rsidR="00AE1AA8">
        <w:rPr>
          <w:rFonts w:asciiTheme="minorHAnsi" w:hAnsiTheme="minorHAnsi" w:cs="Arial"/>
          <w:b w:val="0"/>
          <w:sz w:val="24"/>
          <w:szCs w:val="24"/>
        </w:rPr>
        <w:t xml:space="preserve"> / TAQA</w:t>
      </w:r>
      <w:r w:rsidR="00B550B0" w:rsidRPr="006C3219">
        <w:rPr>
          <w:rFonts w:asciiTheme="minorHAnsi" w:hAnsiTheme="minorHAnsi" w:cs="Arial"/>
          <w:b w:val="0"/>
          <w:sz w:val="24"/>
          <w:szCs w:val="24"/>
        </w:rPr>
        <w:t>) certificates or validated copies (i.e. copies signed to indicate that originals have been seen)</w:t>
      </w:r>
    </w:p>
    <w:p w14:paraId="09541552" w14:textId="7D00878F"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Liaise with the </w:t>
      </w:r>
      <w:r w:rsidR="00AE1AA8">
        <w:rPr>
          <w:rFonts w:asciiTheme="minorHAnsi" w:hAnsiTheme="minorHAnsi" w:cs="Arial"/>
          <w:b w:val="0"/>
          <w:sz w:val="24"/>
          <w:szCs w:val="24"/>
        </w:rPr>
        <w:t>course</w:t>
      </w:r>
      <w:r w:rsidRPr="006C3219">
        <w:rPr>
          <w:rFonts w:asciiTheme="minorHAnsi" w:hAnsiTheme="minorHAnsi" w:cs="Arial"/>
          <w:b w:val="0"/>
          <w:sz w:val="24"/>
          <w:szCs w:val="24"/>
        </w:rPr>
        <w:t xml:space="preserve"> manager and appropriate external verifier in review of monitoring the quality of provision</w:t>
      </w:r>
    </w:p>
    <w:p w14:paraId="79C2AB26" w14:textId="77777777"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lastRenderedPageBreak/>
        <w:t xml:space="preserve">Inform the Quality </w:t>
      </w:r>
      <w:r w:rsidR="007114B4">
        <w:rPr>
          <w:rFonts w:asciiTheme="minorHAnsi" w:hAnsiTheme="minorHAnsi" w:cs="Arial"/>
          <w:b w:val="0"/>
          <w:sz w:val="24"/>
          <w:szCs w:val="24"/>
        </w:rPr>
        <w:t>Officer</w:t>
      </w:r>
      <w:r w:rsidRPr="006C3219">
        <w:rPr>
          <w:rFonts w:asciiTheme="minorHAnsi" w:hAnsiTheme="minorHAnsi" w:cs="Arial"/>
          <w:b w:val="0"/>
          <w:sz w:val="24"/>
          <w:szCs w:val="24"/>
        </w:rPr>
        <w:t xml:space="preserve"> of any changes in the programme team e.g. new assessors, assessors leaving, new assessment sites</w:t>
      </w:r>
    </w:p>
    <w:p w14:paraId="3C2CD222" w14:textId="13DC5258" w:rsidR="00B550B0" w:rsidRPr="006C3219" w:rsidRDefault="00A648BC" w:rsidP="00B550B0">
      <w:pPr>
        <w:pStyle w:val="g-textaBOLD"/>
        <w:numPr>
          <w:ilvl w:val="0"/>
          <w:numId w:val="10"/>
        </w:numPr>
        <w:tabs>
          <w:tab w:val="clear" w:pos="454"/>
        </w:tabs>
        <w:spacing w:before="0" w:after="0"/>
        <w:rPr>
          <w:rFonts w:asciiTheme="minorHAnsi" w:hAnsiTheme="minorHAnsi" w:cs="Arial"/>
          <w:b w:val="0"/>
          <w:sz w:val="24"/>
          <w:szCs w:val="24"/>
        </w:rPr>
      </w:pPr>
      <w:r>
        <w:rPr>
          <w:rFonts w:asciiTheme="minorHAnsi" w:hAnsiTheme="minorHAnsi" w:cs="Arial"/>
          <w:b w:val="0"/>
          <w:sz w:val="24"/>
          <w:szCs w:val="24"/>
        </w:rPr>
        <w:t>In conjunction with the FE Quality Manager</w:t>
      </w:r>
      <w:r w:rsidRPr="006C3219">
        <w:rPr>
          <w:rFonts w:asciiTheme="minorHAnsi" w:hAnsiTheme="minorHAnsi" w:cs="Arial"/>
          <w:b w:val="0"/>
          <w:sz w:val="24"/>
          <w:szCs w:val="24"/>
        </w:rPr>
        <w:t xml:space="preserve"> </w:t>
      </w:r>
      <w:r>
        <w:rPr>
          <w:rFonts w:asciiTheme="minorHAnsi" w:hAnsiTheme="minorHAnsi" w:cs="Arial"/>
          <w:b w:val="0"/>
          <w:sz w:val="24"/>
          <w:szCs w:val="24"/>
        </w:rPr>
        <w:t>u</w:t>
      </w:r>
      <w:r w:rsidR="00B550B0" w:rsidRPr="006C3219">
        <w:rPr>
          <w:rFonts w:asciiTheme="minorHAnsi" w:hAnsiTheme="minorHAnsi" w:cs="Arial"/>
          <w:b w:val="0"/>
          <w:sz w:val="24"/>
          <w:szCs w:val="24"/>
        </w:rPr>
        <w:t>ndertak</w:t>
      </w:r>
      <w:r w:rsidR="00253E88" w:rsidRPr="006C3219">
        <w:rPr>
          <w:rFonts w:asciiTheme="minorHAnsi" w:hAnsiTheme="minorHAnsi" w:cs="Arial"/>
          <w:b w:val="0"/>
          <w:sz w:val="24"/>
          <w:szCs w:val="24"/>
        </w:rPr>
        <w:t>e</w:t>
      </w:r>
      <w:r w:rsidR="00B550B0" w:rsidRPr="006C3219">
        <w:rPr>
          <w:rFonts w:asciiTheme="minorHAnsi" w:hAnsiTheme="minorHAnsi" w:cs="Arial"/>
          <w:b w:val="0"/>
          <w:sz w:val="24"/>
          <w:szCs w:val="24"/>
        </w:rPr>
        <w:t xml:space="preserve"> course checks to ensure that learners are enrolled both internally and with the awarding body on the appropriate course and combination of units as defined by the awarding body</w:t>
      </w:r>
    </w:p>
    <w:p w14:paraId="1E86299C" w14:textId="77777777"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Reviewing the balance of assessment types and assessors that are IV’d</w:t>
      </w:r>
    </w:p>
    <w:p w14:paraId="1BF7158C" w14:textId="77777777"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Plan the IV according to risk assessment of assessors</w:t>
      </w:r>
    </w:p>
    <w:p w14:paraId="71026776" w14:textId="77777777" w:rsidR="00253E88" w:rsidRPr="006C3219" w:rsidRDefault="00253E88"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Authorise re-submission of work under BTEC new rules of assessment</w:t>
      </w:r>
    </w:p>
    <w:p w14:paraId="0447FE46" w14:textId="335246F8"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Undertake IV of unit and qualification grades before certification with Awarding Bodies</w:t>
      </w:r>
    </w:p>
    <w:p w14:paraId="58F28631" w14:textId="77777777" w:rsidR="00B550B0" w:rsidRPr="006C3219" w:rsidRDefault="00B550B0" w:rsidP="00B550B0">
      <w:pPr>
        <w:pStyle w:val="g-textaBOLD"/>
        <w:numPr>
          <w:ilvl w:val="0"/>
          <w:numId w:val="10"/>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Co-ordination of standardisation activities across the programme</w:t>
      </w:r>
    </w:p>
    <w:p w14:paraId="4D3192BA"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01D6B793"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Courses may have Internal Verifiers whose role is to:</w:t>
      </w:r>
    </w:p>
    <w:p w14:paraId="254D3940"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1E9A2498" w14:textId="77777777" w:rsidR="00B550B0" w:rsidRPr="006C3219" w:rsidRDefault="00B550B0" w:rsidP="00B550B0">
      <w:pPr>
        <w:pStyle w:val="g-textaBOLD"/>
        <w:numPr>
          <w:ilvl w:val="0"/>
          <w:numId w:val="1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Support the Lead IV in carrying out internal verification of assessment briefs and assessed work</w:t>
      </w:r>
    </w:p>
    <w:p w14:paraId="1A7AAB9F" w14:textId="77777777" w:rsidR="00B550B0" w:rsidRPr="006C3219" w:rsidRDefault="00B550B0" w:rsidP="00B550B0">
      <w:pPr>
        <w:pStyle w:val="g-textaBOLD"/>
        <w:numPr>
          <w:ilvl w:val="0"/>
          <w:numId w:val="11"/>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Assist in standardisation activities</w:t>
      </w:r>
    </w:p>
    <w:p w14:paraId="6F16A26A"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5261AA6D"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sz w:val="24"/>
          <w:szCs w:val="24"/>
        </w:rPr>
        <w:t xml:space="preserve">3. </w:t>
      </w:r>
      <w:r w:rsidRPr="006C3219">
        <w:rPr>
          <w:rFonts w:asciiTheme="minorHAnsi" w:hAnsiTheme="minorHAnsi" w:cs="Arial"/>
          <w:sz w:val="24"/>
          <w:szCs w:val="24"/>
        </w:rPr>
        <w:tab/>
        <w:t>IV Planning and Process</w:t>
      </w:r>
    </w:p>
    <w:p w14:paraId="07D4036C"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6B940852"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b/>
        <w:t>A summary of the IV planning and process can be seen in the documents:</w:t>
      </w:r>
    </w:p>
    <w:p w14:paraId="29101392"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68CBA386"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b/>
      </w:r>
      <w:r w:rsidRPr="006C3219">
        <w:rPr>
          <w:rFonts w:asciiTheme="minorHAnsi" w:hAnsiTheme="minorHAnsi" w:cs="Arial"/>
          <w:b w:val="0"/>
          <w:sz w:val="24"/>
          <w:szCs w:val="24"/>
        </w:rPr>
        <w:tab/>
      </w:r>
      <w:r w:rsidRPr="006C3219">
        <w:rPr>
          <w:rFonts w:asciiTheme="minorHAnsi" w:hAnsiTheme="minorHAnsi" w:cs="Arial"/>
          <w:b w:val="0"/>
          <w:sz w:val="24"/>
          <w:szCs w:val="24"/>
        </w:rPr>
        <w:tab/>
        <w:t>IV Planning Flowchart</w:t>
      </w:r>
    </w:p>
    <w:p w14:paraId="674D4390"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b/>
      </w:r>
      <w:r w:rsidRPr="006C3219">
        <w:rPr>
          <w:rFonts w:asciiTheme="minorHAnsi" w:hAnsiTheme="minorHAnsi" w:cs="Arial"/>
          <w:b w:val="0"/>
          <w:sz w:val="24"/>
          <w:szCs w:val="24"/>
        </w:rPr>
        <w:tab/>
      </w:r>
      <w:r w:rsidRPr="006C3219">
        <w:rPr>
          <w:rFonts w:asciiTheme="minorHAnsi" w:hAnsiTheme="minorHAnsi" w:cs="Arial"/>
          <w:b w:val="0"/>
          <w:sz w:val="24"/>
          <w:szCs w:val="24"/>
        </w:rPr>
        <w:tab/>
        <w:t>IV Process Flowchart</w:t>
      </w:r>
    </w:p>
    <w:p w14:paraId="1A25DD22"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39A11175" w14:textId="5BCF8060"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b/>
        <w:t xml:space="preserve">These documents can </w:t>
      </w:r>
      <w:r w:rsidRPr="00745ACE">
        <w:rPr>
          <w:rFonts w:asciiTheme="minorHAnsi" w:hAnsiTheme="minorHAnsi" w:cs="Arial"/>
          <w:b w:val="0"/>
          <w:sz w:val="24"/>
          <w:szCs w:val="24"/>
        </w:rPr>
        <w:t xml:space="preserve">be found in Appendices </w:t>
      </w:r>
      <w:r w:rsidR="00745ACE" w:rsidRPr="00745ACE">
        <w:rPr>
          <w:rFonts w:asciiTheme="minorHAnsi" w:hAnsiTheme="minorHAnsi" w:cs="Arial"/>
          <w:b w:val="0"/>
          <w:sz w:val="24"/>
          <w:szCs w:val="24"/>
        </w:rPr>
        <w:t>1</w:t>
      </w:r>
      <w:r w:rsidRPr="00745ACE">
        <w:rPr>
          <w:rFonts w:asciiTheme="minorHAnsi" w:hAnsiTheme="minorHAnsi" w:cs="Arial"/>
          <w:b w:val="0"/>
          <w:sz w:val="24"/>
          <w:szCs w:val="24"/>
        </w:rPr>
        <w:t xml:space="preserve"> </w:t>
      </w:r>
      <w:r w:rsidR="00880744">
        <w:rPr>
          <w:rFonts w:asciiTheme="minorHAnsi" w:hAnsiTheme="minorHAnsi" w:cs="Arial"/>
          <w:b w:val="0"/>
          <w:sz w:val="24"/>
          <w:szCs w:val="24"/>
        </w:rPr>
        <w:t>and 2</w:t>
      </w:r>
      <w:r w:rsidRPr="00745ACE">
        <w:rPr>
          <w:rFonts w:asciiTheme="minorHAnsi" w:hAnsiTheme="minorHAnsi" w:cs="Arial"/>
          <w:b w:val="0"/>
          <w:sz w:val="24"/>
          <w:szCs w:val="24"/>
        </w:rPr>
        <w:t xml:space="preserve"> of this policy.</w:t>
      </w:r>
    </w:p>
    <w:p w14:paraId="73278081"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44E62A7B" w14:textId="77777777" w:rsidR="001D3739" w:rsidRPr="006C3219" w:rsidRDefault="001D3739" w:rsidP="00B550B0">
      <w:pPr>
        <w:pStyle w:val="g-textaBOLD"/>
        <w:tabs>
          <w:tab w:val="clear" w:pos="454"/>
        </w:tabs>
        <w:spacing w:before="0" w:after="0"/>
        <w:rPr>
          <w:rFonts w:asciiTheme="minorHAnsi" w:hAnsiTheme="minorHAnsi" w:cs="Arial"/>
          <w:b w:val="0"/>
          <w:sz w:val="24"/>
          <w:szCs w:val="24"/>
        </w:rPr>
      </w:pPr>
    </w:p>
    <w:p w14:paraId="4CF889FF" w14:textId="77777777" w:rsidR="00B550B0" w:rsidRPr="006C3219" w:rsidRDefault="00B550B0" w:rsidP="00B550B0">
      <w:pPr>
        <w:pStyle w:val="g-textaBOLD"/>
        <w:tabs>
          <w:tab w:val="clear" w:pos="454"/>
        </w:tabs>
        <w:spacing w:before="0" w:after="0"/>
        <w:ind w:firstLine="720"/>
        <w:rPr>
          <w:rFonts w:asciiTheme="minorHAnsi" w:hAnsiTheme="minorHAnsi" w:cs="Arial"/>
          <w:b w:val="0"/>
          <w:sz w:val="24"/>
          <w:szCs w:val="24"/>
        </w:rPr>
      </w:pPr>
      <w:r w:rsidRPr="006C3219">
        <w:rPr>
          <w:rFonts w:asciiTheme="minorHAnsi" w:hAnsiTheme="minorHAnsi" w:cs="Arial"/>
          <w:sz w:val="24"/>
          <w:szCs w:val="24"/>
        </w:rPr>
        <w:t>3.1 Planning</w:t>
      </w:r>
    </w:p>
    <w:p w14:paraId="75D2E941" w14:textId="77777777" w:rsidR="00B550B0" w:rsidRPr="006C3219" w:rsidRDefault="00B550B0" w:rsidP="00B550B0">
      <w:pPr>
        <w:pStyle w:val="g-textaBOLD"/>
        <w:tabs>
          <w:tab w:val="clear" w:pos="454"/>
        </w:tabs>
        <w:spacing w:before="0" w:after="0"/>
        <w:ind w:firstLine="720"/>
        <w:rPr>
          <w:rFonts w:asciiTheme="minorHAnsi" w:hAnsiTheme="minorHAnsi" w:cs="Arial"/>
          <w:b w:val="0"/>
          <w:sz w:val="24"/>
          <w:szCs w:val="24"/>
        </w:rPr>
      </w:pPr>
    </w:p>
    <w:p w14:paraId="374B58DA" w14:textId="11DBC923" w:rsidR="00B550B0" w:rsidRPr="006C3219" w:rsidRDefault="00A648BC" w:rsidP="00B550B0">
      <w:pPr>
        <w:pStyle w:val="g-textaBOLD"/>
        <w:numPr>
          <w:ilvl w:val="0"/>
          <w:numId w:val="12"/>
        </w:numPr>
        <w:tabs>
          <w:tab w:val="clear" w:pos="454"/>
        </w:tabs>
        <w:spacing w:before="0" w:after="0"/>
        <w:rPr>
          <w:rFonts w:asciiTheme="minorHAnsi" w:hAnsiTheme="minorHAnsi" w:cs="Arial"/>
          <w:b w:val="0"/>
          <w:sz w:val="24"/>
          <w:szCs w:val="24"/>
        </w:rPr>
      </w:pPr>
      <w:r w:rsidRPr="00A648BC">
        <w:rPr>
          <w:rFonts w:asciiTheme="minorHAnsi" w:hAnsiTheme="minorHAnsi" w:cs="Arial"/>
          <w:b w:val="0"/>
          <w:sz w:val="24"/>
          <w:szCs w:val="24"/>
        </w:rPr>
        <w:t xml:space="preserve">FE Quality Manager </w:t>
      </w:r>
      <w:r w:rsidR="00AE1AA8">
        <w:rPr>
          <w:rFonts w:asciiTheme="minorHAnsi" w:hAnsiTheme="minorHAnsi" w:cs="Arial"/>
          <w:b w:val="0"/>
          <w:sz w:val="24"/>
          <w:szCs w:val="24"/>
        </w:rPr>
        <w:t>identifies</w:t>
      </w:r>
      <w:r w:rsidR="00B550B0" w:rsidRPr="006C3219">
        <w:rPr>
          <w:rFonts w:asciiTheme="minorHAnsi" w:hAnsiTheme="minorHAnsi" w:cs="Arial"/>
          <w:b w:val="0"/>
          <w:sz w:val="24"/>
          <w:szCs w:val="24"/>
        </w:rPr>
        <w:t xml:space="preserve"> Lead IV and IVs for the programme</w:t>
      </w:r>
    </w:p>
    <w:p w14:paraId="609C6EF2" w14:textId="77777777" w:rsidR="00B550B0" w:rsidRPr="006C3219" w:rsidRDefault="00B550B0" w:rsidP="00B550B0">
      <w:pPr>
        <w:pStyle w:val="g-textaBOLD"/>
        <w:tabs>
          <w:tab w:val="clear" w:pos="454"/>
        </w:tabs>
        <w:spacing w:before="0" w:after="0"/>
        <w:ind w:left="1080"/>
        <w:rPr>
          <w:rFonts w:asciiTheme="minorHAnsi" w:hAnsiTheme="minorHAnsi" w:cs="Arial"/>
          <w:b w:val="0"/>
          <w:sz w:val="24"/>
          <w:szCs w:val="24"/>
        </w:rPr>
      </w:pPr>
    </w:p>
    <w:p w14:paraId="6C592C41" w14:textId="613A9BB3" w:rsidR="00B550B0" w:rsidRPr="006C3219" w:rsidRDefault="00AE1AA8" w:rsidP="00B550B0">
      <w:pPr>
        <w:pStyle w:val="g-textaBOLD"/>
        <w:numPr>
          <w:ilvl w:val="0"/>
          <w:numId w:val="12"/>
        </w:numPr>
        <w:tabs>
          <w:tab w:val="clear" w:pos="454"/>
        </w:tabs>
        <w:spacing w:before="0" w:after="0"/>
        <w:rPr>
          <w:rFonts w:asciiTheme="minorHAnsi" w:hAnsiTheme="minorHAnsi" w:cs="Arial"/>
          <w:b w:val="0"/>
          <w:sz w:val="24"/>
          <w:szCs w:val="24"/>
        </w:rPr>
      </w:pPr>
      <w:r>
        <w:rPr>
          <w:rFonts w:asciiTheme="minorHAnsi" w:hAnsiTheme="minorHAnsi" w:cs="Arial"/>
          <w:b w:val="0"/>
          <w:sz w:val="24"/>
          <w:szCs w:val="24"/>
        </w:rPr>
        <w:t>Course</w:t>
      </w:r>
      <w:r w:rsidR="00B550B0" w:rsidRPr="006C3219">
        <w:rPr>
          <w:rFonts w:asciiTheme="minorHAnsi" w:hAnsiTheme="minorHAnsi" w:cs="Arial"/>
          <w:b w:val="0"/>
          <w:sz w:val="24"/>
          <w:szCs w:val="24"/>
        </w:rPr>
        <w:t xml:space="preserve"> Manager:</w:t>
      </w:r>
    </w:p>
    <w:p w14:paraId="34039A7F"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Ensures students are enrolled on the student record system (SRS)</w:t>
      </w:r>
    </w:p>
    <w:p w14:paraId="094ACEBC"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Ensures students are registered with the awarding body on the appropriate combination of units</w:t>
      </w:r>
    </w:p>
    <w:p w14:paraId="15E9B88C"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Passes registration details to the Lead IV</w:t>
      </w:r>
    </w:p>
    <w:p w14:paraId="425999D1" w14:textId="427CC568"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Prepares an assessment schedule</w:t>
      </w:r>
      <w:r w:rsidR="00745ACE">
        <w:rPr>
          <w:rFonts w:asciiTheme="minorHAnsi" w:hAnsiTheme="minorHAnsi" w:cs="Arial"/>
          <w:b w:val="0"/>
          <w:sz w:val="24"/>
          <w:szCs w:val="24"/>
        </w:rPr>
        <w:t xml:space="preserve">/plan </w:t>
      </w:r>
      <w:r w:rsidRPr="006C3219">
        <w:rPr>
          <w:rFonts w:asciiTheme="minorHAnsi" w:hAnsiTheme="minorHAnsi" w:cs="Arial"/>
          <w:b w:val="0"/>
          <w:sz w:val="24"/>
          <w:szCs w:val="24"/>
        </w:rPr>
        <w:t>for the programme and passes to IV</w:t>
      </w:r>
      <w:r w:rsidR="007958D4">
        <w:rPr>
          <w:rFonts w:asciiTheme="minorHAnsi" w:hAnsiTheme="minorHAnsi" w:cs="Arial"/>
          <w:b w:val="0"/>
          <w:sz w:val="24"/>
          <w:szCs w:val="24"/>
        </w:rPr>
        <w:t xml:space="preserve"> </w:t>
      </w:r>
      <w:r w:rsidR="00745ACE" w:rsidRPr="00745ACE">
        <w:rPr>
          <w:rFonts w:asciiTheme="minorHAnsi" w:hAnsiTheme="minorHAnsi" w:cs="Arial"/>
          <w:b w:val="0"/>
          <w:sz w:val="24"/>
          <w:szCs w:val="24"/>
        </w:rPr>
        <w:t>(</w:t>
      </w:r>
      <w:r w:rsidR="007958D4" w:rsidRPr="00745ACE">
        <w:rPr>
          <w:rFonts w:asciiTheme="minorHAnsi" w:hAnsiTheme="minorHAnsi" w:cs="Arial"/>
          <w:b w:val="0"/>
          <w:sz w:val="24"/>
          <w:szCs w:val="24"/>
        </w:rPr>
        <w:t>appendix</w:t>
      </w:r>
      <w:r w:rsidR="00745ACE" w:rsidRPr="00745ACE">
        <w:rPr>
          <w:rFonts w:asciiTheme="minorHAnsi" w:hAnsiTheme="minorHAnsi" w:cs="Arial"/>
          <w:b w:val="0"/>
          <w:sz w:val="24"/>
          <w:szCs w:val="24"/>
        </w:rPr>
        <w:t xml:space="preserve"> </w:t>
      </w:r>
      <w:r w:rsidR="00880744">
        <w:rPr>
          <w:rFonts w:asciiTheme="minorHAnsi" w:hAnsiTheme="minorHAnsi" w:cs="Arial"/>
          <w:b w:val="0"/>
          <w:sz w:val="24"/>
          <w:szCs w:val="24"/>
        </w:rPr>
        <w:t>3</w:t>
      </w:r>
      <w:r w:rsidR="00745ACE" w:rsidRPr="00745ACE">
        <w:rPr>
          <w:rFonts w:asciiTheme="minorHAnsi" w:hAnsiTheme="minorHAnsi" w:cs="Arial"/>
          <w:b w:val="0"/>
          <w:sz w:val="24"/>
          <w:szCs w:val="24"/>
        </w:rPr>
        <w:t>)</w:t>
      </w:r>
    </w:p>
    <w:p w14:paraId="026EC14B"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Provides the Lead IV with details of programme assessors</w:t>
      </w:r>
    </w:p>
    <w:p w14:paraId="6DFA0FF8"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2D438001" w14:textId="77777777" w:rsidR="00B550B0" w:rsidRPr="006C3219" w:rsidRDefault="00B550B0" w:rsidP="00B550B0">
      <w:pPr>
        <w:pStyle w:val="g-textaBOLD"/>
        <w:numPr>
          <w:ilvl w:val="0"/>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IV:</w:t>
      </w:r>
    </w:p>
    <w:p w14:paraId="38A9C677" w14:textId="6120FF13"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Carries out assessor risk assessment in conjunction with the </w:t>
      </w:r>
      <w:r w:rsidR="00A648BC">
        <w:rPr>
          <w:rFonts w:asciiTheme="minorHAnsi" w:hAnsiTheme="minorHAnsi" w:cs="Arial"/>
          <w:b w:val="0"/>
          <w:sz w:val="24"/>
          <w:szCs w:val="24"/>
        </w:rPr>
        <w:t>FE Quality Manager</w:t>
      </w:r>
      <w:r w:rsidR="00A648BC" w:rsidRPr="006C3219">
        <w:rPr>
          <w:rFonts w:asciiTheme="minorHAnsi" w:hAnsiTheme="minorHAnsi" w:cs="Arial"/>
          <w:b w:val="0"/>
          <w:sz w:val="24"/>
          <w:szCs w:val="24"/>
        </w:rPr>
        <w:t xml:space="preserve"> </w:t>
      </w:r>
      <w:r w:rsidRPr="006C3219">
        <w:rPr>
          <w:rFonts w:asciiTheme="minorHAnsi" w:hAnsiTheme="minorHAnsi" w:cs="Arial"/>
          <w:b w:val="0"/>
          <w:sz w:val="24"/>
          <w:szCs w:val="24"/>
        </w:rPr>
        <w:t xml:space="preserve">and completes the </w:t>
      </w:r>
      <w:r w:rsidRPr="006C3219">
        <w:rPr>
          <w:rFonts w:asciiTheme="minorHAnsi" w:hAnsiTheme="minorHAnsi" w:cs="Arial"/>
          <w:b w:val="0"/>
          <w:sz w:val="24"/>
          <w:szCs w:val="24"/>
          <w:u w:val="single"/>
        </w:rPr>
        <w:t>Assessor Risk Assessment</w:t>
      </w:r>
      <w:r w:rsidRPr="006C3219">
        <w:rPr>
          <w:rFonts w:asciiTheme="minorHAnsi" w:hAnsiTheme="minorHAnsi" w:cs="Arial"/>
          <w:b w:val="0"/>
          <w:sz w:val="24"/>
          <w:szCs w:val="24"/>
        </w:rPr>
        <w:t xml:space="preserve"> Form</w:t>
      </w:r>
    </w:p>
    <w:p w14:paraId="642F9520" w14:textId="77777777" w:rsidR="00B550B0" w:rsidRPr="006C3219" w:rsidRDefault="00B550B0" w:rsidP="00B550B0">
      <w:pPr>
        <w:pStyle w:val="g-textaBOLD"/>
        <w:numPr>
          <w:ilvl w:val="1"/>
          <w:numId w:val="1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Information from the </w:t>
      </w:r>
      <w:r w:rsidRPr="006C3219">
        <w:rPr>
          <w:rFonts w:asciiTheme="minorHAnsi" w:hAnsiTheme="minorHAnsi" w:cs="Arial"/>
          <w:b w:val="0"/>
          <w:sz w:val="24"/>
          <w:szCs w:val="24"/>
          <w:u w:val="single"/>
        </w:rPr>
        <w:t>Assessor Risk Assessment</w:t>
      </w:r>
      <w:r w:rsidRPr="006C3219">
        <w:rPr>
          <w:rFonts w:asciiTheme="minorHAnsi" w:hAnsiTheme="minorHAnsi" w:cs="Arial"/>
          <w:b w:val="0"/>
          <w:sz w:val="24"/>
          <w:szCs w:val="24"/>
        </w:rPr>
        <w:t xml:space="preserve">, the </w:t>
      </w:r>
      <w:r w:rsidRPr="006C3219">
        <w:rPr>
          <w:rFonts w:asciiTheme="minorHAnsi" w:hAnsiTheme="minorHAnsi" w:cs="Arial"/>
          <w:b w:val="0"/>
          <w:sz w:val="24"/>
          <w:szCs w:val="24"/>
          <w:u w:val="single"/>
        </w:rPr>
        <w:t>IV Planning Review</w:t>
      </w:r>
      <w:r w:rsidRPr="006C3219">
        <w:rPr>
          <w:rFonts w:asciiTheme="minorHAnsi" w:hAnsiTheme="minorHAnsi" w:cs="Arial"/>
          <w:b w:val="0"/>
          <w:sz w:val="24"/>
          <w:szCs w:val="24"/>
        </w:rPr>
        <w:t xml:space="preserve"> and the assessment schedule are used to complete the </w:t>
      </w:r>
      <w:r w:rsidRPr="006C3219">
        <w:rPr>
          <w:rFonts w:asciiTheme="minorHAnsi" w:hAnsiTheme="minorHAnsi" w:cs="Arial"/>
          <w:b w:val="0"/>
          <w:sz w:val="24"/>
          <w:szCs w:val="24"/>
          <w:u w:val="single"/>
        </w:rPr>
        <w:t>IV Planning</w:t>
      </w:r>
      <w:r w:rsidRPr="006C3219">
        <w:rPr>
          <w:rFonts w:asciiTheme="minorHAnsi" w:hAnsiTheme="minorHAnsi" w:cs="Arial"/>
          <w:b w:val="0"/>
          <w:sz w:val="24"/>
          <w:szCs w:val="24"/>
        </w:rPr>
        <w:t xml:space="preserve"> Form</w:t>
      </w:r>
    </w:p>
    <w:p w14:paraId="0773519A" w14:textId="77777777" w:rsidR="00B550B0" w:rsidRPr="006C3219" w:rsidRDefault="00B550B0" w:rsidP="00745ACE">
      <w:pPr>
        <w:pStyle w:val="g-textaBOLD"/>
        <w:tabs>
          <w:tab w:val="clear" w:pos="454"/>
        </w:tabs>
        <w:spacing w:before="0" w:after="0"/>
        <w:rPr>
          <w:rFonts w:asciiTheme="minorHAnsi" w:hAnsiTheme="minorHAnsi" w:cs="Arial"/>
          <w:b w:val="0"/>
          <w:sz w:val="24"/>
          <w:szCs w:val="24"/>
        </w:rPr>
      </w:pPr>
    </w:p>
    <w:p w14:paraId="491E2849" w14:textId="77777777" w:rsidR="00AE1AA8" w:rsidRDefault="00AE1AA8" w:rsidP="001F24DF">
      <w:pPr>
        <w:pStyle w:val="g-textaBOLD"/>
        <w:tabs>
          <w:tab w:val="clear" w:pos="454"/>
        </w:tabs>
        <w:spacing w:before="0" w:after="0"/>
        <w:rPr>
          <w:rFonts w:asciiTheme="minorHAnsi" w:hAnsiTheme="minorHAnsi" w:cs="Arial"/>
          <w:sz w:val="24"/>
          <w:szCs w:val="24"/>
        </w:rPr>
      </w:pPr>
    </w:p>
    <w:p w14:paraId="6E0E2775" w14:textId="7C3DB0E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sz w:val="24"/>
          <w:szCs w:val="24"/>
        </w:rPr>
        <w:lastRenderedPageBreak/>
        <w:t xml:space="preserve">3.2 Process </w:t>
      </w:r>
    </w:p>
    <w:p w14:paraId="300C9B48"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6EADE2A9" w14:textId="65B87D56" w:rsidR="00B550B0" w:rsidRDefault="00B550B0" w:rsidP="00B550B0">
      <w:pPr>
        <w:pStyle w:val="g-textaBOLD"/>
        <w:numPr>
          <w:ilvl w:val="0"/>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Assessor:</w:t>
      </w:r>
    </w:p>
    <w:p w14:paraId="71AD29FA" w14:textId="4FB9EDCB" w:rsidR="007958D4" w:rsidRPr="006C3219" w:rsidRDefault="007958D4" w:rsidP="007958D4">
      <w:pPr>
        <w:pStyle w:val="g-textaBOLD"/>
        <w:numPr>
          <w:ilvl w:val="1"/>
          <w:numId w:val="13"/>
        </w:numPr>
        <w:tabs>
          <w:tab w:val="clear" w:pos="454"/>
        </w:tabs>
        <w:spacing w:before="0" w:after="0"/>
        <w:rPr>
          <w:rFonts w:asciiTheme="minorHAnsi" w:hAnsiTheme="minorHAnsi" w:cs="Arial"/>
          <w:b w:val="0"/>
          <w:sz w:val="24"/>
          <w:szCs w:val="24"/>
        </w:rPr>
      </w:pPr>
      <w:r>
        <w:rPr>
          <w:rFonts w:asciiTheme="minorHAnsi" w:hAnsiTheme="minorHAnsi" w:cs="Arial"/>
          <w:b w:val="0"/>
          <w:sz w:val="24"/>
          <w:szCs w:val="24"/>
        </w:rPr>
        <w:t xml:space="preserve">Completes the yearly assessment plan identifying all units to be delivered, the IV dates and assessment dates. The plan will also indicate referral dates and deadlines. </w:t>
      </w:r>
      <w:r w:rsidR="00745ACE">
        <w:rPr>
          <w:rFonts w:asciiTheme="minorHAnsi" w:hAnsiTheme="minorHAnsi" w:cs="Arial"/>
          <w:b w:val="0"/>
          <w:sz w:val="24"/>
          <w:szCs w:val="24"/>
        </w:rPr>
        <w:t>(</w:t>
      </w:r>
      <w:r w:rsidR="00745ACE" w:rsidRPr="00745ACE">
        <w:rPr>
          <w:rFonts w:asciiTheme="minorHAnsi" w:hAnsiTheme="minorHAnsi" w:cs="Arial"/>
          <w:b w:val="0"/>
          <w:sz w:val="24"/>
          <w:szCs w:val="24"/>
        </w:rPr>
        <w:t>A</w:t>
      </w:r>
      <w:r w:rsidRPr="00745ACE">
        <w:rPr>
          <w:rFonts w:asciiTheme="minorHAnsi" w:hAnsiTheme="minorHAnsi" w:cs="Arial"/>
          <w:b w:val="0"/>
          <w:sz w:val="24"/>
          <w:szCs w:val="24"/>
        </w:rPr>
        <w:t>ppendix</w:t>
      </w:r>
      <w:r w:rsidR="00745ACE" w:rsidRPr="00745ACE">
        <w:rPr>
          <w:rFonts w:asciiTheme="minorHAnsi" w:hAnsiTheme="minorHAnsi" w:cs="Arial"/>
          <w:b w:val="0"/>
          <w:sz w:val="24"/>
          <w:szCs w:val="24"/>
        </w:rPr>
        <w:t xml:space="preserve"> </w:t>
      </w:r>
      <w:r w:rsidR="00880744">
        <w:rPr>
          <w:rFonts w:asciiTheme="minorHAnsi" w:hAnsiTheme="minorHAnsi" w:cs="Arial"/>
          <w:b w:val="0"/>
          <w:sz w:val="24"/>
          <w:szCs w:val="24"/>
        </w:rPr>
        <w:t>3</w:t>
      </w:r>
      <w:r w:rsidR="00745ACE">
        <w:rPr>
          <w:rFonts w:asciiTheme="minorHAnsi" w:hAnsiTheme="minorHAnsi" w:cs="Arial"/>
          <w:b w:val="0"/>
          <w:sz w:val="24"/>
          <w:szCs w:val="24"/>
        </w:rPr>
        <w:t>)</w:t>
      </w:r>
    </w:p>
    <w:p w14:paraId="1FDD4E81" w14:textId="7888CEDF"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Writes an assignment in the appropriate assessment format</w:t>
      </w:r>
      <w:r w:rsidR="007958D4">
        <w:rPr>
          <w:rFonts w:asciiTheme="minorHAnsi" w:hAnsiTheme="minorHAnsi" w:cs="Arial"/>
          <w:b w:val="0"/>
          <w:sz w:val="24"/>
          <w:szCs w:val="24"/>
        </w:rPr>
        <w:t xml:space="preserve"> </w:t>
      </w:r>
      <w:r w:rsidR="00745ACE">
        <w:rPr>
          <w:rFonts w:asciiTheme="minorHAnsi" w:hAnsiTheme="minorHAnsi" w:cs="Arial"/>
          <w:b w:val="0"/>
          <w:sz w:val="24"/>
          <w:szCs w:val="24"/>
        </w:rPr>
        <w:t>(</w:t>
      </w:r>
      <w:r w:rsidR="007958D4" w:rsidRPr="00745ACE">
        <w:rPr>
          <w:rFonts w:asciiTheme="minorHAnsi" w:hAnsiTheme="minorHAnsi" w:cs="Arial"/>
          <w:b w:val="0"/>
          <w:sz w:val="24"/>
          <w:szCs w:val="24"/>
        </w:rPr>
        <w:t>appendix</w:t>
      </w:r>
      <w:r w:rsidR="00745ACE" w:rsidRPr="00745ACE">
        <w:rPr>
          <w:rFonts w:asciiTheme="minorHAnsi" w:hAnsiTheme="minorHAnsi" w:cs="Arial"/>
          <w:b w:val="0"/>
          <w:sz w:val="24"/>
          <w:szCs w:val="24"/>
        </w:rPr>
        <w:t xml:space="preserve"> </w:t>
      </w:r>
      <w:r w:rsidR="00880744">
        <w:rPr>
          <w:rFonts w:asciiTheme="minorHAnsi" w:hAnsiTheme="minorHAnsi" w:cs="Arial"/>
          <w:b w:val="0"/>
          <w:sz w:val="24"/>
          <w:szCs w:val="24"/>
        </w:rPr>
        <w:t>4</w:t>
      </w:r>
      <w:r w:rsidR="00745ACE">
        <w:rPr>
          <w:rFonts w:asciiTheme="minorHAnsi" w:hAnsiTheme="minorHAnsi" w:cs="Arial"/>
          <w:b w:val="0"/>
          <w:sz w:val="24"/>
          <w:szCs w:val="24"/>
        </w:rPr>
        <w:t>)</w:t>
      </w:r>
    </w:p>
    <w:p w14:paraId="08196DEE" w14:textId="77777777" w:rsidR="00B550B0" w:rsidRPr="006C3219" w:rsidRDefault="00B550B0" w:rsidP="00B550B0">
      <w:pPr>
        <w:pStyle w:val="g-textaBOLD"/>
        <w:numPr>
          <w:ilvl w:val="0"/>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IV / IV:</w:t>
      </w:r>
    </w:p>
    <w:p w14:paraId="24CB2F13" w14:textId="0BB14DC7" w:rsidR="007958D4" w:rsidRDefault="007958D4" w:rsidP="00B550B0">
      <w:pPr>
        <w:pStyle w:val="g-textaBOLD"/>
        <w:numPr>
          <w:ilvl w:val="1"/>
          <w:numId w:val="13"/>
        </w:numPr>
        <w:tabs>
          <w:tab w:val="clear" w:pos="454"/>
        </w:tabs>
        <w:spacing w:before="0" w:after="0"/>
        <w:rPr>
          <w:rFonts w:asciiTheme="minorHAnsi" w:hAnsiTheme="minorHAnsi" w:cs="Arial"/>
          <w:b w:val="0"/>
          <w:sz w:val="24"/>
          <w:szCs w:val="24"/>
        </w:rPr>
      </w:pPr>
      <w:r>
        <w:rPr>
          <w:rFonts w:asciiTheme="minorHAnsi" w:hAnsiTheme="minorHAnsi" w:cs="Arial"/>
          <w:b w:val="0"/>
          <w:sz w:val="24"/>
          <w:szCs w:val="24"/>
        </w:rPr>
        <w:t>Checks the assessment plan is accurate</w:t>
      </w:r>
    </w:p>
    <w:p w14:paraId="529AE660" w14:textId="4992C8E4" w:rsidR="00B550B0" w:rsidRPr="006C3219" w:rsidRDefault="00437464"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IV</w:t>
      </w:r>
      <w:r w:rsidR="00B550B0" w:rsidRPr="006C3219">
        <w:rPr>
          <w:rFonts w:asciiTheme="minorHAnsi" w:hAnsiTheme="minorHAnsi" w:cs="Arial"/>
          <w:b w:val="0"/>
          <w:sz w:val="24"/>
          <w:szCs w:val="24"/>
        </w:rPr>
        <w:t xml:space="preserve">s the </w:t>
      </w:r>
      <w:r w:rsidR="007958D4">
        <w:rPr>
          <w:rFonts w:asciiTheme="minorHAnsi" w:hAnsiTheme="minorHAnsi" w:cs="Arial"/>
          <w:b w:val="0"/>
          <w:sz w:val="24"/>
          <w:szCs w:val="24"/>
        </w:rPr>
        <w:t>assignment brief</w:t>
      </w:r>
      <w:r w:rsidR="00B550B0" w:rsidRPr="006C3219">
        <w:rPr>
          <w:rFonts w:asciiTheme="minorHAnsi" w:hAnsiTheme="minorHAnsi" w:cs="Arial"/>
          <w:b w:val="0"/>
          <w:sz w:val="24"/>
          <w:szCs w:val="24"/>
        </w:rPr>
        <w:t xml:space="preserve"> and completes the </w:t>
      </w:r>
      <w:r w:rsidR="00B550B0" w:rsidRPr="006C3219">
        <w:rPr>
          <w:rFonts w:asciiTheme="minorHAnsi" w:hAnsiTheme="minorHAnsi" w:cs="Arial"/>
          <w:b w:val="0"/>
          <w:sz w:val="24"/>
          <w:szCs w:val="24"/>
          <w:u w:val="single"/>
        </w:rPr>
        <w:t>IV of Assessment Briefs</w:t>
      </w:r>
      <w:r w:rsidR="00B550B0" w:rsidRPr="006C3219">
        <w:rPr>
          <w:rFonts w:asciiTheme="minorHAnsi" w:hAnsiTheme="minorHAnsi" w:cs="Arial"/>
          <w:b w:val="0"/>
          <w:sz w:val="24"/>
          <w:szCs w:val="24"/>
        </w:rPr>
        <w:t xml:space="preserve"> Form</w:t>
      </w:r>
      <w:r w:rsidR="00A648BC">
        <w:rPr>
          <w:rFonts w:asciiTheme="minorHAnsi" w:hAnsiTheme="minorHAnsi" w:cs="Arial"/>
          <w:b w:val="0"/>
          <w:sz w:val="24"/>
          <w:szCs w:val="24"/>
        </w:rPr>
        <w:t xml:space="preserve"> </w:t>
      </w:r>
      <w:r w:rsidR="00745ACE">
        <w:rPr>
          <w:rFonts w:asciiTheme="minorHAnsi" w:hAnsiTheme="minorHAnsi" w:cs="Arial"/>
          <w:b w:val="0"/>
          <w:sz w:val="24"/>
          <w:szCs w:val="24"/>
        </w:rPr>
        <w:t>(</w:t>
      </w:r>
      <w:r w:rsidR="00A648BC" w:rsidRPr="00745ACE">
        <w:rPr>
          <w:rFonts w:asciiTheme="minorHAnsi" w:hAnsiTheme="minorHAnsi" w:cs="Arial"/>
          <w:b w:val="0"/>
          <w:sz w:val="24"/>
          <w:szCs w:val="24"/>
        </w:rPr>
        <w:t>appendix</w:t>
      </w:r>
      <w:r w:rsidR="00745ACE" w:rsidRPr="00745ACE">
        <w:rPr>
          <w:rFonts w:asciiTheme="minorHAnsi" w:hAnsiTheme="minorHAnsi" w:cs="Arial"/>
          <w:b w:val="0"/>
          <w:sz w:val="24"/>
          <w:szCs w:val="24"/>
        </w:rPr>
        <w:t xml:space="preserve"> </w:t>
      </w:r>
      <w:r w:rsidR="00880744">
        <w:rPr>
          <w:rFonts w:asciiTheme="minorHAnsi" w:hAnsiTheme="minorHAnsi" w:cs="Arial"/>
          <w:b w:val="0"/>
          <w:sz w:val="24"/>
          <w:szCs w:val="24"/>
        </w:rPr>
        <w:t>5</w:t>
      </w:r>
      <w:r w:rsidR="00745ACE">
        <w:rPr>
          <w:rFonts w:asciiTheme="minorHAnsi" w:hAnsiTheme="minorHAnsi" w:cs="Arial"/>
          <w:b w:val="0"/>
          <w:sz w:val="24"/>
          <w:szCs w:val="24"/>
        </w:rPr>
        <w:t>)</w:t>
      </w:r>
    </w:p>
    <w:p w14:paraId="1B84E371" w14:textId="702C55D5" w:rsidR="00B550B0" w:rsidRPr="006C3219" w:rsidRDefault="007958D4" w:rsidP="00B550B0">
      <w:pPr>
        <w:pStyle w:val="g-textaBOLD"/>
        <w:numPr>
          <w:ilvl w:val="1"/>
          <w:numId w:val="13"/>
        </w:numPr>
        <w:tabs>
          <w:tab w:val="clear" w:pos="454"/>
        </w:tabs>
        <w:spacing w:before="0" w:after="0"/>
        <w:rPr>
          <w:rFonts w:asciiTheme="minorHAnsi" w:hAnsiTheme="minorHAnsi" w:cs="Arial"/>
          <w:b w:val="0"/>
          <w:sz w:val="24"/>
          <w:szCs w:val="24"/>
        </w:rPr>
      </w:pPr>
      <w:r>
        <w:rPr>
          <w:rFonts w:asciiTheme="minorHAnsi" w:hAnsiTheme="minorHAnsi" w:cs="Arial"/>
          <w:b w:val="0"/>
          <w:sz w:val="24"/>
          <w:szCs w:val="24"/>
        </w:rPr>
        <w:t xml:space="preserve">The assignment </w:t>
      </w:r>
      <w:r w:rsidR="00B550B0" w:rsidRPr="006C3219">
        <w:rPr>
          <w:rFonts w:asciiTheme="minorHAnsi" w:hAnsiTheme="minorHAnsi" w:cs="Arial"/>
          <w:b w:val="0"/>
          <w:sz w:val="24"/>
          <w:szCs w:val="24"/>
        </w:rPr>
        <w:t>is passed back to the assessor for update if required or distribution to students as per the assessment schedule</w:t>
      </w:r>
    </w:p>
    <w:p w14:paraId="54163579" w14:textId="054A5384" w:rsidR="00B550B0" w:rsidRPr="006C3219"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NOTE: all paperwork to be </w:t>
      </w:r>
      <w:r w:rsidR="007958D4">
        <w:rPr>
          <w:rFonts w:asciiTheme="minorHAnsi" w:hAnsiTheme="minorHAnsi" w:cs="Arial"/>
          <w:b w:val="0"/>
          <w:sz w:val="24"/>
          <w:szCs w:val="24"/>
        </w:rPr>
        <w:t>saved digitally in the course file</w:t>
      </w:r>
      <w:r w:rsidRPr="006C3219">
        <w:rPr>
          <w:rFonts w:asciiTheme="minorHAnsi" w:hAnsiTheme="minorHAnsi" w:cs="Arial"/>
          <w:b w:val="0"/>
          <w:sz w:val="24"/>
          <w:szCs w:val="24"/>
        </w:rPr>
        <w:t>, any changes should be filed with the original brief and paperwork</w:t>
      </w:r>
    </w:p>
    <w:p w14:paraId="730E5179"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6B030F04"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6F640349" w14:textId="77777777" w:rsidR="00B550B0" w:rsidRPr="006C3219" w:rsidRDefault="00B550B0" w:rsidP="00B550B0">
      <w:pPr>
        <w:pStyle w:val="g-textaBOLD"/>
        <w:numPr>
          <w:ilvl w:val="0"/>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Assessor:</w:t>
      </w:r>
    </w:p>
    <w:p w14:paraId="6ADF0B04" w14:textId="25C46AA1" w:rsidR="00B550B0" w:rsidRDefault="00B550B0" w:rsidP="00B550B0">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Assesses work</w:t>
      </w:r>
    </w:p>
    <w:p w14:paraId="3485CFA1" w14:textId="77777777" w:rsidR="001F24DF" w:rsidRPr="006C3219" w:rsidRDefault="001F24DF" w:rsidP="001F24DF">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Reviews assessment decision if required and re-submits to the IV</w:t>
      </w:r>
    </w:p>
    <w:p w14:paraId="0C7B19ED" w14:textId="77777777" w:rsidR="001F24DF" w:rsidRPr="006C3219" w:rsidRDefault="001F24DF" w:rsidP="001F24DF">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If </w:t>
      </w:r>
      <w:r>
        <w:rPr>
          <w:rFonts w:asciiTheme="minorHAnsi" w:hAnsiTheme="minorHAnsi" w:cs="Arial"/>
          <w:b w:val="0"/>
          <w:sz w:val="24"/>
          <w:szCs w:val="24"/>
        </w:rPr>
        <w:t xml:space="preserve">all is agreed, </w:t>
      </w:r>
      <w:r w:rsidRPr="006C3219">
        <w:rPr>
          <w:rFonts w:asciiTheme="minorHAnsi" w:hAnsiTheme="minorHAnsi" w:cs="Arial"/>
          <w:b w:val="0"/>
          <w:sz w:val="24"/>
          <w:szCs w:val="24"/>
        </w:rPr>
        <w:t>enters achievement data on to ProMonitor</w:t>
      </w:r>
    </w:p>
    <w:p w14:paraId="7B3B6FE3" w14:textId="13782E6B" w:rsidR="001F24DF" w:rsidRPr="001F24DF" w:rsidRDefault="001F24DF" w:rsidP="001F24DF">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Returns work to students</w:t>
      </w:r>
    </w:p>
    <w:p w14:paraId="37963A62"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5F3FA3F4"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2781A9A6" w14:textId="2F3151DB" w:rsidR="00B550B0" w:rsidRPr="006C3219" w:rsidRDefault="001F24DF" w:rsidP="00B550B0">
      <w:pPr>
        <w:pStyle w:val="g-textaBOLD"/>
        <w:numPr>
          <w:ilvl w:val="0"/>
          <w:numId w:val="13"/>
        </w:numPr>
        <w:tabs>
          <w:tab w:val="clear" w:pos="454"/>
        </w:tabs>
        <w:spacing w:before="0" w:after="0"/>
        <w:rPr>
          <w:rFonts w:asciiTheme="minorHAnsi" w:hAnsiTheme="minorHAnsi" w:cs="Arial"/>
          <w:b w:val="0"/>
          <w:sz w:val="24"/>
          <w:szCs w:val="24"/>
        </w:rPr>
      </w:pPr>
      <w:r>
        <w:rPr>
          <w:rFonts w:asciiTheme="minorHAnsi" w:hAnsiTheme="minorHAnsi" w:cs="Arial"/>
          <w:b w:val="0"/>
          <w:sz w:val="24"/>
          <w:szCs w:val="24"/>
        </w:rPr>
        <w:lastRenderedPageBreak/>
        <w:t>IV</w:t>
      </w:r>
      <w:r w:rsidR="00B550B0" w:rsidRPr="006C3219">
        <w:rPr>
          <w:rFonts w:asciiTheme="minorHAnsi" w:hAnsiTheme="minorHAnsi" w:cs="Arial"/>
          <w:b w:val="0"/>
          <w:sz w:val="24"/>
          <w:szCs w:val="24"/>
        </w:rPr>
        <w:t>:</w:t>
      </w:r>
    </w:p>
    <w:p w14:paraId="375200AC" w14:textId="15E357E1" w:rsidR="001F24DF" w:rsidRPr="006C3219" w:rsidRDefault="001F24DF" w:rsidP="001F24DF">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Prepares a sample for </w:t>
      </w:r>
      <w:r>
        <w:rPr>
          <w:rFonts w:asciiTheme="minorHAnsi" w:hAnsiTheme="minorHAnsi" w:cs="Arial"/>
          <w:b w:val="0"/>
          <w:sz w:val="24"/>
          <w:szCs w:val="24"/>
        </w:rPr>
        <w:t>I</w:t>
      </w:r>
      <w:r w:rsidRPr="006C3219">
        <w:rPr>
          <w:rFonts w:asciiTheme="minorHAnsi" w:hAnsiTheme="minorHAnsi" w:cs="Arial"/>
          <w:b w:val="0"/>
          <w:sz w:val="24"/>
          <w:szCs w:val="24"/>
        </w:rPr>
        <w:t xml:space="preserve">V considering the range of decisions and assessor risk assessment </w:t>
      </w:r>
    </w:p>
    <w:p w14:paraId="5FF09109" w14:textId="77777777" w:rsidR="001F24DF" w:rsidRPr="006C3219" w:rsidRDefault="001F24DF" w:rsidP="001F24DF">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IVs the assessment decisions and completes the </w:t>
      </w:r>
      <w:r w:rsidRPr="006C3219">
        <w:rPr>
          <w:rFonts w:asciiTheme="minorHAnsi" w:hAnsiTheme="minorHAnsi" w:cs="Arial"/>
          <w:b w:val="0"/>
          <w:sz w:val="24"/>
          <w:szCs w:val="24"/>
          <w:u w:val="single"/>
        </w:rPr>
        <w:t>IV of Assessed Work</w:t>
      </w:r>
      <w:r w:rsidRPr="006C3219">
        <w:rPr>
          <w:rFonts w:asciiTheme="minorHAnsi" w:hAnsiTheme="minorHAnsi" w:cs="Arial"/>
          <w:b w:val="0"/>
          <w:sz w:val="24"/>
          <w:szCs w:val="24"/>
        </w:rPr>
        <w:t xml:space="preserve"> Form, providing detailed feedback to the assessor</w:t>
      </w:r>
      <w:r>
        <w:rPr>
          <w:rFonts w:asciiTheme="minorHAnsi" w:hAnsiTheme="minorHAnsi" w:cs="Arial"/>
          <w:b w:val="0"/>
          <w:sz w:val="24"/>
          <w:szCs w:val="24"/>
        </w:rPr>
        <w:t xml:space="preserve"> </w:t>
      </w:r>
      <w:r w:rsidRPr="00745ACE">
        <w:rPr>
          <w:rFonts w:asciiTheme="minorHAnsi" w:hAnsiTheme="minorHAnsi" w:cs="Arial"/>
          <w:b w:val="0"/>
          <w:sz w:val="24"/>
          <w:szCs w:val="24"/>
        </w:rPr>
        <w:t xml:space="preserve">(appendix </w:t>
      </w:r>
      <w:r>
        <w:rPr>
          <w:rFonts w:asciiTheme="minorHAnsi" w:hAnsiTheme="minorHAnsi" w:cs="Arial"/>
          <w:b w:val="0"/>
          <w:sz w:val="24"/>
          <w:szCs w:val="24"/>
        </w:rPr>
        <w:t>6</w:t>
      </w:r>
      <w:r w:rsidRPr="00745ACE">
        <w:rPr>
          <w:rFonts w:asciiTheme="minorHAnsi" w:hAnsiTheme="minorHAnsi" w:cs="Arial"/>
          <w:b w:val="0"/>
          <w:sz w:val="24"/>
          <w:szCs w:val="24"/>
        </w:rPr>
        <w:t>)</w:t>
      </w:r>
    </w:p>
    <w:p w14:paraId="2AF8FC35" w14:textId="1025A3F0" w:rsidR="001F24DF" w:rsidRPr="006C3219" w:rsidRDefault="001F24DF" w:rsidP="001F24DF">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 xml:space="preserve">identifies learners eligible for re-submission and </w:t>
      </w:r>
      <w:r>
        <w:rPr>
          <w:rFonts w:asciiTheme="minorHAnsi" w:hAnsiTheme="minorHAnsi" w:cs="Arial"/>
          <w:b w:val="0"/>
          <w:sz w:val="24"/>
          <w:szCs w:val="24"/>
        </w:rPr>
        <w:t xml:space="preserve">forwards information to the LIV. </w:t>
      </w:r>
      <w:r w:rsidRPr="006C3219">
        <w:rPr>
          <w:rFonts w:asciiTheme="minorHAnsi" w:hAnsiTheme="minorHAnsi" w:cs="Arial"/>
          <w:b w:val="0"/>
          <w:sz w:val="24"/>
          <w:szCs w:val="24"/>
        </w:rPr>
        <w:t>completes the</w:t>
      </w:r>
      <w:r w:rsidRPr="007958D4">
        <w:rPr>
          <w:rFonts w:asciiTheme="minorHAnsi" w:hAnsiTheme="minorHAnsi" w:cs="Arial"/>
          <w:b w:val="0"/>
          <w:sz w:val="24"/>
          <w:szCs w:val="24"/>
        </w:rPr>
        <w:t xml:space="preserve"> LIV Agreement of Resubmission </w:t>
      </w:r>
    </w:p>
    <w:p w14:paraId="2CF05359" w14:textId="77777777" w:rsidR="001F24DF" w:rsidRPr="006C3219" w:rsidRDefault="001F24DF" w:rsidP="001F24DF">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Returns the sample and feedback to the assessor with support as required</w:t>
      </w:r>
    </w:p>
    <w:p w14:paraId="1ABA4BDC" w14:textId="77777777" w:rsidR="001F24DF" w:rsidRPr="006C3219" w:rsidRDefault="001F24DF" w:rsidP="001F24DF">
      <w:pPr>
        <w:pStyle w:val="g-textaBOLD"/>
        <w:numPr>
          <w:ilvl w:val="1"/>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IV – reviews the assessor risk assessment as appropriate depending on outcome of IV</w:t>
      </w:r>
    </w:p>
    <w:p w14:paraId="731944AD" w14:textId="77777777" w:rsidR="00B550B0" w:rsidRPr="006C3219" w:rsidRDefault="00B550B0" w:rsidP="00B550B0">
      <w:pPr>
        <w:pStyle w:val="g-textaBOLD"/>
        <w:tabs>
          <w:tab w:val="clear" w:pos="454"/>
        </w:tabs>
        <w:spacing w:before="0" w:after="0"/>
        <w:ind w:left="1800"/>
        <w:rPr>
          <w:rFonts w:asciiTheme="minorHAnsi" w:hAnsiTheme="minorHAnsi" w:cs="Arial"/>
          <w:b w:val="0"/>
          <w:sz w:val="24"/>
          <w:szCs w:val="24"/>
        </w:rPr>
      </w:pPr>
    </w:p>
    <w:p w14:paraId="0F27B27D" w14:textId="77777777" w:rsidR="00253E88" w:rsidRPr="006C3219" w:rsidRDefault="00253E88" w:rsidP="00253E88">
      <w:pPr>
        <w:pStyle w:val="g-textaBOLD"/>
        <w:tabs>
          <w:tab w:val="clear" w:pos="454"/>
        </w:tabs>
        <w:spacing w:before="0" w:after="0"/>
        <w:ind w:left="2520"/>
        <w:rPr>
          <w:rFonts w:asciiTheme="minorHAnsi" w:hAnsiTheme="minorHAnsi" w:cs="Arial"/>
          <w:b w:val="0"/>
          <w:sz w:val="24"/>
          <w:szCs w:val="24"/>
        </w:rPr>
      </w:pPr>
    </w:p>
    <w:p w14:paraId="071A8DD9" w14:textId="7A493E31" w:rsidR="001F24DF" w:rsidRPr="001F24DF" w:rsidRDefault="00B550B0" w:rsidP="001F24DF">
      <w:pPr>
        <w:pStyle w:val="g-textaBOLD"/>
        <w:numPr>
          <w:ilvl w:val="0"/>
          <w:numId w:val="13"/>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Lead IV:</w:t>
      </w:r>
    </w:p>
    <w:p w14:paraId="3B858E3C" w14:textId="1084A57B" w:rsidR="001F24DF" w:rsidRDefault="001F24DF" w:rsidP="00A648BC">
      <w:pPr>
        <w:pStyle w:val="g-textaBOLD"/>
        <w:numPr>
          <w:ilvl w:val="1"/>
          <w:numId w:val="13"/>
        </w:numPr>
        <w:tabs>
          <w:tab w:val="clear" w:pos="454"/>
        </w:tabs>
        <w:spacing w:before="0" w:after="0"/>
        <w:rPr>
          <w:rFonts w:asciiTheme="minorHAnsi" w:hAnsiTheme="minorHAnsi" w:cs="Arial"/>
          <w:b w:val="0"/>
          <w:sz w:val="24"/>
          <w:szCs w:val="24"/>
        </w:rPr>
      </w:pPr>
      <w:r>
        <w:rPr>
          <w:rFonts w:asciiTheme="minorHAnsi" w:hAnsiTheme="minorHAnsi" w:cs="Arial"/>
          <w:b w:val="0"/>
          <w:sz w:val="24"/>
          <w:szCs w:val="24"/>
        </w:rPr>
        <w:t xml:space="preserve">LIV </w:t>
      </w:r>
      <w:r w:rsidRPr="006C3219">
        <w:rPr>
          <w:rFonts w:asciiTheme="minorHAnsi" w:hAnsiTheme="minorHAnsi" w:cs="Arial"/>
          <w:b w:val="0"/>
          <w:sz w:val="24"/>
          <w:szCs w:val="24"/>
        </w:rPr>
        <w:t>completes the</w:t>
      </w:r>
      <w:r w:rsidRPr="007958D4">
        <w:rPr>
          <w:rFonts w:asciiTheme="minorHAnsi" w:hAnsiTheme="minorHAnsi" w:cs="Arial"/>
          <w:b w:val="0"/>
          <w:sz w:val="24"/>
          <w:szCs w:val="24"/>
        </w:rPr>
        <w:t xml:space="preserve"> LIV Agreement of Resubmission </w:t>
      </w:r>
      <w:r>
        <w:rPr>
          <w:rFonts w:asciiTheme="minorHAnsi" w:hAnsiTheme="minorHAnsi" w:cs="Arial"/>
          <w:b w:val="0"/>
          <w:sz w:val="24"/>
          <w:szCs w:val="24"/>
        </w:rPr>
        <w:t>if all criteria for this is met.</w:t>
      </w:r>
    </w:p>
    <w:p w14:paraId="0E5C39D6" w14:textId="26BD158D" w:rsidR="00A7499C" w:rsidRDefault="007958D4" w:rsidP="00A648BC">
      <w:pPr>
        <w:pStyle w:val="g-textaBOLD"/>
        <w:numPr>
          <w:ilvl w:val="1"/>
          <w:numId w:val="13"/>
        </w:numPr>
        <w:tabs>
          <w:tab w:val="clear" w:pos="454"/>
        </w:tabs>
        <w:spacing w:before="0" w:after="0"/>
        <w:rPr>
          <w:rFonts w:asciiTheme="minorHAnsi" w:hAnsiTheme="minorHAnsi" w:cs="Arial"/>
          <w:b w:val="0"/>
          <w:sz w:val="24"/>
          <w:szCs w:val="24"/>
        </w:rPr>
      </w:pPr>
      <w:r>
        <w:rPr>
          <w:rFonts w:asciiTheme="minorHAnsi" w:hAnsiTheme="minorHAnsi" w:cs="Arial"/>
          <w:b w:val="0"/>
          <w:sz w:val="24"/>
          <w:szCs w:val="24"/>
        </w:rPr>
        <w:t>Confirmation</w:t>
      </w:r>
      <w:r w:rsidR="00A648BC">
        <w:rPr>
          <w:rFonts w:asciiTheme="minorHAnsi" w:hAnsiTheme="minorHAnsi" w:cs="Arial"/>
          <w:b w:val="0"/>
          <w:sz w:val="24"/>
          <w:szCs w:val="24"/>
        </w:rPr>
        <w:t xml:space="preserve"> of marks are passed to the exams officer along with Awards Boards documents </w:t>
      </w:r>
      <w:r w:rsidR="001F24DF">
        <w:rPr>
          <w:rFonts w:asciiTheme="minorHAnsi" w:hAnsiTheme="minorHAnsi" w:cs="Arial"/>
          <w:b w:val="0"/>
          <w:sz w:val="24"/>
          <w:szCs w:val="24"/>
        </w:rPr>
        <w:t xml:space="preserve">who will confirm marks on </w:t>
      </w:r>
      <w:r w:rsidR="00A648BC">
        <w:rPr>
          <w:rFonts w:asciiTheme="minorHAnsi" w:hAnsiTheme="minorHAnsi" w:cs="Arial"/>
          <w:b w:val="0"/>
          <w:sz w:val="24"/>
          <w:szCs w:val="24"/>
        </w:rPr>
        <w:t xml:space="preserve">edexcelonline. </w:t>
      </w:r>
    </w:p>
    <w:p w14:paraId="30455E6F" w14:textId="77777777" w:rsidR="001F24DF" w:rsidRPr="00A648BC" w:rsidRDefault="001F24DF" w:rsidP="001F24DF">
      <w:pPr>
        <w:pStyle w:val="g-textaBOLD"/>
        <w:tabs>
          <w:tab w:val="clear" w:pos="454"/>
        </w:tabs>
        <w:spacing w:before="0" w:after="0"/>
        <w:ind w:left="2160"/>
        <w:rPr>
          <w:rFonts w:asciiTheme="minorHAnsi" w:hAnsiTheme="minorHAnsi" w:cs="Arial"/>
          <w:b w:val="0"/>
          <w:sz w:val="24"/>
          <w:szCs w:val="24"/>
        </w:rPr>
      </w:pPr>
    </w:p>
    <w:p w14:paraId="03237B6C" w14:textId="77777777" w:rsidR="00A7499C" w:rsidRPr="006C3219" w:rsidRDefault="00A7499C" w:rsidP="00B550B0">
      <w:pPr>
        <w:pStyle w:val="g-textaBOLD"/>
        <w:tabs>
          <w:tab w:val="clear" w:pos="454"/>
        </w:tabs>
        <w:spacing w:before="0" w:after="0"/>
        <w:ind w:left="720"/>
        <w:rPr>
          <w:rFonts w:asciiTheme="minorHAnsi" w:hAnsiTheme="minorHAnsi" w:cs="Arial"/>
          <w:b w:val="0"/>
          <w:sz w:val="24"/>
          <w:szCs w:val="24"/>
        </w:rPr>
      </w:pPr>
    </w:p>
    <w:p w14:paraId="034285F3" w14:textId="77777777" w:rsidR="00B550B0" w:rsidRPr="006C3219" w:rsidRDefault="00B550B0" w:rsidP="00B550B0">
      <w:pPr>
        <w:pStyle w:val="g-textaBOLD"/>
        <w:tabs>
          <w:tab w:val="clear" w:pos="454"/>
        </w:tabs>
        <w:spacing w:before="0" w:after="0"/>
        <w:ind w:left="720"/>
        <w:rPr>
          <w:rFonts w:asciiTheme="minorHAnsi" w:hAnsiTheme="minorHAnsi" w:cs="Arial"/>
          <w:sz w:val="24"/>
          <w:szCs w:val="24"/>
        </w:rPr>
      </w:pPr>
      <w:r w:rsidRPr="006C3219">
        <w:rPr>
          <w:rFonts w:asciiTheme="minorHAnsi" w:hAnsiTheme="minorHAnsi" w:cs="Arial"/>
          <w:sz w:val="24"/>
          <w:szCs w:val="24"/>
        </w:rPr>
        <w:t>3.4 Sampling Strategies</w:t>
      </w:r>
    </w:p>
    <w:p w14:paraId="2A197919"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2E4778F0" w14:textId="77777777" w:rsidR="00B550B0" w:rsidRPr="006C3219" w:rsidRDefault="00B550B0" w:rsidP="00B550B0">
      <w:pPr>
        <w:pStyle w:val="g-textaBOLD"/>
        <w:tabs>
          <w:tab w:val="clear" w:pos="454"/>
        </w:tabs>
        <w:spacing w:before="0" w:after="0"/>
        <w:ind w:left="1440"/>
        <w:rPr>
          <w:rFonts w:asciiTheme="minorHAnsi" w:hAnsiTheme="minorHAnsi" w:cs="Arial"/>
          <w:b w:val="0"/>
          <w:i/>
          <w:sz w:val="24"/>
          <w:szCs w:val="24"/>
        </w:rPr>
      </w:pPr>
      <w:r w:rsidRPr="006C3219">
        <w:rPr>
          <w:rFonts w:asciiTheme="minorHAnsi" w:hAnsiTheme="minorHAnsi" w:cs="Arial"/>
          <w:b w:val="0"/>
          <w:i/>
          <w:sz w:val="24"/>
          <w:szCs w:val="24"/>
        </w:rPr>
        <w:t>Assessment Briefs</w:t>
      </w:r>
    </w:p>
    <w:p w14:paraId="06F75E9E"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5AF57531" w14:textId="320F973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r w:rsidRPr="006C3219">
        <w:rPr>
          <w:rFonts w:asciiTheme="minorHAnsi" w:hAnsiTheme="minorHAnsi" w:cs="Arial"/>
          <w:b w:val="0"/>
          <w:sz w:val="24"/>
          <w:szCs w:val="24"/>
        </w:rPr>
        <w:lastRenderedPageBreak/>
        <w:t xml:space="preserve">All assessment briefs will undergo IV before distribution to students.  For each assessment brief on an assessment schedule there should be a corresponding </w:t>
      </w:r>
      <w:r w:rsidRPr="006C3219">
        <w:rPr>
          <w:rFonts w:asciiTheme="minorHAnsi" w:hAnsiTheme="minorHAnsi" w:cs="Arial"/>
          <w:b w:val="0"/>
          <w:sz w:val="24"/>
          <w:szCs w:val="24"/>
          <w:u w:val="single"/>
        </w:rPr>
        <w:t>IV of Assessment Briefs</w:t>
      </w:r>
      <w:r w:rsidRPr="006C3219">
        <w:rPr>
          <w:rFonts w:asciiTheme="minorHAnsi" w:hAnsiTheme="minorHAnsi" w:cs="Arial"/>
          <w:b w:val="0"/>
          <w:sz w:val="24"/>
          <w:szCs w:val="24"/>
        </w:rPr>
        <w:t xml:space="preserve"> Form. This should also be recorded on the </w:t>
      </w:r>
      <w:r w:rsidRPr="006C3219">
        <w:rPr>
          <w:rFonts w:asciiTheme="minorHAnsi" w:hAnsiTheme="minorHAnsi" w:cs="Arial"/>
          <w:b w:val="0"/>
          <w:sz w:val="24"/>
          <w:szCs w:val="24"/>
          <w:u w:val="single"/>
        </w:rPr>
        <w:t>IV Planning</w:t>
      </w:r>
      <w:r w:rsidRPr="006C3219">
        <w:rPr>
          <w:rFonts w:asciiTheme="minorHAnsi" w:hAnsiTheme="minorHAnsi" w:cs="Arial"/>
          <w:b w:val="0"/>
          <w:sz w:val="24"/>
          <w:szCs w:val="24"/>
        </w:rPr>
        <w:t xml:space="preserve"> Form in the </w:t>
      </w:r>
      <w:r w:rsidRPr="006C3219">
        <w:rPr>
          <w:rFonts w:asciiTheme="minorHAnsi" w:hAnsiTheme="minorHAnsi" w:cs="Arial"/>
          <w:b w:val="0"/>
          <w:sz w:val="24"/>
          <w:szCs w:val="24"/>
          <w:u w:val="single"/>
        </w:rPr>
        <w:t>Internal Verification</w:t>
      </w:r>
      <w:r w:rsidRPr="006C3219">
        <w:rPr>
          <w:rFonts w:asciiTheme="minorHAnsi" w:hAnsiTheme="minorHAnsi" w:cs="Arial"/>
          <w:b w:val="0"/>
          <w:sz w:val="24"/>
          <w:szCs w:val="24"/>
        </w:rPr>
        <w:t xml:space="preserve"> Workbook for the programme.</w:t>
      </w:r>
      <w:r w:rsidR="00A648BC">
        <w:rPr>
          <w:rFonts w:asciiTheme="minorHAnsi" w:hAnsiTheme="minorHAnsi" w:cs="Arial"/>
          <w:b w:val="0"/>
          <w:sz w:val="24"/>
          <w:szCs w:val="24"/>
        </w:rPr>
        <w:t xml:space="preserve"> </w:t>
      </w:r>
      <w:r w:rsidR="00880744">
        <w:rPr>
          <w:rFonts w:asciiTheme="minorHAnsi" w:hAnsiTheme="minorHAnsi" w:cs="Arial"/>
          <w:b w:val="0"/>
          <w:sz w:val="24"/>
          <w:szCs w:val="24"/>
        </w:rPr>
        <w:t>(</w:t>
      </w:r>
      <w:r w:rsidR="00A648BC" w:rsidRPr="00880744">
        <w:rPr>
          <w:rFonts w:asciiTheme="minorHAnsi" w:hAnsiTheme="minorHAnsi" w:cs="Arial"/>
          <w:b w:val="0"/>
          <w:sz w:val="24"/>
          <w:szCs w:val="24"/>
        </w:rPr>
        <w:t>Appendix</w:t>
      </w:r>
      <w:r w:rsidR="00880744" w:rsidRPr="00880744">
        <w:rPr>
          <w:rFonts w:asciiTheme="minorHAnsi" w:hAnsiTheme="minorHAnsi" w:cs="Arial"/>
          <w:b w:val="0"/>
          <w:sz w:val="24"/>
          <w:szCs w:val="24"/>
        </w:rPr>
        <w:t xml:space="preserve"> </w:t>
      </w:r>
      <w:r w:rsidR="00880744">
        <w:rPr>
          <w:rFonts w:asciiTheme="minorHAnsi" w:hAnsiTheme="minorHAnsi" w:cs="Arial"/>
          <w:b w:val="0"/>
          <w:sz w:val="24"/>
          <w:szCs w:val="24"/>
        </w:rPr>
        <w:t>7)</w:t>
      </w:r>
    </w:p>
    <w:p w14:paraId="159DAF92"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5D65348D" w14:textId="77777777" w:rsidR="00B550B0" w:rsidRPr="006C3219" w:rsidRDefault="00B550B0" w:rsidP="00B550B0">
      <w:pPr>
        <w:pStyle w:val="g-textaBOLD"/>
        <w:tabs>
          <w:tab w:val="clear" w:pos="454"/>
        </w:tabs>
        <w:spacing w:before="0" w:after="0"/>
        <w:ind w:left="1440"/>
        <w:rPr>
          <w:rFonts w:asciiTheme="minorHAnsi" w:hAnsiTheme="minorHAnsi" w:cs="Arial"/>
          <w:b w:val="0"/>
          <w:i/>
          <w:sz w:val="24"/>
          <w:szCs w:val="24"/>
        </w:rPr>
      </w:pPr>
      <w:r w:rsidRPr="006C3219">
        <w:rPr>
          <w:rFonts w:asciiTheme="minorHAnsi" w:hAnsiTheme="minorHAnsi" w:cs="Arial"/>
          <w:b w:val="0"/>
          <w:i/>
          <w:sz w:val="24"/>
          <w:szCs w:val="24"/>
        </w:rPr>
        <w:t xml:space="preserve">Assessment </w:t>
      </w:r>
    </w:p>
    <w:p w14:paraId="0E9DEE20"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5BC5007D"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r w:rsidRPr="006C3219">
        <w:rPr>
          <w:rFonts w:asciiTheme="minorHAnsi" w:hAnsiTheme="minorHAnsi" w:cs="Arial"/>
          <w:b w:val="0"/>
          <w:sz w:val="24"/>
          <w:szCs w:val="24"/>
        </w:rPr>
        <w:t>When planning IV, the sampling strategy must take into account and include:</w:t>
      </w:r>
    </w:p>
    <w:p w14:paraId="2FB0A476" w14:textId="77777777" w:rsidR="00B550B0" w:rsidRPr="006C3219" w:rsidRDefault="00B550B0" w:rsidP="00B550B0">
      <w:pPr>
        <w:pStyle w:val="g-textaBOLD"/>
        <w:tabs>
          <w:tab w:val="clear" w:pos="454"/>
        </w:tabs>
        <w:spacing w:before="0" w:after="0"/>
        <w:ind w:left="1440"/>
        <w:rPr>
          <w:rFonts w:asciiTheme="minorHAnsi" w:hAnsiTheme="minorHAnsi" w:cs="Arial"/>
          <w:b w:val="0"/>
          <w:sz w:val="24"/>
          <w:szCs w:val="24"/>
        </w:rPr>
      </w:pPr>
    </w:p>
    <w:p w14:paraId="26A20FAC" w14:textId="77777777" w:rsidR="00B550B0" w:rsidRPr="006C3219" w:rsidRDefault="00B550B0" w:rsidP="00B550B0">
      <w:pPr>
        <w:pStyle w:val="g-textaBOLD"/>
        <w:numPr>
          <w:ilvl w:val="0"/>
          <w:numId w:val="2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Assessment decisions of all assessors</w:t>
      </w:r>
    </w:p>
    <w:p w14:paraId="323FF3EE" w14:textId="77777777" w:rsidR="00B550B0" w:rsidRPr="006C3219" w:rsidRDefault="00B550B0" w:rsidP="00B550B0">
      <w:pPr>
        <w:pStyle w:val="g-textaBOLD"/>
        <w:numPr>
          <w:ilvl w:val="0"/>
          <w:numId w:val="2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All assessment methods</w:t>
      </w:r>
    </w:p>
    <w:p w14:paraId="5A7DBF03" w14:textId="77777777" w:rsidR="00B550B0" w:rsidRPr="006C3219" w:rsidRDefault="00B550B0" w:rsidP="00B550B0">
      <w:pPr>
        <w:pStyle w:val="g-textaBOLD"/>
        <w:numPr>
          <w:ilvl w:val="0"/>
          <w:numId w:val="2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All assessment locations</w:t>
      </w:r>
    </w:p>
    <w:p w14:paraId="134B0EBD" w14:textId="77777777" w:rsidR="001F24DF" w:rsidRDefault="00B550B0" w:rsidP="001F24DF">
      <w:pPr>
        <w:pStyle w:val="g-textaBOLD"/>
        <w:numPr>
          <w:ilvl w:val="0"/>
          <w:numId w:val="22"/>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Candidates at different stages of their awards</w:t>
      </w:r>
    </w:p>
    <w:p w14:paraId="5EF0DAB5" w14:textId="3446983C" w:rsidR="006B04E2" w:rsidRPr="001F24DF" w:rsidRDefault="006B04E2" w:rsidP="001F24DF">
      <w:pPr>
        <w:pStyle w:val="g-textaBOLD"/>
        <w:tabs>
          <w:tab w:val="clear" w:pos="454"/>
        </w:tabs>
        <w:spacing w:before="0" w:after="0"/>
        <w:ind w:left="1418" w:firstLine="22"/>
        <w:rPr>
          <w:rFonts w:asciiTheme="minorHAnsi" w:hAnsiTheme="minorHAnsi" w:cs="Arial"/>
          <w:b w:val="0"/>
          <w:sz w:val="24"/>
          <w:szCs w:val="24"/>
        </w:rPr>
      </w:pPr>
      <w:r w:rsidRPr="001F24DF">
        <w:rPr>
          <w:rFonts w:asciiTheme="minorHAnsi" w:hAnsiTheme="minorHAnsi" w:cs="Arial"/>
          <w:b w:val="0"/>
          <w:sz w:val="24"/>
          <w:szCs w:val="24"/>
        </w:rPr>
        <w:t>NOTE: For BTEC programmes under the new rules of assessment, all refers eligible for re-submission opportunities should be reviewed and signed off by the Lead IV</w:t>
      </w:r>
      <w:r w:rsidR="002D0BA3" w:rsidRPr="001F24DF">
        <w:rPr>
          <w:rFonts w:asciiTheme="minorHAnsi" w:hAnsiTheme="minorHAnsi" w:cs="Arial"/>
          <w:b w:val="0"/>
          <w:sz w:val="24"/>
          <w:szCs w:val="24"/>
        </w:rPr>
        <w:t>.</w:t>
      </w:r>
    </w:p>
    <w:p w14:paraId="5903394E" w14:textId="77777777" w:rsidR="002D0BA3" w:rsidRPr="003C1C14" w:rsidRDefault="002D0BA3" w:rsidP="002D0BA3">
      <w:pPr>
        <w:spacing w:before="100" w:beforeAutospacing="1" w:after="100" w:afterAutospacing="1"/>
        <w:ind w:left="1418"/>
        <w:rPr>
          <w:rFonts w:asciiTheme="minorHAnsi" w:hAnsiTheme="minorHAnsi"/>
          <w:lang w:eastAsia="en-GB"/>
        </w:rPr>
      </w:pPr>
      <w:r w:rsidRPr="003C1C14">
        <w:rPr>
          <w:rFonts w:asciiTheme="minorHAnsi" w:hAnsiTheme="minorHAnsi"/>
        </w:rPr>
        <w:t>Re-submissions to be completed within 15 working days of the learner receiving the results of the assessment.</w:t>
      </w:r>
    </w:p>
    <w:p w14:paraId="6BBA4039" w14:textId="060BCB82" w:rsidR="002D0BA3" w:rsidRPr="003C1C14" w:rsidRDefault="002D0BA3" w:rsidP="002D0BA3">
      <w:pPr>
        <w:spacing w:before="100" w:beforeAutospacing="1" w:after="100" w:afterAutospacing="1"/>
        <w:ind w:left="1418"/>
        <w:rPr>
          <w:rFonts w:asciiTheme="minorHAnsi" w:hAnsiTheme="minorHAnsi"/>
          <w:lang w:eastAsia="en-GB"/>
        </w:rPr>
      </w:pPr>
      <w:r w:rsidRPr="003C1C14">
        <w:rPr>
          <w:rFonts w:asciiTheme="minorHAnsi" w:hAnsiTheme="minorHAnsi"/>
        </w:rPr>
        <w:t>The Lead Int</w:t>
      </w:r>
      <w:r w:rsidR="00CE6182">
        <w:rPr>
          <w:rFonts w:asciiTheme="minorHAnsi" w:hAnsiTheme="minorHAnsi"/>
        </w:rPr>
        <w:t>ernal Verifier can only can</w:t>
      </w:r>
      <w:r w:rsidRPr="003C1C14">
        <w:rPr>
          <w:rFonts w:asciiTheme="minorHAnsi" w:hAnsiTheme="minorHAnsi"/>
        </w:rPr>
        <w:t xml:space="preserve"> authorise a resubmission if all the following conditions are met:</w:t>
      </w:r>
    </w:p>
    <w:p w14:paraId="633EB135" w14:textId="77777777" w:rsidR="002D0BA3" w:rsidRPr="003C1C14" w:rsidRDefault="002D0BA3" w:rsidP="002D0BA3">
      <w:pPr>
        <w:numPr>
          <w:ilvl w:val="0"/>
          <w:numId w:val="23"/>
        </w:numPr>
        <w:tabs>
          <w:tab w:val="clear" w:pos="720"/>
        </w:tabs>
        <w:spacing w:before="100" w:beforeAutospacing="1" w:after="100" w:afterAutospacing="1"/>
        <w:ind w:left="1843"/>
        <w:rPr>
          <w:rFonts w:asciiTheme="minorHAnsi" w:hAnsiTheme="minorHAnsi"/>
        </w:rPr>
      </w:pPr>
      <w:r w:rsidRPr="003C1C14">
        <w:rPr>
          <w:rFonts w:asciiTheme="minorHAnsi" w:hAnsiTheme="minorHAnsi"/>
        </w:rPr>
        <w:t>The Learner has met initial deadlines set in the assignment</w:t>
      </w:r>
    </w:p>
    <w:p w14:paraId="77212AAC" w14:textId="77777777" w:rsidR="002D0BA3" w:rsidRPr="003C1C14" w:rsidRDefault="002D0BA3" w:rsidP="002D0BA3">
      <w:pPr>
        <w:numPr>
          <w:ilvl w:val="0"/>
          <w:numId w:val="23"/>
        </w:numPr>
        <w:tabs>
          <w:tab w:val="clear" w:pos="720"/>
        </w:tabs>
        <w:spacing w:before="100" w:beforeAutospacing="1" w:after="100" w:afterAutospacing="1"/>
        <w:ind w:left="1843"/>
        <w:rPr>
          <w:rFonts w:asciiTheme="minorHAnsi" w:hAnsiTheme="minorHAnsi"/>
        </w:rPr>
      </w:pPr>
      <w:r w:rsidRPr="003C1C14">
        <w:rPr>
          <w:rFonts w:asciiTheme="minorHAnsi" w:hAnsiTheme="minorHAnsi"/>
        </w:rPr>
        <w:t>The assessor judges that the learner will be able to provide improved evidence without further guidance</w:t>
      </w:r>
    </w:p>
    <w:p w14:paraId="04AEC580" w14:textId="4991FD4F" w:rsidR="00DE280E" w:rsidRPr="001F24DF" w:rsidRDefault="002D0BA3" w:rsidP="001F24DF">
      <w:pPr>
        <w:numPr>
          <w:ilvl w:val="0"/>
          <w:numId w:val="23"/>
        </w:numPr>
        <w:tabs>
          <w:tab w:val="clear" w:pos="720"/>
        </w:tabs>
        <w:spacing w:before="100" w:beforeAutospacing="1" w:after="100" w:afterAutospacing="1"/>
        <w:ind w:left="1843"/>
        <w:rPr>
          <w:rFonts w:asciiTheme="minorHAnsi" w:hAnsiTheme="minorHAnsi"/>
        </w:rPr>
      </w:pPr>
      <w:r w:rsidRPr="003C1C14">
        <w:rPr>
          <w:rFonts w:asciiTheme="minorHAnsi" w:hAnsiTheme="minorHAnsi"/>
        </w:rPr>
        <w:t>The assessor has authenticated the evidence submitted for assessment and the evidence is accompanied by a signed-and-dated declaration of authenticity by the learner</w:t>
      </w:r>
    </w:p>
    <w:p w14:paraId="4FF7D22E"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Cs w:val="0"/>
          <w:sz w:val="24"/>
          <w:szCs w:val="24"/>
        </w:rPr>
        <w:lastRenderedPageBreak/>
        <w:t>4.</w:t>
      </w:r>
      <w:r w:rsidRPr="006C3219">
        <w:rPr>
          <w:rFonts w:asciiTheme="minorHAnsi" w:hAnsiTheme="minorHAnsi" w:cs="Arial"/>
          <w:sz w:val="24"/>
          <w:szCs w:val="24"/>
        </w:rPr>
        <w:tab/>
        <w:t>Standardisation</w:t>
      </w:r>
    </w:p>
    <w:p w14:paraId="714702C7"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4C4284DA"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The overall aims of standardisation are to:</w:t>
      </w:r>
    </w:p>
    <w:p w14:paraId="2EEF8313"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35844E9D" w14:textId="77777777" w:rsidR="00B550B0" w:rsidRPr="006C3219" w:rsidRDefault="00B550B0" w:rsidP="00B550B0">
      <w:pPr>
        <w:pStyle w:val="g-textaBOLD"/>
        <w:numPr>
          <w:ilvl w:val="0"/>
          <w:numId w:val="15"/>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Ensure that all students are assessed fairly</w:t>
      </w:r>
    </w:p>
    <w:p w14:paraId="2FC8A74A" w14:textId="77777777" w:rsidR="00B550B0" w:rsidRPr="006C3219" w:rsidRDefault="00B550B0" w:rsidP="00B550B0">
      <w:pPr>
        <w:pStyle w:val="g-textaBOLD"/>
        <w:numPr>
          <w:ilvl w:val="0"/>
          <w:numId w:val="15"/>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Ensure consistency in the application of grades and credit across programmes</w:t>
      </w:r>
    </w:p>
    <w:p w14:paraId="3FC69BF2" w14:textId="77777777" w:rsidR="00B550B0" w:rsidRPr="006C3219" w:rsidRDefault="00B550B0" w:rsidP="00B550B0">
      <w:pPr>
        <w:pStyle w:val="g-textaBOLD"/>
        <w:numPr>
          <w:ilvl w:val="0"/>
          <w:numId w:val="15"/>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Ensure consistency in assessment practices across a programme</w:t>
      </w:r>
    </w:p>
    <w:p w14:paraId="4159797E" w14:textId="77777777" w:rsidR="00B550B0" w:rsidRPr="006C3219" w:rsidRDefault="00B550B0" w:rsidP="00B550B0">
      <w:pPr>
        <w:pStyle w:val="g-textaBOLD"/>
        <w:numPr>
          <w:ilvl w:val="0"/>
          <w:numId w:val="15"/>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Inform staff development needs across subject areas and the FE Division</w:t>
      </w:r>
    </w:p>
    <w:p w14:paraId="2096A3CD" w14:textId="77777777" w:rsidR="00B550B0" w:rsidRPr="006C3219" w:rsidRDefault="00B550B0" w:rsidP="00B550B0">
      <w:pPr>
        <w:pStyle w:val="g-textaBOLD"/>
        <w:numPr>
          <w:ilvl w:val="0"/>
          <w:numId w:val="15"/>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Share good practice</w:t>
      </w:r>
    </w:p>
    <w:p w14:paraId="4E16BED2"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59A365D7"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Standardisation activities will be co-ordinated by the Lead IV.  Standardisation may be undertaken on a programme by programme basis or across a curriculum area in which case the Lead IVs for the area will work together to ensure that the activity meets the needs of all programmes.</w:t>
      </w:r>
    </w:p>
    <w:p w14:paraId="6C86C3FE"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0919CDC7"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Standardisation should involve all assessors on a programme; this should include any assessors working off the main site.  If necessary, meetings should be held at different times and locations to ensure attendance and those that are not able to attend should be updated.  All IVs for the programme should also attend.</w:t>
      </w:r>
    </w:p>
    <w:p w14:paraId="3DF8115A" w14:textId="45E94876" w:rsidR="00B550B0" w:rsidRDefault="00B550B0" w:rsidP="00B550B0">
      <w:pPr>
        <w:pStyle w:val="g-textaBOLD"/>
        <w:tabs>
          <w:tab w:val="clear" w:pos="454"/>
        </w:tabs>
        <w:spacing w:before="0" w:after="0"/>
        <w:ind w:left="720"/>
        <w:rPr>
          <w:rFonts w:asciiTheme="minorHAnsi" w:hAnsiTheme="minorHAnsi" w:cs="Arial"/>
          <w:b w:val="0"/>
          <w:sz w:val="24"/>
          <w:szCs w:val="24"/>
        </w:rPr>
      </w:pPr>
    </w:p>
    <w:p w14:paraId="5CC918FE" w14:textId="77777777" w:rsidR="00C31B12" w:rsidRPr="006C3219" w:rsidRDefault="00C31B12" w:rsidP="00B550B0">
      <w:pPr>
        <w:pStyle w:val="g-textaBOLD"/>
        <w:tabs>
          <w:tab w:val="clear" w:pos="454"/>
        </w:tabs>
        <w:spacing w:before="0" w:after="0"/>
        <w:rPr>
          <w:rFonts w:asciiTheme="minorHAnsi" w:hAnsiTheme="minorHAnsi" w:cs="Arial"/>
          <w:b w:val="0"/>
          <w:sz w:val="24"/>
          <w:szCs w:val="24"/>
        </w:rPr>
      </w:pPr>
    </w:p>
    <w:p w14:paraId="19AF9585"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Cs w:val="0"/>
          <w:sz w:val="24"/>
          <w:szCs w:val="24"/>
        </w:rPr>
        <w:t>5.</w:t>
      </w:r>
      <w:r w:rsidRPr="006C3219">
        <w:rPr>
          <w:rFonts w:asciiTheme="minorHAnsi" w:hAnsiTheme="minorHAnsi" w:cs="Arial"/>
          <w:sz w:val="24"/>
          <w:szCs w:val="24"/>
        </w:rPr>
        <w:tab/>
        <w:t>External Verification</w:t>
      </w:r>
    </w:p>
    <w:p w14:paraId="0007CC16"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462D2762" w14:textId="1A678F79"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lastRenderedPageBreak/>
        <w:t xml:space="preserve">The Lead IV for a programme (along with the programme leader if not the same person) will liaise with the </w:t>
      </w:r>
      <w:r w:rsidR="007958D4">
        <w:rPr>
          <w:rFonts w:asciiTheme="minorHAnsi" w:hAnsiTheme="minorHAnsi" w:cs="Arial"/>
          <w:b w:val="0"/>
          <w:sz w:val="24"/>
          <w:szCs w:val="24"/>
        </w:rPr>
        <w:t xml:space="preserve">FE </w:t>
      </w:r>
      <w:r w:rsidRPr="006C3219">
        <w:rPr>
          <w:rFonts w:asciiTheme="minorHAnsi" w:hAnsiTheme="minorHAnsi" w:cs="Arial"/>
          <w:b w:val="0"/>
          <w:sz w:val="24"/>
          <w:szCs w:val="24"/>
        </w:rPr>
        <w:t xml:space="preserve">Quality </w:t>
      </w:r>
      <w:r w:rsidR="007114B4">
        <w:rPr>
          <w:rFonts w:asciiTheme="minorHAnsi" w:hAnsiTheme="minorHAnsi" w:cs="Arial"/>
          <w:b w:val="0"/>
          <w:sz w:val="24"/>
          <w:szCs w:val="24"/>
        </w:rPr>
        <w:t>Officer</w:t>
      </w:r>
      <w:r w:rsidRPr="006C3219">
        <w:rPr>
          <w:rFonts w:asciiTheme="minorHAnsi" w:hAnsiTheme="minorHAnsi" w:cs="Arial"/>
          <w:b w:val="0"/>
          <w:sz w:val="24"/>
          <w:szCs w:val="24"/>
        </w:rPr>
        <w:t xml:space="preserve"> in the planning of external verification visits.  It is expected that the following information will be available for the external verifier:</w:t>
      </w:r>
    </w:p>
    <w:p w14:paraId="4D4CA7B4"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10CA8859"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Numbers of current registered students</w:t>
      </w:r>
    </w:p>
    <w:p w14:paraId="44DD7DA5"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Student centre enrolment and awarding body registration details</w:t>
      </w:r>
    </w:p>
    <w:p w14:paraId="002A0F71"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Assessor details – CV, Assessor qualifications, development plans, workloads</w:t>
      </w:r>
    </w:p>
    <w:p w14:paraId="689F1620"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Student progress reviews, achievements, special requirements</w:t>
      </w:r>
    </w:p>
    <w:p w14:paraId="3A20ACAF"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Assessment plans and records</w:t>
      </w:r>
    </w:p>
    <w:p w14:paraId="128D7C62"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Support resources available</w:t>
      </w:r>
    </w:p>
    <w:p w14:paraId="58E98807"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Details of assessment sites including any satellite centres</w:t>
      </w:r>
    </w:p>
    <w:p w14:paraId="121458E0"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IV sampling strategy</w:t>
      </w:r>
    </w:p>
    <w:p w14:paraId="31A2452B"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IV records including feedback to assessors and discussions with candidates</w:t>
      </w:r>
    </w:p>
    <w:p w14:paraId="39445A83"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Records of claims for certification</w:t>
      </w:r>
    </w:p>
    <w:p w14:paraId="0E512FE8"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Student evidence files / portfolios</w:t>
      </w:r>
    </w:p>
    <w:p w14:paraId="5BA7825D" w14:textId="77777777" w:rsidR="00B550B0" w:rsidRPr="006C3219" w:rsidRDefault="00B550B0" w:rsidP="00B550B0">
      <w:pPr>
        <w:pStyle w:val="g-textaBOLD"/>
        <w:numPr>
          <w:ilvl w:val="0"/>
          <w:numId w:val="19"/>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Appeals procedure and any appeals that have occurred</w:t>
      </w:r>
    </w:p>
    <w:p w14:paraId="444114A2"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0FC16571" w14:textId="1BDA29BB"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 xml:space="preserve">Prior to an EV visit, the IV should review the </w:t>
      </w:r>
      <w:r w:rsidRPr="006C3219">
        <w:rPr>
          <w:rFonts w:asciiTheme="minorHAnsi" w:hAnsiTheme="minorHAnsi" w:cs="Arial"/>
          <w:b w:val="0"/>
          <w:sz w:val="24"/>
          <w:szCs w:val="24"/>
          <w:u w:val="single"/>
        </w:rPr>
        <w:t xml:space="preserve">IV </w:t>
      </w:r>
      <w:r w:rsidR="003E7543" w:rsidRPr="006C3219">
        <w:rPr>
          <w:rFonts w:asciiTheme="minorHAnsi" w:hAnsiTheme="minorHAnsi" w:cs="Arial"/>
          <w:b w:val="0"/>
          <w:sz w:val="24"/>
          <w:szCs w:val="24"/>
          <w:u w:val="single"/>
        </w:rPr>
        <w:t>Self-Assessment</w:t>
      </w:r>
      <w:r w:rsidRPr="006C3219">
        <w:rPr>
          <w:rFonts w:asciiTheme="minorHAnsi" w:hAnsiTheme="minorHAnsi" w:cs="Arial"/>
          <w:b w:val="0"/>
          <w:sz w:val="24"/>
          <w:szCs w:val="24"/>
          <w:u w:val="single"/>
        </w:rPr>
        <w:t xml:space="preserve"> Checklist</w:t>
      </w:r>
      <w:r w:rsidRPr="006C3219">
        <w:rPr>
          <w:rFonts w:asciiTheme="minorHAnsi" w:hAnsiTheme="minorHAnsi" w:cs="Arial"/>
          <w:b w:val="0"/>
          <w:sz w:val="24"/>
          <w:szCs w:val="24"/>
        </w:rPr>
        <w:t xml:space="preserve"> (found in the </w:t>
      </w:r>
      <w:r w:rsidRPr="006C3219">
        <w:rPr>
          <w:rFonts w:asciiTheme="minorHAnsi" w:hAnsiTheme="minorHAnsi" w:cs="Arial"/>
          <w:b w:val="0"/>
          <w:sz w:val="24"/>
          <w:szCs w:val="24"/>
          <w:u w:val="single"/>
        </w:rPr>
        <w:t>IV Workbook)</w:t>
      </w:r>
      <w:r w:rsidRPr="006C3219">
        <w:rPr>
          <w:rFonts w:asciiTheme="minorHAnsi" w:hAnsiTheme="minorHAnsi" w:cs="Arial"/>
          <w:b w:val="0"/>
          <w:sz w:val="24"/>
          <w:szCs w:val="24"/>
        </w:rPr>
        <w:t xml:space="preserve"> and address any actions </w:t>
      </w:r>
      <w:r w:rsidRPr="00880744">
        <w:rPr>
          <w:rFonts w:asciiTheme="minorHAnsi" w:hAnsiTheme="minorHAnsi" w:cs="Arial"/>
          <w:b w:val="0"/>
          <w:sz w:val="24"/>
          <w:szCs w:val="24"/>
        </w:rPr>
        <w:t>arising</w:t>
      </w:r>
      <w:r w:rsidR="00880744" w:rsidRPr="00880744">
        <w:rPr>
          <w:rFonts w:asciiTheme="minorHAnsi" w:hAnsiTheme="minorHAnsi" w:cs="Arial"/>
          <w:b w:val="0"/>
          <w:sz w:val="24"/>
          <w:szCs w:val="24"/>
        </w:rPr>
        <w:t>.</w:t>
      </w:r>
    </w:p>
    <w:p w14:paraId="095D6AAF"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5FD26BC0" w14:textId="1B7FB125"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 xml:space="preserve">The Lead IV along with the </w:t>
      </w:r>
      <w:r w:rsidR="00DE280E">
        <w:rPr>
          <w:rFonts w:asciiTheme="minorHAnsi" w:hAnsiTheme="minorHAnsi" w:cs="Arial"/>
          <w:b w:val="0"/>
          <w:sz w:val="24"/>
          <w:szCs w:val="24"/>
        </w:rPr>
        <w:t>Course Manager, FE Quality manager</w:t>
      </w:r>
      <w:r w:rsidRPr="006C3219">
        <w:rPr>
          <w:rFonts w:asciiTheme="minorHAnsi" w:hAnsiTheme="minorHAnsi" w:cs="Arial"/>
          <w:b w:val="0"/>
          <w:sz w:val="24"/>
          <w:szCs w:val="24"/>
        </w:rPr>
        <w:t xml:space="preserve"> and </w:t>
      </w:r>
      <w:r w:rsidR="00DE280E">
        <w:rPr>
          <w:rFonts w:asciiTheme="minorHAnsi" w:hAnsiTheme="minorHAnsi" w:cs="Arial"/>
          <w:b w:val="0"/>
          <w:sz w:val="24"/>
          <w:szCs w:val="24"/>
        </w:rPr>
        <w:t>the Deputy Director of FE</w:t>
      </w:r>
      <w:r w:rsidRPr="006C3219">
        <w:rPr>
          <w:rFonts w:asciiTheme="minorHAnsi" w:hAnsiTheme="minorHAnsi" w:cs="Arial"/>
          <w:b w:val="0"/>
          <w:sz w:val="24"/>
          <w:szCs w:val="24"/>
        </w:rPr>
        <w:t xml:space="preserve"> are responsible for reviewing any action plans arising from EV visits and should complete actions within the specified timeframe.</w:t>
      </w:r>
    </w:p>
    <w:p w14:paraId="267C9D16"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15A323E5"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r w:rsidRPr="006C3219">
        <w:rPr>
          <w:rFonts w:asciiTheme="minorHAnsi" w:hAnsiTheme="minorHAnsi" w:cs="Arial"/>
          <w:bCs w:val="0"/>
          <w:sz w:val="24"/>
          <w:szCs w:val="24"/>
        </w:rPr>
        <w:t>6.</w:t>
      </w:r>
      <w:r w:rsidRPr="006C3219">
        <w:rPr>
          <w:rFonts w:asciiTheme="minorHAnsi" w:hAnsiTheme="minorHAnsi" w:cs="Arial"/>
          <w:sz w:val="24"/>
          <w:szCs w:val="24"/>
        </w:rPr>
        <w:t xml:space="preserve"> </w:t>
      </w:r>
      <w:r w:rsidRPr="006C3219">
        <w:rPr>
          <w:rFonts w:asciiTheme="minorHAnsi" w:hAnsiTheme="minorHAnsi" w:cs="Arial"/>
          <w:sz w:val="24"/>
          <w:szCs w:val="24"/>
        </w:rPr>
        <w:tab/>
        <w:t>Support and Development of Assessors, including induction</w:t>
      </w:r>
    </w:p>
    <w:p w14:paraId="2EA4C5EF"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024A2F14" w14:textId="77777777" w:rsidR="00B550B0" w:rsidRPr="006C3219" w:rsidRDefault="00B550B0" w:rsidP="00B550B0">
      <w:pPr>
        <w:pStyle w:val="g-textaBOLD"/>
        <w:tabs>
          <w:tab w:val="clear" w:pos="454"/>
        </w:tabs>
        <w:spacing w:before="0" w:after="0"/>
        <w:rPr>
          <w:rFonts w:asciiTheme="minorHAnsi" w:hAnsiTheme="minorHAnsi" w:cs="Arial"/>
          <w:sz w:val="24"/>
          <w:szCs w:val="24"/>
        </w:rPr>
      </w:pPr>
      <w:r w:rsidRPr="006C3219">
        <w:rPr>
          <w:rFonts w:asciiTheme="minorHAnsi" w:hAnsiTheme="minorHAnsi" w:cs="Arial"/>
          <w:sz w:val="24"/>
          <w:szCs w:val="24"/>
        </w:rPr>
        <w:tab/>
        <w:t>6.1 Induction</w:t>
      </w:r>
    </w:p>
    <w:p w14:paraId="72FCD027"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67CA69B8"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New assessors should receive an appropriate induction; this will depend on their previous experience and can be reviewed via the risk assessment process.</w:t>
      </w:r>
    </w:p>
    <w:p w14:paraId="5B46AADB"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41158CCB"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b w:val="0"/>
          <w:sz w:val="24"/>
          <w:szCs w:val="24"/>
        </w:rPr>
        <w:t xml:space="preserve">For each new assessor, the </w:t>
      </w:r>
      <w:r w:rsidRPr="006C3219">
        <w:rPr>
          <w:rFonts w:asciiTheme="minorHAnsi" w:hAnsiTheme="minorHAnsi" w:cs="Arial"/>
          <w:b w:val="0"/>
          <w:sz w:val="24"/>
          <w:szCs w:val="24"/>
          <w:u w:val="single"/>
        </w:rPr>
        <w:t>Assessor Induction Checklist</w:t>
      </w:r>
      <w:r w:rsidRPr="006C3219">
        <w:rPr>
          <w:rFonts w:asciiTheme="minorHAnsi" w:hAnsiTheme="minorHAnsi" w:cs="Arial"/>
          <w:b w:val="0"/>
          <w:sz w:val="24"/>
          <w:szCs w:val="24"/>
        </w:rPr>
        <w:t xml:space="preserve"> should be completed</w:t>
      </w:r>
    </w:p>
    <w:p w14:paraId="72C71D89" w14:textId="77777777" w:rsidR="00B550B0" w:rsidRDefault="00B550B0" w:rsidP="00B550B0">
      <w:pPr>
        <w:pStyle w:val="g-textaBOLD"/>
        <w:tabs>
          <w:tab w:val="clear" w:pos="454"/>
        </w:tabs>
        <w:spacing w:before="0" w:after="0"/>
        <w:ind w:left="720"/>
        <w:rPr>
          <w:rFonts w:asciiTheme="minorHAnsi" w:hAnsiTheme="minorHAnsi" w:cs="Arial"/>
          <w:b w:val="0"/>
          <w:sz w:val="24"/>
          <w:szCs w:val="24"/>
        </w:rPr>
      </w:pPr>
    </w:p>
    <w:p w14:paraId="5BC51025" w14:textId="77777777" w:rsidR="00E60250" w:rsidRDefault="00E60250" w:rsidP="00B550B0">
      <w:pPr>
        <w:pStyle w:val="g-textaBOLD"/>
        <w:tabs>
          <w:tab w:val="clear" w:pos="454"/>
        </w:tabs>
        <w:spacing w:before="0" w:after="0"/>
        <w:ind w:left="720"/>
        <w:rPr>
          <w:rFonts w:asciiTheme="minorHAnsi" w:hAnsiTheme="minorHAnsi" w:cs="Arial"/>
          <w:b w:val="0"/>
          <w:sz w:val="24"/>
          <w:szCs w:val="24"/>
        </w:rPr>
      </w:pPr>
    </w:p>
    <w:p w14:paraId="3209538D" w14:textId="77777777" w:rsidR="00E60250" w:rsidRPr="006C3219" w:rsidRDefault="00E60250" w:rsidP="00880744">
      <w:pPr>
        <w:pStyle w:val="g-textaBOLD"/>
        <w:tabs>
          <w:tab w:val="clear" w:pos="454"/>
        </w:tabs>
        <w:spacing w:before="0" w:after="0"/>
        <w:rPr>
          <w:rFonts w:asciiTheme="minorHAnsi" w:hAnsiTheme="minorHAnsi" w:cs="Arial"/>
          <w:b w:val="0"/>
          <w:sz w:val="24"/>
          <w:szCs w:val="24"/>
        </w:rPr>
      </w:pPr>
    </w:p>
    <w:p w14:paraId="2AD72895"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r w:rsidRPr="006C3219">
        <w:rPr>
          <w:rFonts w:asciiTheme="minorHAnsi" w:hAnsiTheme="minorHAnsi" w:cs="Arial"/>
          <w:sz w:val="24"/>
          <w:szCs w:val="24"/>
        </w:rPr>
        <w:t>6.2 Training and Development</w:t>
      </w:r>
    </w:p>
    <w:p w14:paraId="1B3CA63C" w14:textId="77777777" w:rsidR="00B550B0" w:rsidRPr="006C3219" w:rsidRDefault="00B550B0" w:rsidP="00B550B0">
      <w:pPr>
        <w:pStyle w:val="g-textaBOLD"/>
        <w:tabs>
          <w:tab w:val="clear" w:pos="454"/>
        </w:tabs>
        <w:spacing w:before="0" w:after="0"/>
        <w:ind w:left="720"/>
        <w:rPr>
          <w:rFonts w:asciiTheme="minorHAnsi" w:hAnsiTheme="minorHAnsi" w:cs="Arial"/>
          <w:b w:val="0"/>
          <w:sz w:val="24"/>
          <w:szCs w:val="24"/>
        </w:rPr>
      </w:pPr>
    </w:p>
    <w:p w14:paraId="552B062E"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6E98E564" w14:textId="77777777" w:rsidR="00B550B0" w:rsidRPr="006C3219" w:rsidRDefault="00B550B0" w:rsidP="00B550B0">
      <w:pPr>
        <w:pStyle w:val="g-textaBOLD"/>
        <w:tabs>
          <w:tab w:val="clear" w:pos="454"/>
        </w:tabs>
        <w:spacing w:before="0" w:after="0"/>
        <w:ind w:firstLine="720"/>
        <w:rPr>
          <w:rFonts w:asciiTheme="minorHAnsi" w:hAnsiTheme="minorHAnsi" w:cs="Arial"/>
          <w:b w:val="0"/>
          <w:sz w:val="24"/>
          <w:szCs w:val="24"/>
        </w:rPr>
      </w:pPr>
      <w:r w:rsidRPr="006C3219">
        <w:rPr>
          <w:rFonts w:asciiTheme="minorHAnsi" w:hAnsiTheme="minorHAnsi" w:cs="Arial"/>
          <w:b w:val="0"/>
          <w:sz w:val="24"/>
          <w:szCs w:val="24"/>
        </w:rPr>
        <w:t>Assessors will attend the following events as part of their role and CPD:</w:t>
      </w:r>
    </w:p>
    <w:p w14:paraId="7AA52B34" w14:textId="77777777" w:rsidR="00B550B0" w:rsidRPr="006C3219" w:rsidRDefault="00B550B0" w:rsidP="00B550B0">
      <w:pPr>
        <w:pStyle w:val="g-textaBOLD"/>
        <w:tabs>
          <w:tab w:val="clear" w:pos="454"/>
        </w:tabs>
        <w:spacing w:before="0" w:after="0"/>
        <w:ind w:firstLine="720"/>
        <w:rPr>
          <w:rFonts w:asciiTheme="minorHAnsi" w:hAnsiTheme="minorHAnsi" w:cs="Arial"/>
          <w:b w:val="0"/>
          <w:sz w:val="24"/>
          <w:szCs w:val="24"/>
        </w:rPr>
      </w:pPr>
    </w:p>
    <w:p w14:paraId="2D777017" w14:textId="77777777" w:rsidR="00B550B0" w:rsidRPr="006C3219" w:rsidRDefault="00B550B0" w:rsidP="00B550B0">
      <w:pPr>
        <w:pStyle w:val="g-textaBOLD"/>
        <w:numPr>
          <w:ilvl w:val="0"/>
          <w:numId w:val="18"/>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Internal Standardisation events – programme team, section-wide, division-wide</w:t>
      </w:r>
    </w:p>
    <w:p w14:paraId="5A13E21E" w14:textId="77777777" w:rsidR="00B550B0" w:rsidRPr="006C3219" w:rsidRDefault="00B550B0" w:rsidP="00B550B0">
      <w:pPr>
        <w:pStyle w:val="g-textaBOLD"/>
        <w:numPr>
          <w:ilvl w:val="0"/>
          <w:numId w:val="18"/>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External Standardisation events – e.g. awarding bodies</w:t>
      </w:r>
    </w:p>
    <w:p w14:paraId="47D688D7" w14:textId="77777777" w:rsidR="00B550B0" w:rsidRPr="006C3219" w:rsidRDefault="00B550B0" w:rsidP="00B550B0">
      <w:pPr>
        <w:pStyle w:val="g-textaBOLD"/>
        <w:numPr>
          <w:ilvl w:val="0"/>
          <w:numId w:val="18"/>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Internal inset / staff development events – e.g. giving feedback, methods of assessment</w:t>
      </w:r>
    </w:p>
    <w:p w14:paraId="4A8F47EA" w14:textId="77777777" w:rsidR="00DE280E" w:rsidRDefault="00B550B0" w:rsidP="00B550B0">
      <w:pPr>
        <w:pStyle w:val="g-textaBOLD"/>
        <w:numPr>
          <w:ilvl w:val="0"/>
          <w:numId w:val="18"/>
        </w:numPr>
        <w:tabs>
          <w:tab w:val="clear" w:pos="454"/>
        </w:tabs>
        <w:spacing w:before="0" w:after="0"/>
        <w:rPr>
          <w:rFonts w:asciiTheme="minorHAnsi" w:hAnsiTheme="minorHAnsi" w:cs="Arial"/>
          <w:b w:val="0"/>
          <w:sz w:val="24"/>
          <w:szCs w:val="24"/>
        </w:rPr>
      </w:pPr>
      <w:r w:rsidRPr="006C3219">
        <w:rPr>
          <w:rFonts w:asciiTheme="minorHAnsi" w:hAnsiTheme="minorHAnsi" w:cs="Arial"/>
          <w:b w:val="0"/>
          <w:sz w:val="24"/>
          <w:szCs w:val="24"/>
        </w:rPr>
        <w:t>External staff development events as identified through the internal verification and PDR process</w:t>
      </w:r>
    </w:p>
    <w:p w14:paraId="01B88D1D"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64871223"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2CCFC09A" w14:textId="77777777" w:rsidR="00B550B0" w:rsidRPr="006C3219" w:rsidRDefault="00B550B0" w:rsidP="00B550B0">
      <w:pPr>
        <w:pStyle w:val="g-textaBOLD"/>
        <w:tabs>
          <w:tab w:val="clear" w:pos="454"/>
        </w:tabs>
        <w:spacing w:before="0" w:after="0"/>
        <w:rPr>
          <w:rFonts w:asciiTheme="minorHAnsi" w:hAnsiTheme="minorHAnsi" w:cs="Arial"/>
          <w:b w:val="0"/>
          <w:sz w:val="24"/>
          <w:szCs w:val="24"/>
        </w:rPr>
      </w:pPr>
    </w:p>
    <w:p w14:paraId="391182B8" w14:textId="77777777" w:rsidR="00745ACE" w:rsidRDefault="00745ACE" w:rsidP="00B550B0">
      <w:pPr>
        <w:pStyle w:val="g-textaBOLD"/>
        <w:tabs>
          <w:tab w:val="clear" w:pos="454"/>
        </w:tabs>
        <w:spacing w:before="0" w:after="0"/>
        <w:rPr>
          <w:rFonts w:ascii="Arial" w:hAnsi="Arial" w:cs="Arial"/>
          <w:sz w:val="22"/>
          <w:szCs w:val="22"/>
        </w:rPr>
      </w:pPr>
    </w:p>
    <w:p w14:paraId="329A391E" w14:textId="77777777" w:rsidR="00745ACE" w:rsidRDefault="00745ACE" w:rsidP="00B550B0">
      <w:pPr>
        <w:pStyle w:val="g-textaBOLD"/>
        <w:tabs>
          <w:tab w:val="clear" w:pos="454"/>
        </w:tabs>
        <w:spacing w:before="0" w:after="0"/>
        <w:rPr>
          <w:rFonts w:ascii="Arial" w:hAnsi="Arial" w:cs="Arial"/>
          <w:sz w:val="22"/>
          <w:szCs w:val="22"/>
        </w:rPr>
      </w:pPr>
    </w:p>
    <w:p w14:paraId="21056518" w14:textId="77777777" w:rsidR="00745ACE" w:rsidRDefault="00745ACE" w:rsidP="00B550B0">
      <w:pPr>
        <w:pStyle w:val="g-textaBOLD"/>
        <w:tabs>
          <w:tab w:val="clear" w:pos="454"/>
        </w:tabs>
        <w:spacing w:before="0" w:after="0"/>
        <w:rPr>
          <w:rFonts w:ascii="Arial" w:hAnsi="Arial" w:cs="Arial"/>
          <w:sz w:val="22"/>
          <w:szCs w:val="22"/>
        </w:rPr>
      </w:pPr>
    </w:p>
    <w:p w14:paraId="21935C21" w14:textId="77777777" w:rsidR="00745ACE" w:rsidRDefault="00745ACE" w:rsidP="00B550B0">
      <w:pPr>
        <w:pStyle w:val="g-textaBOLD"/>
        <w:tabs>
          <w:tab w:val="clear" w:pos="454"/>
        </w:tabs>
        <w:spacing w:before="0" w:after="0"/>
        <w:rPr>
          <w:rFonts w:ascii="Arial" w:hAnsi="Arial" w:cs="Arial"/>
          <w:sz w:val="22"/>
          <w:szCs w:val="22"/>
        </w:rPr>
      </w:pPr>
    </w:p>
    <w:p w14:paraId="2FE626CC" w14:textId="146C3373" w:rsidR="00B550B0" w:rsidRPr="003308E1" w:rsidRDefault="00B550B0" w:rsidP="00B550B0">
      <w:pPr>
        <w:pStyle w:val="g-textaBOLD"/>
        <w:tabs>
          <w:tab w:val="clear" w:pos="454"/>
        </w:tabs>
        <w:spacing w:before="0" w:after="0"/>
        <w:rPr>
          <w:rFonts w:ascii="Arial" w:hAnsi="Arial" w:cs="Arial"/>
          <w:b w:val="0"/>
          <w:sz w:val="22"/>
          <w:szCs w:val="22"/>
        </w:rPr>
      </w:pPr>
      <w:r w:rsidRPr="003308E1">
        <w:rPr>
          <w:rFonts w:ascii="Arial" w:hAnsi="Arial" w:cs="Arial"/>
          <w:sz w:val="22"/>
          <w:szCs w:val="22"/>
        </w:rPr>
        <w:t xml:space="preserve">Appendix </w:t>
      </w:r>
      <w:r w:rsidR="00745ACE">
        <w:rPr>
          <w:rFonts w:ascii="Arial" w:hAnsi="Arial" w:cs="Arial"/>
          <w:sz w:val="22"/>
          <w:szCs w:val="22"/>
        </w:rPr>
        <w:t>1</w:t>
      </w:r>
    </w:p>
    <w:p w14:paraId="2B6B1E60" w14:textId="77777777" w:rsidR="00B550B0" w:rsidRDefault="00B550B0" w:rsidP="00B550B0">
      <w:pPr>
        <w:pStyle w:val="g-textaBOLD"/>
        <w:tabs>
          <w:tab w:val="clear" w:pos="454"/>
        </w:tabs>
        <w:spacing w:before="0" w:after="0"/>
      </w:pPr>
    </w:p>
    <w:p w14:paraId="4779208A" w14:textId="6C01A86B" w:rsidR="00B550B0" w:rsidRDefault="00DA7D54" w:rsidP="00B550B0">
      <w:pPr>
        <w:pStyle w:val="g-textaBOLD"/>
        <w:tabs>
          <w:tab w:val="clear" w:pos="454"/>
        </w:tabs>
        <w:spacing w:before="0" w:after="0"/>
      </w:pPr>
      <w:r>
        <w:object w:dxaOrig="11190" w:dyaOrig="15915" w14:anchorId="11212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ternal Verification Flowchart - Planning" style="width:423pt;height:601.5pt" o:ole="">
            <v:imagedata r:id="rId7" o:title=""/>
          </v:shape>
          <o:OLEObject Type="Embed" ProgID="Visio.Drawing.11" ShapeID="_x0000_i1025" DrawAspect="Content" ObjectID="_1694243270" r:id="rId8"/>
        </w:object>
      </w:r>
    </w:p>
    <w:p w14:paraId="0CE23BE8" w14:textId="04DB1775" w:rsidR="00B550B0" w:rsidRDefault="00B550B0" w:rsidP="00B550B0">
      <w:pPr>
        <w:pStyle w:val="g-textaBOLD"/>
        <w:tabs>
          <w:tab w:val="clear" w:pos="454"/>
        </w:tabs>
        <w:spacing w:before="0" w:after="0"/>
        <w:rPr>
          <w:sz w:val="22"/>
          <w:szCs w:val="22"/>
        </w:rPr>
      </w:pPr>
      <w:r>
        <w:br w:type="page"/>
      </w:r>
      <w:r w:rsidRPr="00921791">
        <w:rPr>
          <w:rFonts w:ascii="Arial" w:hAnsi="Arial" w:cs="Arial"/>
          <w:sz w:val="22"/>
          <w:szCs w:val="22"/>
        </w:rPr>
        <w:lastRenderedPageBreak/>
        <w:t xml:space="preserve">Appendix </w:t>
      </w:r>
      <w:r w:rsidR="00745ACE">
        <w:rPr>
          <w:rFonts w:ascii="Arial" w:hAnsi="Arial" w:cs="Arial"/>
          <w:sz w:val="22"/>
          <w:szCs w:val="22"/>
        </w:rPr>
        <w:t>2</w:t>
      </w:r>
    </w:p>
    <w:p w14:paraId="5E20EABA" w14:textId="18CFE1F9" w:rsidR="00B550B0" w:rsidRDefault="00DA7D54" w:rsidP="00B550B0">
      <w:pPr>
        <w:pStyle w:val="g-textaBOLD"/>
        <w:tabs>
          <w:tab w:val="clear" w:pos="454"/>
        </w:tabs>
        <w:spacing w:before="0" w:after="0"/>
      </w:pPr>
      <w:r>
        <w:object w:dxaOrig="10965" w:dyaOrig="15765" w14:anchorId="40948AF9">
          <v:shape id="_x0000_i1026" type="#_x0000_t75" alt="IV Flowchart - Process" style="width:429.75pt;height:618pt" o:ole="">
            <v:imagedata r:id="rId9" o:title=""/>
          </v:shape>
          <o:OLEObject Type="Embed" ProgID="Visio.Drawing.11" ShapeID="_x0000_i1026" DrawAspect="Content" ObjectID="_1694243271" r:id="rId10"/>
        </w:object>
      </w:r>
    </w:p>
    <w:p w14:paraId="7E4FDAF3" w14:textId="0A68B4C5" w:rsidR="00745ACE" w:rsidRDefault="00B550B0" w:rsidP="002527CF">
      <w:pPr>
        <w:pStyle w:val="g-textaBOLD"/>
        <w:tabs>
          <w:tab w:val="clear" w:pos="454"/>
        </w:tabs>
        <w:spacing w:before="0" w:after="0"/>
      </w:pPr>
      <w:r>
        <w:br w:type="page"/>
      </w:r>
    </w:p>
    <w:p w14:paraId="6DEB9BEA" w14:textId="16EF23EE" w:rsidR="002527CF" w:rsidRPr="00B938E1" w:rsidRDefault="002527CF" w:rsidP="002527CF">
      <w:pPr>
        <w:pStyle w:val="g-textaBOLD"/>
        <w:tabs>
          <w:tab w:val="clear" w:pos="454"/>
        </w:tabs>
        <w:spacing w:before="0" w:after="0"/>
        <w:rPr>
          <w:rFonts w:ascii="Arial" w:hAnsi="Arial" w:cs="Arial"/>
          <w:b w:val="0"/>
          <w:sz w:val="22"/>
          <w:szCs w:val="22"/>
        </w:rPr>
      </w:pPr>
      <w:r>
        <w:rPr>
          <w:rFonts w:ascii="Arial" w:hAnsi="Arial" w:cs="Arial"/>
          <w:sz w:val="22"/>
          <w:szCs w:val="22"/>
        </w:rPr>
        <w:lastRenderedPageBreak/>
        <w:t xml:space="preserve">Appendix 3 – BTEC Assessment plan / Schedule </w:t>
      </w:r>
      <w:r w:rsidR="00B938E1">
        <w:rPr>
          <w:rFonts w:ascii="Arial" w:hAnsi="Arial" w:cs="Arial"/>
          <w:sz w:val="22"/>
          <w:szCs w:val="22"/>
        </w:rPr>
        <w:t>example</w:t>
      </w:r>
      <w:r w:rsidR="00B938E1" w:rsidRPr="00B938E1">
        <w:rPr>
          <w:rFonts w:ascii="Arial" w:hAnsi="Arial" w:cs="Arial"/>
          <w:b w:val="0"/>
          <w:sz w:val="22"/>
          <w:szCs w:val="22"/>
        </w:rPr>
        <w:t xml:space="preserve"> (ref IQA3b)</w:t>
      </w:r>
    </w:p>
    <w:p w14:paraId="456ED1AE" w14:textId="476ECB24" w:rsidR="002527CF" w:rsidRDefault="002527CF" w:rsidP="002527CF">
      <w:pPr>
        <w:pStyle w:val="g-textaBOLD"/>
        <w:tabs>
          <w:tab w:val="clear" w:pos="454"/>
        </w:tabs>
        <w:spacing w:before="0" w:after="0"/>
        <w:rPr>
          <w:rFonts w:ascii="Arial" w:hAnsi="Arial" w:cs="Arial"/>
          <w:sz w:val="22"/>
          <w:szCs w:val="22"/>
        </w:rPr>
      </w:pPr>
    </w:p>
    <w:p w14:paraId="1A164D82" w14:textId="64A82F7E" w:rsidR="002527CF" w:rsidRDefault="002527CF" w:rsidP="002527CF">
      <w:pPr>
        <w:pStyle w:val="g-textaBOLD"/>
        <w:tabs>
          <w:tab w:val="clear" w:pos="454"/>
        </w:tabs>
        <w:spacing w:before="0" w:after="0"/>
        <w:rPr>
          <w:rFonts w:ascii="Arial" w:hAnsi="Arial" w:cs="Arial"/>
          <w:sz w:val="22"/>
          <w:szCs w:val="22"/>
        </w:rPr>
      </w:pPr>
    </w:p>
    <w:p w14:paraId="2332E89D" w14:textId="7312A1D4" w:rsidR="002527CF" w:rsidRDefault="002527CF" w:rsidP="002527CF">
      <w:pPr>
        <w:pStyle w:val="g-textaBOLD"/>
        <w:tabs>
          <w:tab w:val="clear" w:pos="454"/>
        </w:tabs>
        <w:spacing w:before="0" w:after="0"/>
        <w:rPr>
          <w:rFonts w:ascii="Arial" w:hAnsi="Arial" w:cs="Arial"/>
          <w:sz w:val="22"/>
          <w:szCs w:val="22"/>
        </w:rPr>
      </w:pPr>
    </w:p>
    <w:p w14:paraId="2CD73734" w14:textId="59ABD22F" w:rsidR="002527CF" w:rsidRDefault="00FA74D5" w:rsidP="002527CF">
      <w:pPr>
        <w:pStyle w:val="g-textaBOLD"/>
        <w:tabs>
          <w:tab w:val="clear" w:pos="454"/>
        </w:tabs>
        <w:spacing w:before="0" w:after="0"/>
        <w:rPr>
          <w:rFonts w:ascii="Arial" w:hAnsi="Arial" w:cs="Arial"/>
          <w:sz w:val="22"/>
          <w:szCs w:val="22"/>
        </w:rPr>
      </w:pPr>
      <w:r w:rsidRPr="00FA74D5">
        <w:rPr>
          <w:noProof/>
        </w:rPr>
        <w:drawing>
          <wp:inline distT="0" distB="0" distL="0" distR="0" wp14:anchorId="62813E70" wp14:editId="671CA8A1">
            <wp:extent cx="6228080" cy="3892550"/>
            <wp:effectExtent l="0" t="0" r="1270" b="0"/>
            <wp:docPr id="1" name="Picture 1" descr="BTEC Assessment plan / Schedule example (ref IQA3b)" title="BETC Assessment Pla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8080" cy="3892550"/>
                    </a:xfrm>
                    <a:prstGeom prst="rect">
                      <a:avLst/>
                    </a:prstGeom>
                    <a:noFill/>
                    <a:ln>
                      <a:noFill/>
                    </a:ln>
                  </pic:spPr>
                </pic:pic>
              </a:graphicData>
            </a:graphic>
          </wp:inline>
        </w:drawing>
      </w:r>
    </w:p>
    <w:p w14:paraId="241414EB" w14:textId="317338E3" w:rsidR="002527CF" w:rsidRDefault="002527CF" w:rsidP="002527CF">
      <w:pPr>
        <w:pStyle w:val="g-textaBOLD"/>
        <w:tabs>
          <w:tab w:val="clear" w:pos="454"/>
        </w:tabs>
        <w:spacing w:before="0" w:after="0"/>
        <w:rPr>
          <w:rFonts w:ascii="Arial" w:hAnsi="Arial" w:cs="Arial"/>
          <w:sz w:val="22"/>
          <w:szCs w:val="22"/>
        </w:rPr>
      </w:pPr>
    </w:p>
    <w:p w14:paraId="2C5A3B2D" w14:textId="1C9CF79B" w:rsidR="002527CF" w:rsidRDefault="002527CF" w:rsidP="002527CF">
      <w:pPr>
        <w:pStyle w:val="g-textaBOLD"/>
        <w:tabs>
          <w:tab w:val="clear" w:pos="454"/>
        </w:tabs>
        <w:spacing w:before="0" w:after="0"/>
        <w:rPr>
          <w:rFonts w:ascii="Arial" w:hAnsi="Arial" w:cs="Arial"/>
          <w:sz w:val="22"/>
          <w:szCs w:val="22"/>
        </w:rPr>
      </w:pPr>
    </w:p>
    <w:p w14:paraId="4CD3A902" w14:textId="6F07984D" w:rsidR="002527CF" w:rsidRDefault="002527CF" w:rsidP="002527CF">
      <w:pPr>
        <w:pStyle w:val="g-textaBOLD"/>
        <w:tabs>
          <w:tab w:val="clear" w:pos="454"/>
        </w:tabs>
        <w:spacing w:before="0" w:after="0"/>
        <w:rPr>
          <w:rFonts w:ascii="Arial" w:hAnsi="Arial" w:cs="Arial"/>
          <w:sz w:val="22"/>
          <w:szCs w:val="22"/>
        </w:rPr>
      </w:pPr>
    </w:p>
    <w:p w14:paraId="116AB55E" w14:textId="45BC8022" w:rsidR="002527CF" w:rsidRDefault="002527CF" w:rsidP="002527CF">
      <w:pPr>
        <w:pStyle w:val="g-textaBOLD"/>
        <w:tabs>
          <w:tab w:val="clear" w:pos="454"/>
        </w:tabs>
        <w:spacing w:before="0" w:after="0"/>
        <w:rPr>
          <w:rFonts w:ascii="Arial" w:hAnsi="Arial" w:cs="Arial"/>
          <w:sz w:val="22"/>
          <w:szCs w:val="22"/>
        </w:rPr>
      </w:pPr>
    </w:p>
    <w:p w14:paraId="0FF9928C" w14:textId="77777777" w:rsidR="00B938E1" w:rsidRDefault="00B938E1" w:rsidP="002527CF">
      <w:pPr>
        <w:pStyle w:val="g-textaBOLD"/>
        <w:tabs>
          <w:tab w:val="clear" w:pos="454"/>
        </w:tabs>
        <w:spacing w:before="0" w:after="0"/>
        <w:rPr>
          <w:rFonts w:ascii="Arial" w:hAnsi="Arial" w:cs="Arial"/>
          <w:sz w:val="22"/>
          <w:szCs w:val="22"/>
        </w:rPr>
      </w:pPr>
    </w:p>
    <w:p w14:paraId="30C4EE75" w14:textId="77777777" w:rsidR="00B938E1" w:rsidRDefault="00B938E1" w:rsidP="002527CF">
      <w:pPr>
        <w:pStyle w:val="g-textaBOLD"/>
        <w:tabs>
          <w:tab w:val="clear" w:pos="454"/>
        </w:tabs>
        <w:spacing w:before="0" w:after="0"/>
        <w:rPr>
          <w:rFonts w:ascii="Arial" w:hAnsi="Arial" w:cs="Arial"/>
          <w:sz w:val="22"/>
          <w:szCs w:val="22"/>
        </w:rPr>
      </w:pPr>
    </w:p>
    <w:p w14:paraId="3899F2EB" w14:textId="77777777" w:rsidR="00B938E1" w:rsidRDefault="00B938E1" w:rsidP="002527CF">
      <w:pPr>
        <w:pStyle w:val="g-textaBOLD"/>
        <w:tabs>
          <w:tab w:val="clear" w:pos="454"/>
        </w:tabs>
        <w:spacing w:before="0" w:after="0"/>
        <w:rPr>
          <w:rFonts w:ascii="Arial" w:hAnsi="Arial" w:cs="Arial"/>
          <w:sz w:val="22"/>
          <w:szCs w:val="22"/>
        </w:rPr>
      </w:pPr>
    </w:p>
    <w:p w14:paraId="412A7FDD" w14:textId="77777777" w:rsidR="00B938E1" w:rsidRDefault="00B938E1" w:rsidP="002527CF">
      <w:pPr>
        <w:pStyle w:val="g-textaBOLD"/>
        <w:tabs>
          <w:tab w:val="clear" w:pos="454"/>
        </w:tabs>
        <w:spacing w:before="0" w:after="0"/>
        <w:rPr>
          <w:rFonts w:ascii="Arial" w:hAnsi="Arial" w:cs="Arial"/>
          <w:sz w:val="22"/>
          <w:szCs w:val="22"/>
        </w:rPr>
      </w:pPr>
    </w:p>
    <w:p w14:paraId="17E6759C" w14:textId="77777777" w:rsidR="00B938E1" w:rsidRDefault="00B938E1" w:rsidP="002527CF">
      <w:pPr>
        <w:pStyle w:val="g-textaBOLD"/>
        <w:tabs>
          <w:tab w:val="clear" w:pos="454"/>
        </w:tabs>
        <w:spacing w:before="0" w:after="0"/>
        <w:rPr>
          <w:rFonts w:ascii="Arial" w:hAnsi="Arial" w:cs="Arial"/>
          <w:sz w:val="22"/>
          <w:szCs w:val="22"/>
        </w:rPr>
      </w:pPr>
    </w:p>
    <w:p w14:paraId="09A034A1" w14:textId="77777777" w:rsidR="00B938E1" w:rsidRDefault="00B938E1" w:rsidP="002527CF">
      <w:pPr>
        <w:pStyle w:val="g-textaBOLD"/>
        <w:tabs>
          <w:tab w:val="clear" w:pos="454"/>
        </w:tabs>
        <w:spacing w:before="0" w:after="0"/>
        <w:rPr>
          <w:rFonts w:ascii="Arial" w:hAnsi="Arial" w:cs="Arial"/>
          <w:sz w:val="22"/>
          <w:szCs w:val="22"/>
        </w:rPr>
      </w:pPr>
    </w:p>
    <w:p w14:paraId="1175C05E" w14:textId="77777777" w:rsidR="00B938E1" w:rsidRDefault="00B938E1" w:rsidP="002527CF">
      <w:pPr>
        <w:pStyle w:val="g-textaBOLD"/>
        <w:tabs>
          <w:tab w:val="clear" w:pos="454"/>
        </w:tabs>
        <w:spacing w:before="0" w:after="0"/>
        <w:rPr>
          <w:rFonts w:ascii="Arial" w:hAnsi="Arial" w:cs="Arial"/>
          <w:sz w:val="22"/>
          <w:szCs w:val="22"/>
        </w:rPr>
      </w:pPr>
    </w:p>
    <w:p w14:paraId="55C0A491" w14:textId="77777777" w:rsidR="00B938E1" w:rsidRDefault="00B938E1" w:rsidP="002527CF">
      <w:pPr>
        <w:pStyle w:val="g-textaBOLD"/>
        <w:tabs>
          <w:tab w:val="clear" w:pos="454"/>
        </w:tabs>
        <w:spacing w:before="0" w:after="0"/>
        <w:rPr>
          <w:rFonts w:ascii="Arial" w:hAnsi="Arial" w:cs="Arial"/>
          <w:sz w:val="22"/>
          <w:szCs w:val="22"/>
        </w:rPr>
      </w:pPr>
    </w:p>
    <w:p w14:paraId="036D1113" w14:textId="77777777" w:rsidR="00B938E1" w:rsidRDefault="00B938E1" w:rsidP="002527CF">
      <w:pPr>
        <w:pStyle w:val="g-textaBOLD"/>
        <w:tabs>
          <w:tab w:val="clear" w:pos="454"/>
        </w:tabs>
        <w:spacing w:before="0" w:after="0"/>
        <w:rPr>
          <w:rFonts w:ascii="Arial" w:hAnsi="Arial" w:cs="Arial"/>
          <w:sz w:val="22"/>
          <w:szCs w:val="22"/>
        </w:rPr>
      </w:pPr>
    </w:p>
    <w:p w14:paraId="25174022" w14:textId="77777777" w:rsidR="00B938E1" w:rsidRDefault="00B938E1" w:rsidP="002527CF">
      <w:pPr>
        <w:pStyle w:val="g-textaBOLD"/>
        <w:tabs>
          <w:tab w:val="clear" w:pos="454"/>
        </w:tabs>
        <w:spacing w:before="0" w:after="0"/>
        <w:rPr>
          <w:rFonts w:ascii="Arial" w:hAnsi="Arial" w:cs="Arial"/>
          <w:sz w:val="22"/>
          <w:szCs w:val="22"/>
        </w:rPr>
      </w:pPr>
    </w:p>
    <w:p w14:paraId="2359DB3C" w14:textId="77777777" w:rsidR="00B938E1" w:rsidRDefault="00B938E1" w:rsidP="002527CF">
      <w:pPr>
        <w:pStyle w:val="g-textaBOLD"/>
        <w:tabs>
          <w:tab w:val="clear" w:pos="454"/>
        </w:tabs>
        <w:spacing w:before="0" w:after="0"/>
        <w:rPr>
          <w:rFonts w:ascii="Arial" w:hAnsi="Arial" w:cs="Arial"/>
          <w:sz w:val="22"/>
          <w:szCs w:val="22"/>
        </w:rPr>
      </w:pPr>
    </w:p>
    <w:p w14:paraId="29F8B265" w14:textId="77777777" w:rsidR="00B938E1" w:rsidRDefault="00B938E1" w:rsidP="002527CF">
      <w:pPr>
        <w:pStyle w:val="g-textaBOLD"/>
        <w:tabs>
          <w:tab w:val="clear" w:pos="454"/>
        </w:tabs>
        <w:spacing w:before="0" w:after="0"/>
        <w:rPr>
          <w:rFonts w:ascii="Arial" w:hAnsi="Arial" w:cs="Arial"/>
          <w:sz w:val="22"/>
          <w:szCs w:val="22"/>
        </w:rPr>
      </w:pPr>
    </w:p>
    <w:p w14:paraId="7470B9FB" w14:textId="77777777" w:rsidR="00B938E1" w:rsidRDefault="00B938E1" w:rsidP="002527CF">
      <w:pPr>
        <w:pStyle w:val="g-textaBOLD"/>
        <w:tabs>
          <w:tab w:val="clear" w:pos="454"/>
        </w:tabs>
        <w:spacing w:before="0" w:after="0"/>
        <w:rPr>
          <w:rFonts w:ascii="Arial" w:hAnsi="Arial" w:cs="Arial"/>
          <w:sz w:val="22"/>
          <w:szCs w:val="22"/>
        </w:rPr>
      </w:pPr>
    </w:p>
    <w:p w14:paraId="2798E31E" w14:textId="77777777" w:rsidR="00B938E1" w:rsidRDefault="00B938E1" w:rsidP="002527CF">
      <w:pPr>
        <w:pStyle w:val="g-textaBOLD"/>
        <w:tabs>
          <w:tab w:val="clear" w:pos="454"/>
        </w:tabs>
        <w:spacing w:before="0" w:after="0"/>
        <w:rPr>
          <w:rFonts w:ascii="Arial" w:hAnsi="Arial" w:cs="Arial"/>
          <w:sz w:val="22"/>
          <w:szCs w:val="22"/>
        </w:rPr>
      </w:pPr>
    </w:p>
    <w:p w14:paraId="52956BF8" w14:textId="77777777" w:rsidR="00B938E1" w:rsidRDefault="00B938E1" w:rsidP="002527CF">
      <w:pPr>
        <w:pStyle w:val="g-textaBOLD"/>
        <w:tabs>
          <w:tab w:val="clear" w:pos="454"/>
        </w:tabs>
        <w:spacing w:before="0" w:after="0"/>
        <w:rPr>
          <w:rFonts w:ascii="Arial" w:hAnsi="Arial" w:cs="Arial"/>
          <w:sz w:val="22"/>
          <w:szCs w:val="22"/>
        </w:rPr>
      </w:pPr>
    </w:p>
    <w:p w14:paraId="63716FC4" w14:textId="77777777" w:rsidR="00B938E1" w:rsidRDefault="00B938E1" w:rsidP="002527CF">
      <w:pPr>
        <w:pStyle w:val="g-textaBOLD"/>
        <w:tabs>
          <w:tab w:val="clear" w:pos="454"/>
        </w:tabs>
        <w:spacing w:before="0" w:after="0"/>
        <w:rPr>
          <w:rFonts w:ascii="Arial" w:hAnsi="Arial" w:cs="Arial"/>
          <w:sz w:val="22"/>
          <w:szCs w:val="22"/>
        </w:rPr>
      </w:pPr>
    </w:p>
    <w:p w14:paraId="61D5B40E" w14:textId="77777777" w:rsidR="00B938E1" w:rsidRDefault="00B938E1" w:rsidP="002527CF">
      <w:pPr>
        <w:pStyle w:val="g-textaBOLD"/>
        <w:tabs>
          <w:tab w:val="clear" w:pos="454"/>
        </w:tabs>
        <w:spacing w:before="0" w:after="0"/>
        <w:rPr>
          <w:rFonts w:ascii="Arial" w:hAnsi="Arial" w:cs="Arial"/>
          <w:sz w:val="22"/>
          <w:szCs w:val="22"/>
        </w:rPr>
      </w:pPr>
    </w:p>
    <w:p w14:paraId="0C019F36" w14:textId="77777777" w:rsidR="00B938E1" w:rsidRDefault="00B938E1" w:rsidP="002527CF">
      <w:pPr>
        <w:pStyle w:val="g-textaBOLD"/>
        <w:tabs>
          <w:tab w:val="clear" w:pos="454"/>
        </w:tabs>
        <w:spacing w:before="0" w:after="0"/>
        <w:rPr>
          <w:rFonts w:ascii="Arial" w:hAnsi="Arial" w:cs="Arial"/>
          <w:sz w:val="22"/>
          <w:szCs w:val="22"/>
        </w:rPr>
      </w:pPr>
    </w:p>
    <w:p w14:paraId="47E1E678" w14:textId="77777777" w:rsidR="00B938E1" w:rsidRDefault="00B938E1" w:rsidP="002527CF">
      <w:pPr>
        <w:pStyle w:val="g-textaBOLD"/>
        <w:tabs>
          <w:tab w:val="clear" w:pos="454"/>
        </w:tabs>
        <w:spacing w:before="0" w:after="0"/>
        <w:rPr>
          <w:rFonts w:ascii="Arial" w:hAnsi="Arial" w:cs="Arial"/>
          <w:sz w:val="22"/>
          <w:szCs w:val="22"/>
        </w:rPr>
      </w:pPr>
    </w:p>
    <w:p w14:paraId="706CBC40" w14:textId="77777777" w:rsidR="00B938E1" w:rsidRDefault="00B938E1" w:rsidP="002527CF">
      <w:pPr>
        <w:pStyle w:val="g-textaBOLD"/>
        <w:tabs>
          <w:tab w:val="clear" w:pos="454"/>
        </w:tabs>
        <w:spacing w:before="0" w:after="0"/>
        <w:rPr>
          <w:rFonts w:ascii="Arial" w:hAnsi="Arial" w:cs="Arial"/>
          <w:sz w:val="22"/>
          <w:szCs w:val="22"/>
        </w:rPr>
      </w:pPr>
    </w:p>
    <w:p w14:paraId="19E654DC" w14:textId="2D06EF50" w:rsidR="002527CF" w:rsidRPr="002527CF" w:rsidRDefault="002527CF" w:rsidP="002527CF">
      <w:pPr>
        <w:pStyle w:val="g-textaBOLD"/>
        <w:tabs>
          <w:tab w:val="clear" w:pos="454"/>
        </w:tabs>
        <w:spacing w:before="0" w:after="0"/>
        <w:rPr>
          <w:rFonts w:ascii="Arial" w:hAnsi="Arial" w:cs="Arial"/>
          <w:sz w:val="22"/>
          <w:szCs w:val="22"/>
        </w:rPr>
      </w:pPr>
      <w:r>
        <w:rPr>
          <w:rFonts w:ascii="Arial" w:hAnsi="Arial" w:cs="Arial"/>
          <w:sz w:val="22"/>
          <w:szCs w:val="22"/>
        </w:rPr>
        <w:t xml:space="preserve">Appendix 4 – BTEC Assignment brief </w:t>
      </w:r>
      <w:r w:rsidR="00B938E1">
        <w:rPr>
          <w:rFonts w:ascii="Arial" w:hAnsi="Arial" w:cs="Arial"/>
          <w:sz w:val="22"/>
          <w:szCs w:val="22"/>
        </w:rPr>
        <w:t xml:space="preserve">example </w:t>
      </w:r>
      <w:r w:rsidR="00B938E1" w:rsidRPr="00B938E1">
        <w:rPr>
          <w:rFonts w:ascii="Arial" w:hAnsi="Arial" w:cs="Arial"/>
          <w:b w:val="0"/>
          <w:sz w:val="22"/>
          <w:szCs w:val="22"/>
        </w:rPr>
        <w:t>(Ref T12a)</w:t>
      </w:r>
    </w:p>
    <w:p w14:paraId="3D320499" w14:textId="1A003BE2" w:rsidR="00745ACE" w:rsidRDefault="00745ACE" w:rsidP="00745ACE">
      <w:pPr>
        <w:pStyle w:val="g-textaBOLD"/>
        <w:tabs>
          <w:tab w:val="clear" w:pos="454"/>
        </w:tabs>
        <w:spacing w:before="0" w:after="0"/>
        <w:rPr>
          <w:rFonts w:asciiTheme="minorHAnsi" w:hAnsiTheme="minorHAnsi" w:cs="Arial"/>
          <w:b w:val="0"/>
          <w:sz w:val="24"/>
          <w:szCs w:val="24"/>
        </w:rPr>
      </w:pPr>
    </w:p>
    <w:p w14:paraId="16060C45" w14:textId="01116B44" w:rsidR="002527CF" w:rsidRDefault="002527CF" w:rsidP="00745ACE">
      <w:pPr>
        <w:pStyle w:val="g-textaBOLD"/>
        <w:tabs>
          <w:tab w:val="clear" w:pos="454"/>
        </w:tabs>
        <w:spacing w:before="0" w:after="0"/>
        <w:rPr>
          <w:rFonts w:asciiTheme="minorHAnsi" w:hAnsiTheme="minorHAnsi" w:cs="Arial"/>
          <w:b w:val="0"/>
          <w:sz w:val="24"/>
          <w:szCs w:val="24"/>
        </w:rPr>
      </w:pPr>
    </w:p>
    <w:p w14:paraId="4BF99C97" w14:textId="3CA319EA" w:rsidR="002527CF" w:rsidRDefault="00B938E1" w:rsidP="00745ACE">
      <w:pPr>
        <w:pStyle w:val="g-textaBOLD"/>
        <w:tabs>
          <w:tab w:val="clear" w:pos="454"/>
        </w:tabs>
        <w:spacing w:before="0" w:after="0"/>
        <w:rPr>
          <w:rFonts w:asciiTheme="minorHAnsi" w:hAnsiTheme="minorHAnsi" w:cs="Arial"/>
          <w:b w:val="0"/>
          <w:sz w:val="24"/>
          <w:szCs w:val="24"/>
        </w:rPr>
      </w:pPr>
      <w:r w:rsidRPr="00B938E1">
        <w:rPr>
          <w:noProof/>
        </w:rPr>
        <w:lastRenderedPageBreak/>
        <w:drawing>
          <wp:inline distT="0" distB="0" distL="0" distR="0" wp14:anchorId="66463F8D" wp14:editId="6A9AEF03">
            <wp:extent cx="6228080" cy="4172268"/>
            <wp:effectExtent l="0" t="0" r="0" b="0"/>
            <wp:docPr id="2" name="Picture 2" descr="BTEC Assignment brief example (Ref T12a)" title="Assessment Record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8080" cy="4172268"/>
                    </a:xfrm>
                    <a:prstGeom prst="rect">
                      <a:avLst/>
                    </a:prstGeom>
                    <a:noFill/>
                    <a:ln>
                      <a:noFill/>
                    </a:ln>
                  </pic:spPr>
                </pic:pic>
              </a:graphicData>
            </a:graphic>
          </wp:inline>
        </w:drawing>
      </w:r>
    </w:p>
    <w:p w14:paraId="0FA45CF3" w14:textId="2F8E919F" w:rsidR="002527CF" w:rsidRDefault="002527CF" w:rsidP="00745ACE">
      <w:pPr>
        <w:pStyle w:val="g-textaBOLD"/>
        <w:tabs>
          <w:tab w:val="clear" w:pos="454"/>
        </w:tabs>
        <w:spacing w:before="0" w:after="0"/>
        <w:rPr>
          <w:rFonts w:asciiTheme="minorHAnsi" w:hAnsiTheme="minorHAnsi" w:cs="Arial"/>
          <w:b w:val="0"/>
          <w:sz w:val="24"/>
          <w:szCs w:val="24"/>
        </w:rPr>
      </w:pPr>
    </w:p>
    <w:p w14:paraId="0B755536" w14:textId="2F52A0EE" w:rsidR="002527CF" w:rsidRDefault="002527CF" w:rsidP="00745ACE">
      <w:pPr>
        <w:pStyle w:val="g-textaBOLD"/>
        <w:tabs>
          <w:tab w:val="clear" w:pos="454"/>
        </w:tabs>
        <w:spacing w:before="0" w:after="0"/>
        <w:rPr>
          <w:rFonts w:asciiTheme="minorHAnsi" w:hAnsiTheme="minorHAnsi" w:cs="Arial"/>
          <w:b w:val="0"/>
          <w:sz w:val="24"/>
          <w:szCs w:val="24"/>
        </w:rPr>
      </w:pPr>
    </w:p>
    <w:p w14:paraId="0FF499AA" w14:textId="35B7C202" w:rsidR="002527CF" w:rsidRDefault="002527CF" w:rsidP="00745ACE">
      <w:pPr>
        <w:pStyle w:val="g-textaBOLD"/>
        <w:tabs>
          <w:tab w:val="clear" w:pos="454"/>
        </w:tabs>
        <w:spacing w:before="0" w:after="0"/>
        <w:rPr>
          <w:rFonts w:asciiTheme="minorHAnsi" w:hAnsiTheme="minorHAnsi" w:cs="Arial"/>
          <w:b w:val="0"/>
          <w:sz w:val="24"/>
          <w:szCs w:val="24"/>
        </w:rPr>
      </w:pPr>
    </w:p>
    <w:p w14:paraId="5310E9D6" w14:textId="4AE79214" w:rsidR="002527CF" w:rsidRDefault="002527CF" w:rsidP="00745ACE">
      <w:pPr>
        <w:pStyle w:val="g-textaBOLD"/>
        <w:tabs>
          <w:tab w:val="clear" w:pos="454"/>
        </w:tabs>
        <w:spacing w:before="0" w:after="0"/>
        <w:rPr>
          <w:rFonts w:asciiTheme="minorHAnsi" w:hAnsiTheme="minorHAnsi" w:cs="Arial"/>
          <w:b w:val="0"/>
          <w:sz w:val="24"/>
          <w:szCs w:val="24"/>
        </w:rPr>
      </w:pPr>
    </w:p>
    <w:p w14:paraId="19289341" w14:textId="77777777" w:rsidR="00B938E1" w:rsidRDefault="00B938E1" w:rsidP="00745ACE">
      <w:pPr>
        <w:pStyle w:val="g-textaBOLD"/>
        <w:tabs>
          <w:tab w:val="clear" w:pos="454"/>
        </w:tabs>
        <w:spacing w:before="0" w:after="0"/>
        <w:rPr>
          <w:rFonts w:asciiTheme="minorHAnsi" w:hAnsiTheme="minorHAnsi" w:cs="Arial"/>
          <w:sz w:val="24"/>
          <w:szCs w:val="24"/>
        </w:rPr>
      </w:pPr>
    </w:p>
    <w:p w14:paraId="28ECC134" w14:textId="77777777" w:rsidR="00B938E1" w:rsidRDefault="00B938E1" w:rsidP="00745ACE">
      <w:pPr>
        <w:pStyle w:val="g-textaBOLD"/>
        <w:tabs>
          <w:tab w:val="clear" w:pos="454"/>
        </w:tabs>
        <w:spacing w:before="0" w:after="0"/>
        <w:rPr>
          <w:rFonts w:asciiTheme="minorHAnsi" w:hAnsiTheme="minorHAnsi" w:cs="Arial"/>
          <w:sz w:val="24"/>
          <w:szCs w:val="24"/>
        </w:rPr>
      </w:pPr>
    </w:p>
    <w:p w14:paraId="6944E3F0" w14:textId="77777777" w:rsidR="00B938E1" w:rsidRDefault="00B938E1" w:rsidP="00745ACE">
      <w:pPr>
        <w:pStyle w:val="g-textaBOLD"/>
        <w:tabs>
          <w:tab w:val="clear" w:pos="454"/>
        </w:tabs>
        <w:spacing w:before="0" w:after="0"/>
        <w:rPr>
          <w:rFonts w:asciiTheme="minorHAnsi" w:hAnsiTheme="minorHAnsi" w:cs="Arial"/>
          <w:sz w:val="24"/>
          <w:szCs w:val="24"/>
        </w:rPr>
      </w:pPr>
    </w:p>
    <w:p w14:paraId="1C3D720B" w14:textId="77777777" w:rsidR="00B938E1" w:rsidRDefault="00B938E1" w:rsidP="00745ACE">
      <w:pPr>
        <w:pStyle w:val="g-textaBOLD"/>
        <w:tabs>
          <w:tab w:val="clear" w:pos="454"/>
        </w:tabs>
        <w:spacing w:before="0" w:after="0"/>
        <w:rPr>
          <w:rFonts w:asciiTheme="minorHAnsi" w:hAnsiTheme="minorHAnsi" w:cs="Arial"/>
          <w:sz w:val="24"/>
          <w:szCs w:val="24"/>
        </w:rPr>
      </w:pPr>
    </w:p>
    <w:p w14:paraId="2946FB5F" w14:textId="77777777" w:rsidR="00B938E1" w:rsidRDefault="00B938E1" w:rsidP="00745ACE">
      <w:pPr>
        <w:pStyle w:val="g-textaBOLD"/>
        <w:tabs>
          <w:tab w:val="clear" w:pos="454"/>
        </w:tabs>
        <w:spacing w:before="0" w:after="0"/>
        <w:rPr>
          <w:rFonts w:asciiTheme="minorHAnsi" w:hAnsiTheme="minorHAnsi" w:cs="Arial"/>
          <w:sz w:val="24"/>
          <w:szCs w:val="24"/>
        </w:rPr>
      </w:pPr>
    </w:p>
    <w:p w14:paraId="0A4B8CE5" w14:textId="77777777" w:rsidR="00B938E1" w:rsidRDefault="00B938E1" w:rsidP="00745ACE">
      <w:pPr>
        <w:pStyle w:val="g-textaBOLD"/>
        <w:tabs>
          <w:tab w:val="clear" w:pos="454"/>
        </w:tabs>
        <w:spacing w:before="0" w:after="0"/>
        <w:rPr>
          <w:rFonts w:asciiTheme="minorHAnsi" w:hAnsiTheme="minorHAnsi" w:cs="Arial"/>
          <w:sz w:val="24"/>
          <w:szCs w:val="24"/>
        </w:rPr>
      </w:pPr>
    </w:p>
    <w:p w14:paraId="445A9EFC" w14:textId="77777777" w:rsidR="00B938E1" w:rsidRDefault="00B938E1" w:rsidP="00745ACE">
      <w:pPr>
        <w:pStyle w:val="g-textaBOLD"/>
        <w:tabs>
          <w:tab w:val="clear" w:pos="454"/>
        </w:tabs>
        <w:spacing w:before="0" w:after="0"/>
        <w:rPr>
          <w:rFonts w:asciiTheme="minorHAnsi" w:hAnsiTheme="minorHAnsi" w:cs="Arial"/>
          <w:sz w:val="24"/>
          <w:szCs w:val="24"/>
        </w:rPr>
      </w:pPr>
    </w:p>
    <w:p w14:paraId="73484241" w14:textId="77777777" w:rsidR="00B938E1" w:rsidRDefault="00B938E1" w:rsidP="00745ACE">
      <w:pPr>
        <w:pStyle w:val="g-textaBOLD"/>
        <w:tabs>
          <w:tab w:val="clear" w:pos="454"/>
        </w:tabs>
        <w:spacing w:before="0" w:after="0"/>
        <w:rPr>
          <w:rFonts w:asciiTheme="minorHAnsi" w:hAnsiTheme="minorHAnsi" w:cs="Arial"/>
          <w:sz w:val="24"/>
          <w:szCs w:val="24"/>
        </w:rPr>
      </w:pPr>
    </w:p>
    <w:p w14:paraId="6CECDEEE" w14:textId="77777777" w:rsidR="00B938E1" w:rsidRDefault="00B938E1" w:rsidP="00745ACE">
      <w:pPr>
        <w:pStyle w:val="g-textaBOLD"/>
        <w:tabs>
          <w:tab w:val="clear" w:pos="454"/>
        </w:tabs>
        <w:spacing w:before="0" w:after="0"/>
        <w:rPr>
          <w:rFonts w:asciiTheme="minorHAnsi" w:hAnsiTheme="minorHAnsi" w:cs="Arial"/>
          <w:sz w:val="24"/>
          <w:szCs w:val="24"/>
        </w:rPr>
      </w:pPr>
    </w:p>
    <w:p w14:paraId="3966E42B" w14:textId="77777777" w:rsidR="00B938E1" w:rsidRDefault="00B938E1" w:rsidP="00745ACE">
      <w:pPr>
        <w:pStyle w:val="g-textaBOLD"/>
        <w:tabs>
          <w:tab w:val="clear" w:pos="454"/>
        </w:tabs>
        <w:spacing w:before="0" w:after="0"/>
        <w:rPr>
          <w:rFonts w:asciiTheme="minorHAnsi" w:hAnsiTheme="minorHAnsi" w:cs="Arial"/>
          <w:sz w:val="24"/>
          <w:szCs w:val="24"/>
        </w:rPr>
      </w:pPr>
    </w:p>
    <w:p w14:paraId="715FEF0C" w14:textId="77777777" w:rsidR="00B938E1" w:rsidRDefault="00B938E1" w:rsidP="00745ACE">
      <w:pPr>
        <w:pStyle w:val="g-textaBOLD"/>
        <w:tabs>
          <w:tab w:val="clear" w:pos="454"/>
        </w:tabs>
        <w:spacing w:before="0" w:after="0"/>
        <w:rPr>
          <w:rFonts w:asciiTheme="minorHAnsi" w:hAnsiTheme="minorHAnsi" w:cs="Arial"/>
          <w:sz w:val="24"/>
          <w:szCs w:val="24"/>
        </w:rPr>
      </w:pPr>
    </w:p>
    <w:p w14:paraId="47F826DC" w14:textId="77777777" w:rsidR="00B938E1" w:rsidRDefault="00B938E1" w:rsidP="00745ACE">
      <w:pPr>
        <w:pStyle w:val="g-textaBOLD"/>
        <w:tabs>
          <w:tab w:val="clear" w:pos="454"/>
        </w:tabs>
        <w:spacing w:before="0" w:after="0"/>
        <w:rPr>
          <w:rFonts w:asciiTheme="minorHAnsi" w:hAnsiTheme="minorHAnsi" w:cs="Arial"/>
          <w:sz w:val="24"/>
          <w:szCs w:val="24"/>
        </w:rPr>
      </w:pPr>
    </w:p>
    <w:p w14:paraId="56967A93" w14:textId="77777777" w:rsidR="00B938E1" w:rsidRDefault="00B938E1" w:rsidP="00745ACE">
      <w:pPr>
        <w:pStyle w:val="g-textaBOLD"/>
        <w:tabs>
          <w:tab w:val="clear" w:pos="454"/>
        </w:tabs>
        <w:spacing w:before="0" w:after="0"/>
        <w:rPr>
          <w:rFonts w:asciiTheme="minorHAnsi" w:hAnsiTheme="minorHAnsi" w:cs="Arial"/>
          <w:sz w:val="24"/>
          <w:szCs w:val="24"/>
        </w:rPr>
      </w:pPr>
    </w:p>
    <w:p w14:paraId="588B5D25" w14:textId="77777777" w:rsidR="00B938E1" w:rsidRDefault="00B938E1" w:rsidP="00745ACE">
      <w:pPr>
        <w:pStyle w:val="g-textaBOLD"/>
        <w:tabs>
          <w:tab w:val="clear" w:pos="454"/>
        </w:tabs>
        <w:spacing w:before="0" w:after="0"/>
        <w:rPr>
          <w:rFonts w:asciiTheme="minorHAnsi" w:hAnsiTheme="minorHAnsi" w:cs="Arial"/>
          <w:sz w:val="24"/>
          <w:szCs w:val="24"/>
        </w:rPr>
      </w:pPr>
    </w:p>
    <w:p w14:paraId="78D3FC1E" w14:textId="77777777" w:rsidR="00B938E1" w:rsidRDefault="00B938E1" w:rsidP="00745ACE">
      <w:pPr>
        <w:pStyle w:val="g-textaBOLD"/>
        <w:tabs>
          <w:tab w:val="clear" w:pos="454"/>
        </w:tabs>
        <w:spacing w:before="0" w:after="0"/>
        <w:rPr>
          <w:rFonts w:asciiTheme="minorHAnsi" w:hAnsiTheme="minorHAnsi" w:cs="Arial"/>
          <w:sz w:val="24"/>
          <w:szCs w:val="24"/>
        </w:rPr>
      </w:pPr>
    </w:p>
    <w:p w14:paraId="2DD4B192" w14:textId="66843436" w:rsidR="002527CF" w:rsidRDefault="002527CF" w:rsidP="00745ACE">
      <w:pPr>
        <w:pStyle w:val="g-textaBOLD"/>
        <w:tabs>
          <w:tab w:val="clear" w:pos="454"/>
        </w:tabs>
        <w:spacing w:before="0" w:after="0"/>
        <w:rPr>
          <w:rFonts w:asciiTheme="minorHAnsi" w:hAnsiTheme="minorHAnsi" w:cs="Arial"/>
          <w:sz w:val="24"/>
          <w:szCs w:val="24"/>
        </w:rPr>
      </w:pPr>
      <w:r w:rsidRPr="002527CF">
        <w:rPr>
          <w:rFonts w:asciiTheme="minorHAnsi" w:hAnsiTheme="minorHAnsi" w:cs="Arial"/>
          <w:sz w:val="24"/>
          <w:szCs w:val="24"/>
        </w:rPr>
        <w:t xml:space="preserve">Appendix 5 – BTEC IV of Assignment Brief </w:t>
      </w:r>
      <w:r w:rsidR="00B938E1">
        <w:rPr>
          <w:rFonts w:asciiTheme="minorHAnsi" w:hAnsiTheme="minorHAnsi" w:cs="Arial"/>
          <w:sz w:val="24"/>
          <w:szCs w:val="24"/>
        </w:rPr>
        <w:t xml:space="preserve">example </w:t>
      </w:r>
      <w:r w:rsidR="00B938E1" w:rsidRPr="00B938E1">
        <w:rPr>
          <w:rFonts w:asciiTheme="minorHAnsi" w:hAnsiTheme="minorHAnsi" w:cs="Arial"/>
          <w:b w:val="0"/>
          <w:sz w:val="24"/>
          <w:szCs w:val="24"/>
        </w:rPr>
        <w:t>(ref IQA6)</w:t>
      </w:r>
    </w:p>
    <w:p w14:paraId="425A3754" w14:textId="77777777" w:rsidR="00B938E1" w:rsidRDefault="00B938E1" w:rsidP="002527CF">
      <w:pPr>
        <w:pStyle w:val="g-textaBOLD"/>
        <w:tabs>
          <w:tab w:val="clear" w:pos="454"/>
        </w:tabs>
        <w:spacing w:before="0" w:after="0"/>
        <w:rPr>
          <w:rFonts w:asciiTheme="minorHAnsi" w:hAnsiTheme="minorHAnsi" w:cs="Arial"/>
          <w:sz w:val="24"/>
          <w:szCs w:val="24"/>
        </w:rPr>
      </w:pPr>
      <w:r w:rsidRPr="00B938E1">
        <w:rPr>
          <w:noProof/>
        </w:rPr>
        <w:lastRenderedPageBreak/>
        <w:drawing>
          <wp:inline distT="0" distB="0" distL="0" distR="0" wp14:anchorId="482B44D9" wp14:editId="0A5F251D">
            <wp:extent cx="6018400" cy="8027564"/>
            <wp:effectExtent l="0" t="0" r="1905" b="0"/>
            <wp:docPr id="3" name="Picture 3" title="BTEC IV of Assignment Brief example (ref IQ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0522" cy="8030395"/>
                    </a:xfrm>
                    <a:prstGeom prst="rect">
                      <a:avLst/>
                    </a:prstGeom>
                    <a:noFill/>
                    <a:ln>
                      <a:noFill/>
                    </a:ln>
                  </pic:spPr>
                </pic:pic>
              </a:graphicData>
            </a:graphic>
          </wp:inline>
        </w:drawing>
      </w:r>
    </w:p>
    <w:p w14:paraId="77BE6456" w14:textId="77777777" w:rsidR="00B938E1" w:rsidRDefault="00B938E1" w:rsidP="002527CF">
      <w:pPr>
        <w:pStyle w:val="g-textaBOLD"/>
        <w:tabs>
          <w:tab w:val="clear" w:pos="454"/>
        </w:tabs>
        <w:spacing w:before="0" w:after="0"/>
        <w:rPr>
          <w:rFonts w:asciiTheme="minorHAnsi" w:hAnsiTheme="minorHAnsi" w:cs="Arial"/>
          <w:sz w:val="24"/>
          <w:szCs w:val="24"/>
        </w:rPr>
      </w:pPr>
    </w:p>
    <w:p w14:paraId="0EB86BB5" w14:textId="5A7FBE5D" w:rsidR="002527CF" w:rsidRDefault="002527CF" w:rsidP="002527CF">
      <w:pPr>
        <w:pStyle w:val="g-textaBOLD"/>
        <w:tabs>
          <w:tab w:val="clear" w:pos="454"/>
        </w:tabs>
        <w:spacing w:before="0" w:after="0"/>
        <w:rPr>
          <w:rFonts w:asciiTheme="minorHAnsi" w:hAnsiTheme="minorHAnsi" w:cs="Arial"/>
          <w:sz w:val="24"/>
          <w:szCs w:val="24"/>
        </w:rPr>
      </w:pPr>
      <w:r w:rsidRPr="002527CF">
        <w:rPr>
          <w:rFonts w:asciiTheme="minorHAnsi" w:hAnsiTheme="minorHAnsi" w:cs="Arial"/>
          <w:sz w:val="24"/>
          <w:szCs w:val="24"/>
        </w:rPr>
        <w:lastRenderedPageBreak/>
        <w:t xml:space="preserve">Appendix </w:t>
      </w:r>
      <w:r>
        <w:rPr>
          <w:rFonts w:asciiTheme="minorHAnsi" w:hAnsiTheme="minorHAnsi" w:cs="Arial"/>
          <w:sz w:val="24"/>
          <w:szCs w:val="24"/>
        </w:rPr>
        <w:t>6</w:t>
      </w:r>
      <w:r w:rsidRPr="002527CF">
        <w:rPr>
          <w:rFonts w:asciiTheme="minorHAnsi" w:hAnsiTheme="minorHAnsi" w:cs="Arial"/>
          <w:sz w:val="24"/>
          <w:szCs w:val="24"/>
        </w:rPr>
        <w:t xml:space="preserve"> – BTEC IV of </w:t>
      </w:r>
      <w:r w:rsidR="003739D7">
        <w:rPr>
          <w:rFonts w:asciiTheme="minorHAnsi" w:hAnsiTheme="minorHAnsi" w:cs="Arial"/>
          <w:sz w:val="24"/>
          <w:szCs w:val="24"/>
        </w:rPr>
        <w:t xml:space="preserve">Assessment </w:t>
      </w:r>
      <w:r w:rsidR="00B938E1">
        <w:rPr>
          <w:rFonts w:asciiTheme="minorHAnsi" w:hAnsiTheme="minorHAnsi" w:cs="Arial"/>
          <w:sz w:val="24"/>
          <w:szCs w:val="24"/>
        </w:rPr>
        <w:t xml:space="preserve">example </w:t>
      </w:r>
      <w:r w:rsidR="00B938E1" w:rsidRPr="00B938E1">
        <w:rPr>
          <w:rFonts w:asciiTheme="minorHAnsi" w:hAnsiTheme="minorHAnsi" w:cs="Arial"/>
          <w:b w:val="0"/>
          <w:sz w:val="24"/>
          <w:szCs w:val="24"/>
        </w:rPr>
        <w:t>(ref IQA8)</w:t>
      </w:r>
      <w:r w:rsidRPr="002527CF">
        <w:rPr>
          <w:rFonts w:asciiTheme="minorHAnsi" w:hAnsiTheme="minorHAnsi" w:cs="Arial"/>
          <w:sz w:val="24"/>
          <w:szCs w:val="24"/>
        </w:rPr>
        <w:t xml:space="preserve"> </w:t>
      </w:r>
    </w:p>
    <w:p w14:paraId="71B6ED98" w14:textId="11C5CB12" w:rsidR="00B938E1" w:rsidRDefault="00B938E1" w:rsidP="002527CF">
      <w:pPr>
        <w:pStyle w:val="g-textaBOLD"/>
        <w:tabs>
          <w:tab w:val="clear" w:pos="454"/>
        </w:tabs>
        <w:spacing w:before="0" w:after="0"/>
        <w:rPr>
          <w:rFonts w:asciiTheme="minorHAnsi" w:hAnsiTheme="minorHAnsi" w:cs="Arial"/>
          <w:sz w:val="24"/>
          <w:szCs w:val="24"/>
        </w:rPr>
      </w:pPr>
    </w:p>
    <w:p w14:paraId="6C0C25E9" w14:textId="29175A93" w:rsidR="00B938E1" w:rsidRDefault="00B938E1" w:rsidP="002527CF">
      <w:pPr>
        <w:pStyle w:val="g-textaBOLD"/>
        <w:tabs>
          <w:tab w:val="clear" w:pos="454"/>
        </w:tabs>
        <w:spacing w:before="0" w:after="0"/>
        <w:rPr>
          <w:rFonts w:asciiTheme="minorHAnsi" w:hAnsiTheme="minorHAnsi" w:cs="Arial"/>
          <w:sz w:val="24"/>
          <w:szCs w:val="24"/>
        </w:rPr>
      </w:pPr>
    </w:p>
    <w:p w14:paraId="7FFA87D9" w14:textId="180D49B3" w:rsidR="00B938E1" w:rsidRDefault="00B938E1" w:rsidP="002527CF">
      <w:pPr>
        <w:pStyle w:val="g-textaBOLD"/>
        <w:tabs>
          <w:tab w:val="clear" w:pos="454"/>
        </w:tabs>
        <w:spacing w:before="0" w:after="0"/>
        <w:rPr>
          <w:rFonts w:asciiTheme="minorHAnsi" w:hAnsiTheme="minorHAnsi" w:cs="Arial"/>
          <w:sz w:val="24"/>
          <w:szCs w:val="24"/>
        </w:rPr>
      </w:pPr>
      <w:r w:rsidRPr="00B938E1">
        <w:rPr>
          <w:noProof/>
        </w:rPr>
        <w:drawing>
          <wp:inline distT="0" distB="0" distL="0" distR="0" wp14:anchorId="11F7429A" wp14:editId="370438C7">
            <wp:extent cx="6228080" cy="3732001"/>
            <wp:effectExtent l="0" t="0" r="1270" b="1905"/>
            <wp:docPr id="5" name="Picture 5" title="BTEC IV of Assessment example (ref IQA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8080" cy="3732001"/>
                    </a:xfrm>
                    <a:prstGeom prst="rect">
                      <a:avLst/>
                    </a:prstGeom>
                    <a:noFill/>
                    <a:ln>
                      <a:noFill/>
                    </a:ln>
                  </pic:spPr>
                </pic:pic>
              </a:graphicData>
            </a:graphic>
          </wp:inline>
        </w:drawing>
      </w:r>
    </w:p>
    <w:p w14:paraId="67BA0F52" w14:textId="77777777" w:rsidR="00B938E1" w:rsidRDefault="00B938E1" w:rsidP="002527CF">
      <w:pPr>
        <w:pStyle w:val="g-textaBOLD"/>
        <w:tabs>
          <w:tab w:val="clear" w:pos="454"/>
        </w:tabs>
        <w:spacing w:before="0" w:after="0"/>
        <w:rPr>
          <w:rFonts w:asciiTheme="minorHAnsi" w:hAnsiTheme="minorHAnsi" w:cs="Arial"/>
          <w:sz w:val="24"/>
          <w:szCs w:val="24"/>
        </w:rPr>
      </w:pPr>
    </w:p>
    <w:p w14:paraId="41071C24" w14:textId="48CF5FFA" w:rsidR="003739D7" w:rsidRDefault="003739D7" w:rsidP="002527CF">
      <w:pPr>
        <w:pStyle w:val="g-textaBOLD"/>
        <w:tabs>
          <w:tab w:val="clear" w:pos="454"/>
        </w:tabs>
        <w:spacing w:before="0" w:after="0"/>
        <w:rPr>
          <w:rFonts w:asciiTheme="minorHAnsi" w:hAnsiTheme="minorHAnsi" w:cs="Arial"/>
          <w:sz w:val="24"/>
          <w:szCs w:val="24"/>
        </w:rPr>
      </w:pPr>
    </w:p>
    <w:p w14:paraId="15FF4743" w14:textId="77777777" w:rsidR="003739D7" w:rsidRDefault="003739D7" w:rsidP="003739D7">
      <w:pPr>
        <w:pStyle w:val="g-textaBOLD"/>
        <w:tabs>
          <w:tab w:val="clear" w:pos="454"/>
        </w:tabs>
        <w:spacing w:before="0" w:after="0"/>
        <w:rPr>
          <w:rFonts w:asciiTheme="minorHAnsi" w:hAnsiTheme="minorHAnsi" w:cs="Arial"/>
          <w:sz w:val="24"/>
          <w:szCs w:val="24"/>
        </w:rPr>
      </w:pPr>
    </w:p>
    <w:p w14:paraId="6DC43C3B" w14:textId="77777777" w:rsidR="001F24DF" w:rsidRDefault="001F24DF" w:rsidP="003739D7">
      <w:pPr>
        <w:pStyle w:val="g-textaBOLD"/>
        <w:tabs>
          <w:tab w:val="clear" w:pos="454"/>
        </w:tabs>
        <w:spacing w:before="0" w:after="0"/>
        <w:rPr>
          <w:rFonts w:asciiTheme="minorHAnsi" w:hAnsiTheme="minorHAnsi" w:cs="Arial"/>
          <w:sz w:val="24"/>
          <w:szCs w:val="24"/>
        </w:rPr>
      </w:pPr>
    </w:p>
    <w:p w14:paraId="00F09D70" w14:textId="77777777" w:rsidR="001F24DF" w:rsidRDefault="001F24DF" w:rsidP="003739D7">
      <w:pPr>
        <w:pStyle w:val="g-textaBOLD"/>
        <w:tabs>
          <w:tab w:val="clear" w:pos="454"/>
        </w:tabs>
        <w:spacing w:before="0" w:after="0"/>
        <w:rPr>
          <w:rFonts w:asciiTheme="minorHAnsi" w:hAnsiTheme="minorHAnsi" w:cs="Arial"/>
          <w:sz w:val="24"/>
          <w:szCs w:val="24"/>
        </w:rPr>
      </w:pPr>
    </w:p>
    <w:p w14:paraId="5B02370A" w14:textId="77777777" w:rsidR="001F24DF" w:rsidRDefault="001F24DF" w:rsidP="003739D7">
      <w:pPr>
        <w:pStyle w:val="g-textaBOLD"/>
        <w:tabs>
          <w:tab w:val="clear" w:pos="454"/>
        </w:tabs>
        <w:spacing w:before="0" w:after="0"/>
        <w:rPr>
          <w:rFonts w:asciiTheme="minorHAnsi" w:hAnsiTheme="minorHAnsi" w:cs="Arial"/>
          <w:sz w:val="24"/>
          <w:szCs w:val="24"/>
        </w:rPr>
      </w:pPr>
    </w:p>
    <w:p w14:paraId="3277556C" w14:textId="77777777" w:rsidR="001F24DF" w:rsidRDefault="001F24DF" w:rsidP="003739D7">
      <w:pPr>
        <w:pStyle w:val="g-textaBOLD"/>
        <w:tabs>
          <w:tab w:val="clear" w:pos="454"/>
        </w:tabs>
        <w:spacing w:before="0" w:after="0"/>
        <w:rPr>
          <w:rFonts w:asciiTheme="minorHAnsi" w:hAnsiTheme="minorHAnsi" w:cs="Arial"/>
          <w:sz w:val="24"/>
          <w:szCs w:val="24"/>
        </w:rPr>
      </w:pPr>
    </w:p>
    <w:p w14:paraId="67453981" w14:textId="77777777" w:rsidR="001F24DF" w:rsidRDefault="001F24DF" w:rsidP="003739D7">
      <w:pPr>
        <w:pStyle w:val="g-textaBOLD"/>
        <w:tabs>
          <w:tab w:val="clear" w:pos="454"/>
        </w:tabs>
        <w:spacing w:before="0" w:after="0"/>
        <w:rPr>
          <w:rFonts w:asciiTheme="minorHAnsi" w:hAnsiTheme="minorHAnsi" w:cs="Arial"/>
          <w:sz w:val="24"/>
          <w:szCs w:val="24"/>
        </w:rPr>
      </w:pPr>
    </w:p>
    <w:p w14:paraId="784E51B1" w14:textId="77777777" w:rsidR="001F24DF" w:rsidRDefault="001F24DF" w:rsidP="003739D7">
      <w:pPr>
        <w:pStyle w:val="g-textaBOLD"/>
        <w:tabs>
          <w:tab w:val="clear" w:pos="454"/>
        </w:tabs>
        <w:spacing w:before="0" w:after="0"/>
        <w:rPr>
          <w:rFonts w:asciiTheme="minorHAnsi" w:hAnsiTheme="minorHAnsi" w:cs="Arial"/>
          <w:sz w:val="24"/>
          <w:szCs w:val="24"/>
        </w:rPr>
      </w:pPr>
    </w:p>
    <w:p w14:paraId="0B967A07" w14:textId="77777777" w:rsidR="001F24DF" w:rsidRDefault="001F24DF" w:rsidP="003739D7">
      <w:pPr>
        <w:pStyle w:val="g-textaBOLD"/>
        <w:tabs>
          <w:tab w:val="clear" w:pos="454"/>
        </w:tabs>
        <w:spacing w:before="0" w:after="0"/>
        <w:rPr>
          <w:rFonts w:asciiTheme="minorHAnsi" w:hAnsiTheme="minorHAnsi" w:cs="Arial"/>
          <w:sz w:val="24"/>
          <w:szCs w:val="24"/>
        </w:rPr>
      </w:pPr>
    </w:p>
    <w:p w14:paraId="338CFB6B" w14:textId="77777777" w:rsidR="001F24DF" w:rsidRDefault="001F24DF" w:rsidP="003739D7">
      <w:pPr>
        <w:pStyle w:val="g-textaBOLD"/>
        <w:tabs>
          <w:tab w:val="clear" w:pos="454"/>
        </w:tabs>
        <w:spacing w:before="0" w:after="0"/>
        <w:rPr>
          <w:rFonts w:asciiTheme="minorHAnsi" w:hAnsiTheme="minorHAnsi" w:cs="Arial"/>
          <w:sz w:val="24"/>
          <w:szCs w:val="24"/>
        </w:rPr>
      </w:pPr>
    </w:p>
    <w:p w14:paraId="0E722FFD" w14:textId="77777777" w:rsidR="001F24DF" w:rsidRDefault="001F24DF" w:rsidP="003739D7">
      <w:pPr>
        <w:pStyle w:val="g-textaBOLD"/>
        <w:tabs>
          <w:tab w:val="clear" w:pos="454"/>
        </w:tabs>
        <w:spacing w:before="0" w:after="0"/>
        <w:rPr>
          <w:rFonts w:asciiTheme="minorHAnsi" w:hAnsiTheme="minorHAnsi" w:cs="Arial"/>
          <w:sz w:val="24"/>
          <w:szCs w:val="24"/>
        </w:rPr>
      </w:pPr>
    </w:p>
    <w:p w14:paraId="3463206F" w14:textId="77777777" w:rsidR="001F24DF" w:rsidRDefault="001F24DF" w:rsidP="003739D7">
      <w:pPr>
        <w:pStyle w:val="g-textaBOLD"/>
        <w:tabs>
          <w:tab w:val="clear" w:pos="454"/>
        </w:tabs>
        <w:spacing w:before="0" w:after="0"/>
        <w:rPr>
          <w:rFonts w:asciiTheme="minorHAnsi" w:hAnsiTheme="minorHAnsi" w:cs="Arial"/>
          <w:sz w:val="24"/>
          <w:szCs w:val="24"/>
        </w:rPr>
      </w:pPr>
    </w:p>
    <w:p w14:paraId="0194B7C0" w14:textId="77777777" w:rsidR="001F24DF" w:rsidRDefault="001F24DF" w:rsidP="003739D7">
      <w:pPr>
        <w:pStyle w:val="g-textaBOLD"/>
        <w:tabs>
          <w:tab w:val="clear" w:pos="454"/>
        </w:tabs>
        <w:spacing w:before="0" w:after="0"/>
        <w:rPr>
          <w:rFonts w:asciiTheme="minorHAnsi" w:hAnsiTheme="minorHAnsi" w:cs="Arial"/>
          <w:sz w:val="24"/>
          <w:szCs w:val="24"/>
        </w:rPr>
      </w:pPr>
    </w:p>
    <w:p w14:paraId="32432F05" w14:textId="77777777" w:rsidR="001F24DF" w:rsidRDefault="001F24DF" w:rsidP="003739D7">
      <w:pPr>
        <w:pStyle w:val="g-textaBOLD"/>
        <w:tabs>
          <w:tab w:val="clear" w:pos="454"/>
        </w:tabs>
        <w:spacing w:before="0" w:after="0"/>
        <w:rPr>
          <w:rFonts w:asciiTheme="minorHAnsi" w:hAnsiTheme="minorHAnsi" w:cs="Arial"/>
          <w:sz w:val="24"/>
          <w:szCs w:val="24"/>
        </w:rPr>
      </w:pPr>
    </w:p>
    <w:p w14:paraId="162E0FF9" w14:textId="77777777" w:rsidR="001F24DF" w:rsidRDefault="001F24DF" w:rsidP="003739D7">
      <w:pPr>
        <w:pStyle w:val="g-textaBOLD"/>
        <w:tabs>
          <w:tab w:val="clear" w:pos="454"/>
        </w:tabs>
        <w:spacing w:before="0" w:after="0"/>
        <w:rPr>
          <w:rFonts w:asciiTheme="minorHAnsi" w:hAnsiTheme="minorHAnsi" w:cs="Arial"/>
          <w:sz w:val="24"/>
          <w:szCs w:val="24"/>
        </w:rPr>
      </w:pPr>
    </w:p>
    <w:p w14:paraId="0574DBB7" w14:textId="77777777" w:rsidR="001F24DF" w:rsidRDefault="001F24DF" w:rsidP="003739D7">
      <w:pPr>
        <w:pStyle w:val="g-textaBOLD"/>
        <w:tabs>
          <w:tab w:val="clear" w:pos="454"/>
        </w:tabs>
        <w:spacing w:before="0" w:after="0"/>
        <w:rPr>
          <w:rFonts w:asciiTheme="minorHAnsi" w:hAnsiTheme="minorHAnsi" w:cs="Arial"/>
          <w:sz w:val="24"/>
          <w:szCs w:val="24"/>
        </w:rPr>
      </w:pPr>
    </w:p>
    <w:p w14:paraId="60E1EC24" w14:textId="77777777" w:rsidR="001F24DF" w:rsidRDefault="001F24DF" w:rsidP="003739D7">
      <w:pPr>
        <w:pStyle w:val="g-textaBOLD"/>
        <w:tabs>
          <w:tab w:val="clear" w:pos="454"/>
        </w:tabs>
        <w:spacing w:before="0" w:after="0"/>
        <w:rPr>
          <w:rFonts w:asciiTheme="minorHAnsi" w:hAnsiTheme="minorHAnsi" w:cs="Arial"/>
          <w:sz w:val="24"/>
          <w:szCs w:val="24"/>
        </w:rPr>
      </w:pPr>
    </w:p>
    <w:p w14:paraId="1999B8E7" w14:textId="77777777" w:rsidR="001F24DF" w:rsidRDefault="001F24DF" w:rsidP="003739D7">
      <w:pPr>
        <w:pStyle w:val="g-textaBOLD"/>
        <w:tabs>
          <w:tab w:val="clear" w:pos="454"/>
        </w:tabs>
        <w:spacing w:before="0" w:after="0"/>
        <w:rPr>
          <w:rFonts w:asciiTheme="minorHAnsi" w:hAnsiTheme="minorHAnsi" w:cs="Arial"/>
          <w:sz w:val="24"/>
          <w:szCs w:val="24"/>
        </w:rPr>
      </w:pPr>
    </w:p>
    <w:p w14:paraId="63796FB8" w14:textId="77777777" w:rsidR="001F24DF" w:rsidRDefault="001F24DF" w:rsidP="003739D7">
      <w:pPr>
        <w:pStyle w:val="g-textaBOLD"/>
        <w:tabs>
          <w:tab w:val="clear" w:pos="454"/>
        </w:tabs>
        <w:spacing w:before="0" w:after="0"/>
        <w:rPr>
          <w:rFonts w:asciiTheme="minorHAnsi" w:hAnsiTheme="minorHAnsi" w:cs="Arial"/>
          <w:sz w:val="24"/>
          <w:szCs w:val="24"/>
        </w:rPr>
      </w:pPr>
    </w:p>
    <w:p w14:paraId="0D73D3DE" w14:textId="77777777" w:rsidR="001F24DF" w:rsidRDefault="001F24DF" w:rsidP="003739D7">
      <w:pPr>
        <w:pStyle w:val="g-textaBOLD"/>
        <w:tabs>
          <w:tab w:val="clear" w:pos="454"/>
        </w:tabs>
        <w:spacing w:before="0" w:after="0"/>
        <w:rPr>
          <w:rFonts w:asciiTheme="minorHAnsi" w:hAnsiTheme="minorHAnsi" w:cs="Arial"/>
          <w:sz w:val="24"/>
          <w:szCs w:val="24"/>
        </w:rPr>
      </w:pPr>
    </w:p>
    <w:p w14:paraId="4DB99B62" w14:textId="77777777" w:rsidR="001F24DF" w:rsidRDefault="001F24DF" w:rsidP="003739D7">
      <w:pPr>
        <w:pStyle w:val="g-textaBOLD"/>
        <w:tabs>
          <w:tab w:val="clear" w:pos="454"/>
        </w:tabs>
        <w:spacing w:before="0" w:after="0"/>
        <w:rPr>
          <w:rFonts w:asciiTheme="minorHAnsi" w:hAnsiTheme="minorHAnsi" w:cs="Arial"/>
          <w:sz w:val="24"/>
          <w:szCs w:val="24"/>
        </w:rPr>
      </w:pPr>
    </w:p>
    <w:p w14:paraId="1ACB9A5A" w14:textId="2F93A1F9" w:rsidR="003739D7" w:rsidRPr="002527CF" w:rsidRDefault="003739D7" w:rsidP="003739D7">
      <w:pPr>
        <w:pStyle w:val="g-textaBOLD"/>
        <w:tabs>
          <w:tab w:val="clear" w:pos="454"/>
        </w:tabs>
        <w:spacing w:before="0" w:after="0"/>
        <w:rPr>
          <w:rFonts w:asciiTheme="minorHAnsi" w:hAnsiTheme="minorHAnsi" w:cs="Arial"/>
          <w:sz w:val="24"/>
          <w:szCs w:val="24"/>
        </w:rPr>
      </w:pPr>
      <w:r w:rsidRPr="002527CF">
        <w:rPr>
          <w:rFonts w:asciiTheme="minorHAnsi" w:hAnsiTheme="minorHAnsi" w:cs="Arial"/>
          <w:sz w:val="24"/>
          <w:szCs w:val="24"/>
        </w:rPr>
        <w:t xml:space="preserve">Appendix </w:t>
      </w:r>
      <w:r>
        <w:rPr>
          <w:rFonts w:asciiTheme="minorHAnsi" w:hAnsiTheme="minorHAnsi" w:cs="Arial"/>
          <w:sz w:val="24"/>
          <w:szCs w:val="24"/>
        </w:rPr>
        <w:t>7</w:t>
      </w:r>
      <w:r w:rsidRPr="002527CF">
        <w:rPr>
          <w:rFonts w:asciiTheme="minorHAnsi" w:hAnsiTheme="minorHAnsi" w:cs="Arial"/>
          <w:sz w:val="24"/>
          <w:szCs w:val="24"/>
        </w:rPr>
        <w:t xml:space="preserve"> – BTEC IV </w:t>
      </w:r>
      <w:r>
        <w:rPr>
          <w:rFonts w:asciiTheme="minorHAnsi" w:hAnsiTheme="minorHAnsi" w:cs="Arial"/>
          <w:sz w:val="24"/>
          <w:szCs w:val="24"/>
        </w:rPr>
        <w:t>Planning Form</w:t>
      </w:r>
      <w:r w:rsidRPr="002527CF">
        <w:rPr>
          <w:rFonts w:asciiTheme="minorHAnsi" w:hAnsiTheme="minorHAnsi" w:cs="Arial"/>
          <w:sz w:val="24"/>
          <w:szCs w:val="24"/>
        </w:rPr>
        <w:t xml:space="preserve"> </w:t>
      </w:r>
      <w:r w:rsidR="00B938E1">
        <w:rPr>
          <w:rFonts w:asciiTheme="minorHAnsi" w:hAnsiTheme="minorHAnsi" w:cs="Arial"/>
          <w:sz w:val="24"/>
          <w:szCs w:val="24"/>
        </w:rPr>
        <w:t xml:space="preserve">example (ref </w:t>
      </w:r>
      <w:r w:rsidRPr="002527CF">
        <w:rPr>
          <w:rFonts w:asciiTheme="minorHAnsi" w:hAnsiTheme="minorHAnsi" w:cs="Arial"/>
          <w:sz w:val="24"/>
          <w:szCs w:val="24"/>
        </w:rPr>
        <w:t xml:space="preserve"> </w:t>
      </w:r>
    </w:p>
    <w:p w14:paraId="56A1DDEC" w14:textId="77777777" w:rsidR="003739D7" w:rsidRPr="002527CF" w:rsidRDefault="003739D7" w:rsidP="002527CF">
      <w:pPr>
        <w:pStyle w:val="g-textaBOLD"/>
        <w:tabs>
          <w:tab w:val="clear" w:pos="454"/>
        </w:tabs>
        <w:spacing w:before="0" w:after="0"/>
        <w:rPr>
          <w:rFonts w:asciiTheme="minorHAnsi" w:hAnsiTheme="minorHAnsi" w:cs="Arial"/>
          <w:sz w:val="24"/>
          <w:szCs w:val="24"/>
        </w:rPr>
      </w:pPr>
    </w:p>
    <w:p w14:paraId="1539F17A" w14:textId="23B76184" w:rsidR="00745ACE" w:rsidRPr="00B938E1" w:rsidRDefault="002527CF" w:rsidP="00B938E1">
      <w:pPr>
        <w:pStyle w:val="g-textaBOLD"/>
        <w:tabs>
          <w:tab w:val="clear" w:pos="454"/>
        </w:tabs>
        <w:spacing w:before="0" w:after="0"/>
        <w:rPr>
          <w:rFonts w:asciiTheme="minorHAnsi" w:hAnsiTheme="minorHAnsi" w:cs="Arial"/>
          <w:sz w:val="24"/>
          <w:szCs w:val="24"/>
        </w:rPr>
      </w:pPr>
      <w:r w:rsidRPr="002527CF">
        <w:rPr>
          <w:rFonts w:asciiTheme="minorHAnsi" w:hAnsiTheme="minorHAnsi" w:cs="Arial"/>
          <w:sz w:val="24"/>
          <w:szCs w:val="24"/>
        </w:rPr>
        <w:lastRenderedPageBreak/>
        <w:t xml:space="preserve"> </w:t>
      </w:r>
      <w:r w:rsidR="00B938E1" w:rsidRPr="00B938E1">
        <w:rPr>
          <w:noProof/>
        </w:rPr>
        <w:drawing>
          <wp:inline distT="0" distB="0" distL="0" distR="0" wp14:anchorId="78D1DFAC" wp14:editId="47AF5C39">
            <wp:extent cx="6228080" cy="4387965"/>
            <wp:effectExtent l="0" t="0" r="1270" b="0"/>
            <wp:docPr id="6" name="Picture 6" title="BTEC IV Planning Form example (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8080" cy="4387965"/>
                    </a:xfrm>
                    <a:prstGeom prst="rect">
                      <a:avLst/>
                    </a:prstGeom>
                    <a:noFill/>
                    <a:ln>
                      <a:noFill/>
                    </a:ln>
                  </pic:spPr>
                </pic:pic>
              </a:graphicData>
            </a:graphic>
          </wp:inline>
        </w:drawing>
      </w:r>
    </w:p>
    <w:sectPr w:rsidR="00745ACE" w:rsidRPr="00B938E1" w:rsidSect="00A34B71">
      <w:headerReference w:type="default" r:id="rId16"/>
      <w:footerReference w:type="default" r:id="rId17"/>
      <w:headerReference w:type="first" r:id="rId18"/>
      <w:footerReference w:type="first" r:id="rId19"/>
      <w:pgSz w:w="11906" w:h="16838"/>
      <w:pgMar w:top="2155" w:right="1134" w:bottom="1440" w:left="964" w:header="0"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536E9" w14:textId="77777777" w:rsidR="00CA4611" w:rsidRDefault="00CA4611">
      <w:r>
        <w:separator/>
      </w:r>
    </w:p>
  </w:endnote>
  <w:endnote w:type="continuationSeparator" w:id="0">
    <w:p w14:paraId="07AC75BF" w14:textId="77777777" w:rsidR="00CA4611" w:rsidRDefault="00CA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utiger 55 Roman">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7ACE" w14:textId="69275FEF" w:rsidR="00CA4611" w:rsidRPr="006C3219" w:rsidRDefault="00CA4611">
    <w:pPr>
      <w:pStyle w:val="Footer"/>
      <w:jc w:val="center"/>
      <w:rPr>
        <w:rFonts w:asciiTheme="minorHAnsi" w:hAnsiTheme="minorHAnsi" w:cs="Arial"/>
        <w:sz w:val="20"/>
        <w:szCs w:val="20"/>
      </w:rPr>
    </w:pPr>
    <w:r w:rsidRPr="006C3219">
      <w:rPr>
        <w:rStyle w:val="PageNumber"/>
        <w:rFonts w:asciiTheme="minorHAnsi" w:hAnsiTheme="minorHAnsi" w:cs="Arial"/>
        <w:sz w:val="20"/>
        <w:szCs w:val="20"/>
      </w:rPr>
      <w:t xml:space="preserve">Page </w:t>
    </w:r>
    <w:r w:rsidRPr="006C3219">
      <w:rPr>
        <w:rStyle w:val="PageNumber"/>
        <w:rFonts w:asciiTheme="minorHAnsi" w:hAnsiTheme="minorHAnsi" w:cs="Arial"/>
        <w:sz w:val="20"/>
        <w:szCs w:val="20"/>
      </w:rPr>
      <w:fldChar w:fldCharType="begin"/>
    </w:r>
    <w:r w:rsidRPr="006C3219">
      <w:rPr>
        <w:rStyle w:val="PageNumber"/>
        <w:rFonts w:asciiTheme="minorHAnsi" w:hAnsiTheme="minorHAnsi" w:cs="Arial"/>
        <w:sz w:val="20"/>
        <w:szCs w:val="20"/>
      </w:rPr>
      <w:instrText xml:space="preserve"> PAGE </w:instrText>
    </w:r>
    <w:r w:rsidRPr="006C3219">
      <w:rPr>
        <w:rStyle w:val="PageNumber"/>
        <w:rFonts w:asciiTheme="minorHAnsi" w:hAnsiTheme="minorHAnsi" w:cs="Arial"/>
        <w:sz w:val="20"/>
        <w:szCs w:val="20"/>
      </w:rPr>
      <w:fldChar w:fldCharType="separate"/>
    </w:r>
    <w:r w:rsidR="0074178A">
      <w:rPr>
        <w:rStyle w:val="PageNumber"/>
        <w:rFonts w:asciiTheme="minorHAnsi" w:hAnsiTheme="minorHAnsi" w:cs="Arial"/>
        <w:noProof/>
        <w:sz w:val="20"/>
        <w:szCs w:val="20"/>
      </w:rPr>
      <w:t>2</w:t>
    </w:r>
    <w:r w:rsidRPr="006C3219">
      <w:rPr>
        <w:rStyle w:val="PageNumber"/>
        <w:rFonts w:asciiTheme="minorHAnsi" w:hAnsiTheme="minorHAnsi" w:cs="Arial"/>
        <w:sz w:val="20"/>
        <w:szCs w:val="20"/>
      </w:rPr>
      <w:fldChar w:fldCharType="end"/>
    </w:r>
    <w:r w:rsidRPr="006C3219">
      <w:rPr>
        <w:rStyle w:val="PageNumber"/>
        <w:rFonts w:asciiTheme="minorHAnsi" w:hAnsiTheme="minorHAnsi" w:cs="Arial"/>
        <w:sz w:val="20"/>
        <w:szCs w:val="20"/>
      </w:rPr>
      <w:t xml:space="preserve"> of </w:t>
    </w:r>
    <w:r w:rsidRPr="006C3219">
      <w:rPr>
        <w:rStyle w:val="PageNumber"/>
        <w:rFonts w:asciiTheme="minorHAnsi" w:hAnsiTheme="minorHAnsi" w:cs="Arial"/>
        <w:sz w:val="20"/>
        <w:szCs w:val="20"/>
      </w:rPr>
      <w:fldChar w:fldCharType="begin"/>
    </w:r>
    <w:r w:rsidRPr="006C3219">
      <w:rPr>
        <w:rStyle w:val="PageNumber"/>
        <w:rFonts w:asciiTheme="minorHAnsi" w:hAnsiTheme="minorHAnsi" w:cs="Arial"/>
        <w:sz w:val="20"/>
        <w:szCs w:val="20"/>
      </w:rPr>
      <w:instrText xml:space="preserve"> NUMPAGES </w:instrText>
    </w:r>
    <w:r w:rsidRPr="006C3219">
      <w:rPr>
        <w:rStyle w:val="PageNumber"/>
        <w:rFonts w:asciiTheme="minorHAnsi" w:hAnsiTheme="minorHAnsi" w:cs="Arial"/>
        <w:sz w:val="20"/>
        <w:szCs w:val="20"/>
      </w:rPr>
      <w:fldChar w:fldCharType="separate"/>
    </w:r>
    <w:r w:rsidR="0074178A">
      <w:rPr>
        <w:rStyle w:val="PageNumber"/>
        <w:rFonts w:asciiTheme="minorHAnsi" w:hAnsiTheme="minorHAnsi" w:cs="Arial"/>
        <w:noProof/>
        <w:sz w:val="20"/>
        <w:szCs w:val="20"/>
      </w:rPr>
      <w:t>14</w:t>
    </w:r>
    <w:r w:rsidRPr="006C3219">
      <w:rPr>
        <w:rStyle w:val="PageNumber"/>
        <w:rFonts w:asciiTheme="minorHAnsi" w:hAnsiTheme="minorHAnsi"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643F" w14:textId="77777777" w:rsidR="00A34B71" w:rsidRDefault="00A34B71" w:rsidP="00A34B71">
    <w:pPr>
      <w:pStyle w:val="Footer"/>
    </w:pPr>
  </w:p>
  <w:p w14:paraId="0D099E2D" w14:textId="3136009F" w:rsidR="00CA4611" w:rsidRDefault="00DA7D54" w:rsidP="00A34B71">
    <w:pPr>
      <w:pStyle w:val="Footer"/>
      <w:ind w:left="-964"/>
    </w:pPr>
    <w:r>
      <w:rPr>
        <w:noProof/>
        <w:lang w:eastAsia="en-GB"/>
      </w:rPr>
      <w:drawing>
        <wp:inline distT="0" distB="0" distL="0" distR="0" wp14:anchorId="12C65152" wp14:editId="03354FAC">
          <wp:extent cx="7566025" cy="1920240"/>
          <wp:effectExtent l="0" t="0" r="0" b="3810"/>
          <wp:docPr id="30" name="Picture 30" descr="Writtle University College&#10;Chelmsford&#10;Essex&#10;CM1 3RR&#10;&#10;Telephone: 01245 424200&#10;Email: info@writtle.ac.uk&#10;www.writtle.ac.uk" title="Writtle University Address and contac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9202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5117F" w14:textId="77777777" w:rsidR="00CA4611" w:rsidRDefault="00CA4611">
      <w:r>
        <w:separator/>
      </w:r>
    </w:p>
  </w:footnote>
  <w:footnote w:type="continuationSeparator" w:id="0">
    <w:p w14:paraId="44DD3404" w14:textId="77777777" w:rsidR="00CA4611" w:rsidRDefault="00CA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94E3" w14:textId="258D9CF6" w:rsidR="00CA4611" w:rsidRDefault="00CA4611" w:rsidP="006C3219">
    <w:pPr>
      <w:pStyle w:val="Header"/>
    </w:pPr>
  </w:p>
  <w:p w14:paraId="0483ACCC" w14:textId="77777777" w:rsidR="00CA4611" w:rsidRDefault="00CA4611" w:rsidP="00243E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2F1C" w14:textId="0EC1F1B2" w:rsidR="00CA4611" w:rsidRDefault="00DA7D54" w:rsidP="00A34B71">
    <w:pPr>
      <w:pStyle w:val="Header"/>
      <w:ind w:left="-964"/>
    </w:pPr>
    <w:r>
      <w:rPr>
        <w:noProof/>
        <w:lang w:eastAsia="en-GB"/>
      </w:rPr>
      <w:drawing>
        <wp:inline distT="0" distB="0" distL="0" distR="0" wp14:anchorId="7763F715" wp14:editId="433A557B">
          <wp:extent cx="7553325" cy="2084705"/>
          <wp:effectExtent l="0" t="0" r="9525" b="0"/>
          <wp:docPr id="29" name="Picture 29"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84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DF1"/>
    <w:multiLevelType w:val="hybridMultilevel"/>
    <w:tmpl w:val="DA687736"/>
    <w:lvl w:ilvl="0" w:tplc="C4E888D6">
      <w:start w:val="2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CAB"/>
    <w:multiLevelType w:val="hybridMultilevel"/>
    <w:tmpl w:val="92DEF12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92238"/>
    <w:multiLevelType w:val="multilevel"/>
    <w:tmpl w:val="E3F853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40ADD"/>
    <w:multiLevelType w:val="hybridMultilevel"/>
    <w:tmpl w:val="7890B392"/>
    <w:lvl w:ilvl="0" w:tplc="F12E28B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D4538D7"/>
    <w:multiLevelType w:val="hybridMultilevel"/>
    <w:tmpl w:val="7890B392"/>
    <w:lvl w:ilvl="0" w:tplc="F12E28B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0013646"/>
    <w:multiLevelType w:val="hybridMultilevel"/>
    <w:tmpl w:val="74C632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44877"/>
    <w:multiLevelType w:val="hybridMultilevel"/>
    <w:tmpl w:val="EA10F9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D96C15"/>
    <w:multiLevelType w:val="hybridMultilevel"/>
    <w:tmpl w:val="D9621FD4"/>
    <w:lvl w:ilvl="0" w:tplc="9000C716">
      <w:start w:val="1"/>
      <w:numFmt w:val="bullet"/>
      <w:lvlText w:val=""/>
      <w:lvlJc w:val="left"/>
      <w:pPr>
        <w:ind w:left="1485" w:hanging="360"/>
      </w:pPr>
      <w:rPr>
        <w:rFonts w:ascii="Wingdings" w:hAnsi="Wingdings" w:hint="default"/>
        <w:color w:val="00000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20E241FF"/>
    <w:multiLevelType w:val="hybridMultilevel"/>
    <w:tmpl w:val="9D8C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32731"/>
    <w:multiLevelType w:val="hybridMultilevel"/>
    <w:tmpl w:val="A298541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52221A"/>
    <w:multiLevelType w:val="hybridMultilevel"/>
    <w:tmpl w:val="986E549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782DF8"/>
    <w:multiLevelType w:val="hybridMultilevel"/>
    <w:tmpl w:val="F2B22462"/>
    <w:lvl w:ilvl="0" w:tplc="89CCB898">
      <w:start w:val="3"/>
      <w:numFmt w:val="bullet"/>
      <w:lvlText w:val="-"/>
      <w:lvlJc w:val="left"/>
      <w:pPr>
        <w:ind w:left="1080" w:hanging="360"/>
      </w:pPr>
      <w:rPr>
        <w:rFonts w:ascii="Arial" w:eastAsia="Times New Roman" w:hAnsi="Arial" w:cs="Arial" w:hint="default"/>
      </w:rPr>
    </w:lvl>
    <w:lvl w:ilvl="1" w:tplc="08090019">
      <w:start w:val="1"/>
      <w:numFmt w:val="lowerLetter"/>
      <w:lvlText w:val="%2."/>
      <w:lvlJc w:val="left"/>
      <w:pPr>
        <w:ind w:left="1800" w:hanging="360"/>
      </w:pPr>
    </w:lvl>
    <w:lvl w:ilvl="2" w:tplc="C58877A2">
      <w:start w:val="2"/>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B70BEB"/>
    <w:multiLevelType w:val="hybridMultilevel"/>
    <w:tmpl w:val="AF469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980381"/>
    <w:multiLevelType w:val="hybridMultilevel"/>
    <w:tmpl w:val="4B822B04"/>
    <w:lvl w:ilvl="0" w:tplc="AB8A625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1131D5"/>
    <w:multiLevelType w:val="hybridMultilevel"/>
    <w:tmpl w:val="E3F8539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1199C"/>
    <w:multiLevelType w:val="hybridMultilevel"/>
    <w:tmpl w:val="6F5C8AF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2386709"/>
    <w:multiLevelType w:val="multilevel"/>
    <w:tmpl w:val="0750E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72CDD"/>
    <w:multiLevelType w:val="hybridMultilevel"/>
    <w:tmpl w:val="A072A9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D2A64C9"/>
    <w:multiLevelType w:val="multilevel"/>
    <w:tmpl w:val="74C632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294D63"/>
    <w:multiLevelType w:val="hybridMultilevel"/>
    <w:tmpl w:val="2EF8374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01FB9"/>
    <w:multiLevelType w:val="hybridMultilevel"/>
    <w:tmpl w:val="7890B392"/>
    <w:lvl w:ilvl="0" w:tplc="F12E28B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93C73A1"/>
    <w:multiLevelType w:val="hybridMultilevel"/>
    <w:tmpl w:val="5A4462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372C88"/>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8"/>
  </w:num>
  <w:num w:numId="3">
    <w:abstractNumId w:val="18"/>
  </w:num>
  <w:num w:numId="4">
    <w:abstractNumId w:val="14"/>
  </w:num>
  <w:num w:numId="5">
    <w:abstractNumId w:val="2"/>
  </w:num>
  <w:num w:numId="6">
    <w:abstractNumId w:val="19"/>
  </w:num>
  <w:num w:numId="7">
    <w:abstractNumId w:val="0"/>
  </w:num>
  <w:num w:numId="8">
    <w:abstractNumId w:val="22"/>
  </w:num>
  <w:num w:numId="9">
    <w:abstractNumId w:val="10"/>
  </w:num>
  <w:num w:numId="10">
    <w:abstractNumId w:val="15"/>
  </w:num>
  <w:num w:numId="11">
    <w:abstractNumId w:val="21"/>
  </w:num>
  <w:num w:numId="12">
    <w:abstractNumId w:val="1"/>
  </w:num>
  <w:num w:numId="13">
    <w:abstractNumId w:val="20"/>
  </w:num>
  <w:num w:numId="14">
    <w:abstractNumId w:val="6"/>
  </w:num>
  <w:num w:numId="15">
    <w:abstractNumId w:val="7"/>
  </w:num>
  <w:num w:numId="16">
    <w:abstractNumId w:val="11"/>
  </w:num>
  <w:num w:numId="17">
    <w:abstractNumId w:val="13"/>
  </w:num>
  <w:num w:numId="18">
    <w:abstractNumId w:val="12"/>
  </w:num>
  <w:num w:numId="19">
    <w:abstractNumId w:val="9"/>
  </w:num>
  <w:num w:numId="20">
    <w:abstractNumId w:val="3"/>
  </w:num>
  <w:num w:numId="21">
    <w:abstractNumId w:val="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02"/>
    <w:rsid w:val="00067EAB"/>
    <w:rsid w:val="000731B4"/>
    <w:rsid w:val="0009009E"/>
    <w:rsid w:val="00097E48"/>
    <w:rsid w:val="000A6472"/>
    <w:rsid w:val="000B626E"/>
    <w:rsid w:val="000E7573"/>
    <w:rsid w:val="00136450"/>
    <w:rsid w:val="00176FF8"/>
    <w:rsid w:val="00191C8E"/>
    <w:rsid w:val="00192CED"/>
    <w:rsid w:val="001D3739"/>
    <w:rsid w:val="001D4C4C"/>
    <w:rsid w:val="001F24DF"/>
    <w:rsid w:val="00224901"/>
    <w:rsid w:val="00232F8F"/>
    <w:rsid w:val="00243892"/>
    <w:rsid w:val="00243E1E"/>
    <w:rsid w:val="002527CF"/>
    <w:rsid w:val="00253E88"/>
    <w:rsid w:val="002622C7"/>
    <w:rsid w:val="0028259D"/>
    <w:rsid w:val="002978FD"/>
    <w:rsid w:val="002D0BA3"/>
    <w:rsid w:val="002F6E80"/>
    <w:rsid w:val="0035184C"/>
    <w:rsid w:val="003739D7"/>
    <w:rsid w:val="003867F3"/>
    <w:rsid w:val="003A2802"/>
    <w:rsid w:val="003C10B8"/>
    <w:rsid w:val="003C1C14"/>
    <w:rsid w:val="003C629A"/>
    <w:rsid w:val="003D64FF"/>
    <w:rsid w:val="003E7543"/>
    <w:rsid w:val="003F1250"/>
    <w:rsid w:val="003F5B30"/>
    <w:rsid w:val="00406712"/>
    <w:rsid w:val="00437464"/>
    <w:rsid w:val="004915F9"/>
    <w:rsid w:val="005357BB"/>
    <w:rsid w:val="00536C04"/>
    <w:rsid w:val="0057346C"/>
    <w:rsid w:val="005B17A0"/>
    <w:rsid w:val="005E6B57"/>
    <w:rsid w:val="00613A3D"/>
    <w:rsid w:val="00622706"/>
    <w:rsid w:val="006709F2"/>
    <w:rsid w:val="00674F01"/>
    <w:rsid w:val="006B04E2"/>
    <w:rsid w:val="006B7ED8"/>
    <w:rsid w:val="006C3219"/>
    <w:rsid w:val="006C3CAB"/>
    <w:rsid w:val="006D6663"/>
    <w:rsid w:val="007114B4"/>
    <w:rsid w:val="00733640"/>
    <w:rsid w:val="0074178A"/>
    <w:rsid w:val="00745ACE"/>
    <w:rsid w:val="00746B0A"/>
    <w:rsid w:val="007958D4"/>
    <w:rsid w:val="007A6672"/>
    <w:rsid w:val="007B352C"/>
    <w:rsid w:val="007D5810"/>
    <w:rsid w:val="008328E5"/>
    <w:rsid w:val="008667A8"/>
    <w:rsid w:val="00880744"/>
    <w:rsid w:val="008D0BE3"/>
    <w:rsid w:val="008D3A6E"/>
    <w:rsid w:val="008F155E"/>
    <w:rsid w:val="008F2D65"/>
    <w:rsid w:val="00924EFE"/>
    <w:rsid w:val="00954439"/>
    <w:rsid w:val="00956E17"/>
    <w:rsid w:val="00975CA9"/>
    <w:rsid w:val="009B6C19"/>
    <w:rsid w:val="009D41B6"/>
    <w:rsid w:val="00A21D26"/>
    <w:rsid w:val="00A34B71"/>
    <w:rsid w:val="00A43088"/>
    <w:rsid w:val="00A57F88"/>
    <w:rsid w:val="00A648BC"/>
    <w:rsid w:val="00A7499C"/>
    <w:rsid w:val="00AD6D99"/>
    <w:rsid w:val="00AE1AA8"/>
    <w:rsid w:val="00B073A1"/>
    <w:rsid w:val="00B550B0"/>
    <w:rsid w:val="00B60FEF"/>
    <w:rsid w:val="00B938E1"/>
    <w:rsid w:val="00BC060A"/>
    <w:rsid w:val="00BD6E3D"/>
    <w:rsid w:val="00C01451"/>
    <w:rsid w:val="00C03414"/>
    <w:rsid w:val="00C03EFE"/>
    <w:rsid w:val="00C21BA8"/>
    <w:rsid w:val="00C31B12"/>
    <w:rsid w:val="00C67880"/>
    <w:rsid w:val="00C96444"/>
    <w:rsid w:val="00CA4611"/>
    <w:rsid w:val="00CC1291"/>
    <w:rsid w:val="00CC50AA"/>
    <w:rsid w:val="00CE6182"/>
    <w:rsid w:val="00CF32C2"/>
    <w:rsid w:val="00CF732D"/>
    <w:rsid w:val="00D011FD"/>
    <w:rsid w:val="00D25C7E"/>
    <w:rsid w:val="00D37F9F"/>
    <w:rsid w:val="00D56B8E"/>
    <w:rsid w:val="00DA03A7"/>
    <w:rsid w:val="00DA7D54"/>
    <w:rsid w:val="00DB13D7"/>
    <w:rsid w:val="00DD4435"/>
    <w:rsid w:val="00DE280E"/>
    <w:rsid w:val="00E24303"/>
    <w:rsid w:val="00E55A7D"/>
    <w:rsid w:val="00E60250"/>
    <w:rsid w:val="00E62B33"/>
    <w:rsid w:val="00E8336B"/>
    <w:rsid w:val="00ED00E5"/>
    <w:rsid w:val="00ED7E73"/>
    <w:rsid w:val="00FA74D5"/>
    <w:rsid w:val="00FB24C5"/>
    <w:rsid w:val="00FE1BE4"/>
    <w:rsid w:val="00FF0F6B"/>
    <w:rsid w:val="00FF2618"/>
    <w:rsid w:val="00FF3D75"/>
    <w:rsid w:val="00FF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5"/>
    <o:shapelayout v:ext="edit">
      <o:idmap v:ext="edit" data="1"/>
    </o:shapelayout>
  </w:shapeDefaults>
  <w:decimalSymbol w:val="."/>
  <w:listSeparator w:val=","/>
  <w14:docId w14:val="0B03631F"/>
  <w15:docId w15:val="{65CA512A-E1FA-456C-82F7-5965DF98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MT" w:hAnsi="Gill Sans MT"/>
      <w:b/>
      <w:szCs w:val="22"/>
    </w:rPr>
  </w:style>
  <w:style w:type="paragraph" w:styleId="Heading3">
    <w:name w:val="heading 3"/>
    <w:basedOn w:val="Normal"/>
    <w:next w:val="Normal"/>
    <w:qFormat/>
    <w:rsid w:val="00FF3D75"/>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unhideWhenUsed/>
    <w:rsid w:val="00BD6E3D"/>
    <w:rPr>
      <w:sz w:val="16"/>
      <w:szCs w:val="16"/>
    </w:rPr>
  </w:style>
  <w:style w:type="paragraph" w:styleId="CommentText">
    <w:name w:val="annotation text"/>
    <w:basedOn w:val="Normal"/>
    <w:link w:val="CommentTextChar"/>
    <w:uiPriority w:val="99"/>
    <w:semiHidden/>
    <w:unhideWhenUsed/>
    <w:rsid w:val="00BD6E3D"/>
    <w:rPr>
      <w:sz w:val="20"/>
      <w:szCs w:val="20"/>
    </w:rPr>
  </w:style>
  <w:style w:type="character" w:customStyle="1" w:styleId="CommentTextChar">
    <w:name w:val="Comment Text Char"/>
    <w:link w:val="CommentText"/>
    <w:uiPriority w:val="99"/>
    <w:semiHidden/>
    <w:rsid w:val="00BD6E3D"/>
    <w:rPr>
      <w:lang w:eastAsia="en-US"/>
    </w:rPr>
  </w:style>
  <w:style w:type="paragraph" w:styleId="CommentSubject">
    <w:name w:val="annotation subject"/>
    <w:basedOn w:val="CommentText"/>
    <w:next w:val="CommentText"/>
    <w:link w:val="CommentSubjectChar"/>
    <w:uiPriority w:val="99"/>
    <w:semiHidden/>
    <w:unhideWhenUsed/>
    <w:rsid w:val="00BD6E3D"/>
    <w:rPr>
      <w:b/>
      <w:bCs/>
    </w:rPr>
  </w:style>
  <w:style w:type="character" w:customStyle="1" w:styleId="CommentSubjectChar">
    <w:name w:val="Comment Subject Char"/>
    <w:link w:val="CommentSubject"/>
    <w:uiPriority w:val="99"/>
    <w:semiHidden/>
    <w:rsid w:val="00BD6E3D"/>
    <w:rPr>
      <w:b/>
      <w:bCs/>
      <w:lang w:eastAsia="en-US"/>
    </w:rPr>
  </w:style>
  <w:style w:type="paragraph" w:styleId="BalloonText">
    <w:name w:val="Balloon Text"/>
    <w:basedOn w:val="Normal"/>
    <w:link w:val="BalloonTextChar"/>
    <w:uiPriority w:val="99"/>
    <w:semiHidden/>
    <w:unhideWhenUsed/>
    <w:rsid w:val="00BD6E3D"/>
    <w:rPr>
      <w:rFonts w:ascii="Tahoma" w:hAnsi="Tahoma" w:cs="Tahoma"/>
      <w:sz w:val="16"/>
      <w:szCs w:val="16"/>
    </w:rPr>
  </w:style>
  <w:style w:type="character" w:customStyle="1" w:styleId="BalloonTextChar">
    <w:name w:val="Balloon Text Char"/>
    <w:link w:val="BalloonText"/>
    <w:uiPriority w:val="99"/>
    <w:semiHidden/>
    <w:rsid w:val="00BD6E3D"/>
    <w:rPr>
      <w:rFonts w:ascii="Tahoma" w:hAnsi="Tahoma" w:cs="Tahoma"/>
      <w:sz w:val="16"/>
      <w:szCs w:val="16"/>
      <w:lang w:eastAsia="en-US"/>
    </w:rPr>
  </w:style>
  <w:style w:type="paragraph" w:customStyle="1" w:styleId="g-textaBOLD">
    <w:name w:val="g-textaBOLD"/>
    <w:basedOn w:val="Normal"/>
    <w:rsid w:val="00B550B0"/>
    <w:pPr>
      <w:tabs>
        <w:tab w:val="left" w:pos="454"/>
      </w:tabs>
      <w:autoSpaceDE w:val="0"/>
      <w:autoSpaceDN w:val="0"/>
      <w:spacing w:before="60" w:after="60"/>
    </w:pPr>
    <w:rPr>
      <w:rFonts w:ascii="Frutiger 55 Roman" w:hAnsi="Frutiger 55 Roman" w:cs="Frutiger 55 Roman"/>
      <w:b/>
      <w:bCs/>
      <w:sz w:val="20"/>
      <w:szCs w:val="20"/>
      <w:lang w:eastAsia="en-GB"/>
    </w:rPr>
  </w:style>
  <w:style w:type="character" w:styleId="Hyperlink">
    <w:name w:val="Hyperlink"/>
    <w:uiPriority w:val="99"/>
    <w:unhideWhenUsed/>
    <w:rsid w:val="00B550B0"/>
    <w:rPr>
      <w:color w:val="0000FF"/>
      <w:u w:val="single"/>
    </w:rPr>
  </w:style>
  <w:style w:type="character" w:styleId="FollowedHyperlink">
    <w:name w:val="FollowedHyperlink"/>
    <w:basedOn w:val="DefaultParagraphFont"/>
    <w:uiPriority w:val="99"/>
    <w:semiHidden/>
    <w:unhideWhenUsed/>
    <w:rsid w:val="006B04E2"/>
    <w:rPr>
      <w:color w:val="800080" w:themeColor="followedHyperlink"/>
      <w:u w:val="single"/>
    </w:rPr>
  </w:style>
  <w:style w:type="table" w:styleId="TableGrid">
    <w:name w:val="Table Grid"/>
    <w:basedOn w:val="TableNormal"/>
    <w:uiPriority w:val="59"/>
    <w:rsid w:val="007B352C"/>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91572">
      <w:bodyDiv w:val="1"/>
      <w:marLeft w:val="0"/>
      <w:marRight w:val="0"/>
      <w:marTop w:val="0"/>
      <w:marBottom w:val="0"/>
      <w:divBdr>
        <w:top w:val="none" w:sz="0" w:space="0" w:color="auto"/>
        <w:left w:val="none" w:sz="0" w:space="0" w:color="auto"/>
        <w:bottom w:val="none" w:sz="0" w:space="0" w:color="auto"/>
        <w:right w:val="none" w:sz="0" w:space="0" w:color="auto"/>
      </w:divBdr>
    </w:div>
    <w:div w:id="6315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oleObject" Target="embeddings/Microsoft_Visio_2003-2010_Drawing1.vsd"/><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E:\HR%20Policies\Policy%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Document Template.dot</Template>
  <TotalTime>0</TotalTime>
  <Pages>14</Pages>
  <Words>1716</Words>
  <Characters>9347</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Title of Policy &amp; Procedure</vt:lpstr>
    </vt:vector>
  </TitlesOfParts>
  <Company>.</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Policy &amp; Procedure</dc:title>
  <dc:creator>jru</dc:creator>
  <cp:lastModifiedBy>Riches, David</cp:lastModifiedBy>
  <cp:revision>2</cp:revision>
  <cp:lastPrinted>2021-05-25T14:23:00Z</cp:lastPrinted>
  <dcterms:created xsi:type="dcterms:W3CDTF">2021-09-27T09:21:00Z</dcterms:created>
  <dcterms:modified xsi:type="dcterms:W3CDTF">2021-09-27T09:21:00Z</dcterms:modified>
</cp:coreProperties>
</file>